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64D00" w14:textId="3372316F" w:rsidR="00514798" w:rsidRPr="00F84669" w:rsidRDefault="00F84669" w:rsidP="00F84669">
      <w:pPr>
        <w:pStyle w:val="Otsikko1"/>
      </w:pPr>
      <w:r w:rsidRPr="00F84669">
        <w:t>näin haet</w:t>
      </w:r>
      <w:r w:rsidR="00967D7F">
        <w:t>/tiedustelet</w:t>
      </w:r>
      <w:r w:rsidRPr="00F84669">
        <w:t xml:space="preserve"> tet-paikkaa sähköpostilla</w:t>
      </w:r>
    </w:p>
    <w:p w14:paraId="6A2C35B8" w14:textId="77777777" w:rsidR="00B320E8" w:rsidRDefault="00EC0CB5" w:rsidP="00BB37A9">
      <w:pPr>
        <w:ind w:left="2268"/>
      </w:pPr>
      <w:r>
        <w:t>Iso osa työelämän viestinnästä tapahtuu sähköpostin välityksellä. Sähköposti on hyvä kanava TET-paikan hakemiseen</w:t>
      </w:r>
      <w:r w:rsidR="00B23CAF">
        <w:t xml:space="preserve">. </w:t>
      </w:r>
      <w:r w:rsidR="00B320E8">
        <w:t xml:space="preserve">Rohkealla ja asiallisella sähköpostilla voit esitellä itsesi ja tiedustella TET-paikkaa. </w:t>
      </w:r>
    </w:p>
    <w:p w14:paraId="0AC8114F" w14:textId="637FAA0B" w:rsidR="00C347B3" w:rsidRDefault="00B320E8" w:rsidP="00BB37A9">
      <w:pPr>
        <w:ind w:left="2268"/>
      </w:pPr>
      <w:r>
        <w:t xml:space="preserve">Olemme </w:t>
      </w:r>
      <w:r w:rsidR="003302B4">
        <w:t xml:space="preserve">kirjoittaneet alle </w:t>
      </w:r>
      <w:r>
        <w:t xml:space="preserve">pohjan, jota muokkaamalla voit </w:t>
      </w:r>
      <w:r w:rsidR="00904559">
        <w:t>lähteä tiedustelemaan TET-paikkaa</w:t>
      </w:r>
      <w:r w:rsidR="00C347B3">
        <w:t xml:space="preserve">. </w:t>
      </w:r>
      <w:r w:rsidR="003302B4">
        <w:t>Pohja edellyttää</w:t>
      </w:r>
      <w:r w:rsidR="00C347B3">
        <w:t xml:space="preserve"> muokkausta, joten ei kannata kopioida tekstiä</w:t>
      </w:r>
      <w:r w:rsidR="00E76601">
        <w:t xml:space="preserve"> sellaisenaan</w:t>
      </w:r>
      <w:r w:rsidR="00C347B3">
        <w:t>, vaan tehdä siitä oman näköisesi.</w:t>
      </w:r>
    </w:p>
    <w:p w14:paraId="7964F50D" w14:textId="48DB1FA0" w:rsidR="00497566" w:rsidRPr="00EC6814" w:rsidRDefault="00745776" w:rsidP="00497566">
      <w:pPr>
        <w:ind w:left="2268"/>
        <w:rPr>
          <w:i/>
          <w:iCs/>
        </w:rPr>
      </w:pPr>
      <w:r w:rsidRPr="00EC6814">
        <w:rPr>
          <w:i/>
          <w:iCs/>
        </w:rPr>
        <w:t>Hei!</w:t>
      </w:r>
    </w:p>
    <w:p w14:paraId="78ADC8DE" w14:textId="051BFB8D" w:rsidR="002102A8" w:rsidRPr="00EC6814" w:rsidRDefault="00D37421" w:rsidP="002102A8">
      <w:pPr>
        <w:ind w:left="2268"/>
        <w:rPr>
          <w:i/>
          <w:iCs/>
        </w:rPr>
      </w:pPr>
      <w:r>
        <w:rPr>
          <w:i/>
          <w:iCs/>
        </w:rPr>
        <w:t xml:space="preserve">Nimeni on </w:t>
      </w:r>
      <w:r w:rsidRPr="00D37421">
        <w:rPr>
          <w:b/>
          <w:bCs/>
          <w:i/>
          <w:iCs/>
        </w:rPr>
        <w:t>[nimesi]</w:t>
      </w:r>
      <w:r>
        <w:rPr>
          <w:i/>
          <w:iCs/>
        </w:rPr>
        <w:t xml:space="preserve"> ja h</w:t>
      </w:r>
      <w:r w:rsidR="00116DCD" w:rsidRPr="00EC6814">
        <w:rPr>
          <w:i/>
          <w:iCs/>
        </w:rPr>
        <w:t xml:space="preserve">aluaisin </w:t>
      </w:r>
      <w:r w:rsidR="0000654A" w:rsidRPr="00EC6814">
        <w:rPr>
          <w:i/>
          <w:iCs/>
        </w:rPr>
        <w:t xml:space="preserve">suorittaa </w:t>
      </w:r>
      <w:r w:rsidR="00F25F9D" w:rsidRPr="00EC6814">
        <w:rPr>
          <w:i/>
          <w:iCs/>
        </w:rPr>
        <w:t>kouluni työelämään tutustumisjakson (TET)</w:t>
      </w:r>
      <w:r w:rsidR="0000654A" w:rsidRPr="00EC6814">
        <w:rPr>
          <w:i/>
          <w:iCs/>
        </w:rPr>
        <w:t xml:space="preserve"> teidän työyhteisössänne</w:t>
      </w:r>
      <w:r w:rsidR="006931B2" w:rsidRPr="00EC6814">
        <w:rPr>
          <w:i/>
          <w:iCs/>
        </w:rPr>
        <w:t xml:space="preserve">. </w:t>
      </w:r>
      <w:r w:rsidR="00492B6B" w:rsidRPr="00EC6814">
        <w:rPr>
          <w:i/>
          <w:iCs/>
        </w:rPr>
        <w:t xml:space="preserve">Haluaisin tulla teille TET-jaksolle, koska </w:t>
      </w:r>
      <w:r w:rsidR="00492B6B" w:rsidRPr="00EC6814">
        <w:rPr>
          <w:b/>
          <w:bCs/>
          <w:i/>
          <w:iCs/>
        </w:rPr>
        <w:t xml:space="preserve">[kirjoita tähän, miksi haluaisit </w:t>
      </w:r>
      <w:r w:rsidR="00EC6814">
        <w:rPr>
          <w:b/>
          <w:bCs/>
          <w:i/>
          <w:iCs/>
        </w:rPr>
        <w:t>tähän työpaikkaan</w:t>
      </w:r>
      <w:r w:rsidR="00492B6B" w:rsidRPr="00EC6814">
        <w:rPr>
          <w:b/>
          <w:bCs/>
          <w:i/>
          <w:iCs/>
        </w:rPr>
        <w:t xml:space="preserve"> TET-jaksolle]</w:t>
      </w:r>
      <w:r w:rsidR="00492B6B" w:rsidRPr="00EC6814">
        <w:rPr>
          <w:i/>
          <w:iCs/>
        </w:rPr>
        <w:t>.</w:t>
      </w:r>
    </w:p>
    <w:p w14:paraId="39143FCA" w14:textId="7D941085" w:rsidR="00830A9C" w:rsidRPr="00EC6814" w:rsidRDefault="0024075A" w:rsidP="002102A8">
      <w:pPr>
        <w:ind w:left="2268"/>
        <w:rPr>
          <w:i/>
          <w:iCs/>
        </w:rPr>
      </w:pPr>
      <w:r w:rsidRPr="00EC6814">
        <w:rPr>
          <w:i/>
          <w:iCs/>
        </w:rPr>
        <w:t xml:space="preserve">Vahvuuksiani ovat </w:t>
      </w:r>
      <w:r w:rsidRPr="00EC6814">
        <w:rPr>
          <w:b/>
          <w:bCs/>
          <w:i/>
          <w:iCs/>
        </w:rPr>
        <w:t xml:space="preserve">[listaa tähän </w:t>
      </w:r>
      <w:proofErr w:type="gramStart"/>
      <w:r w:rsidRPr="00EC6814">
        <w:rPr>
          <w:b/>
          <w:bCs/>
          <w:i/>
          <w:iCs/>
        </w:rPr>
        <w:t>3-4</w:t>
      </w:r>
      <w:proofErr w:type="gramEnd"/>
      <w:r w:rsidRPr="00EC6814">
        <w:rPr>
          <w:b/>
          <w:bCs/>
          <w:i/>
          <w:iCs/>
        </w:rPr>
        <w:t xml:space="preserve"> vahvuutta tai asiaa, jossa olet hyvä]</w:t>
      </w:r>
      <w:r w:rsidRPr="00EC6814">
        <w:rPr>
          <w:i/>
          <w:iCs/>
        </w:rPr>
        <w:t xml:space="preserve">. Haluaisin TET-jakson aikana oppia </w:t>
      </w:r>
      <w:r w:rsidRPr="00EC6814">
        <w:rPr>
          <w:b/>
          <w:bCs/>
          <w:i/>
          <w:iCs/>
        </w:rPr>
        <w:t xml:space="preserve">[listaa tähän </w:t>
      </w:r>
      <w:proofErr w:type="gramStart"/>
      <w:r w:rsidRPr="00EC6814">
        <w:rPr>
          <w:b/>
          <w:bCs/>
          <w:i/>
          <w:iCs/>
        </w:rPr>
        <w:t>2-3</w:t>
      </w:r>
      <w:proofErr w:type="gramEnd"/>
      <w:r w:rsidRPr="00EC6814">
        <w:rPr>
          <w:b/>
          <w:bCs/>
          <w:i/>
          <w:iCs/>
        </w:rPr>
        <w:t xml:space="preserve"> asiaa, jotka haluaisit oppia TET-jakson aikana]</w:t>
      </w:r>
      <w:r w:rsidRPr="00EC6814">
        <w:rPr>
          <w:i/>
          <w:iCs/>
        </w:rPr>
        <w:t>.</w:t>
      </w:r>
    </w:p>
    <w:p w14:paraId="50195A9B" w14:textId="053EAF83" w:rsidR="002102A8" w:rsidRPr="00EC6814" w:rsidRDefault="006A145E" w:rsidP="002102A8">
      <w:pPr>
        <w:ind w:left="2268"/>
        <w:rPr>
          <w:i/>
          <w:iCs/>
        </w:rPr>
      </w:pPr>
      <w:r w:rsidRPr="00EC6814">
        <w:rPr>
          <w:i/>
          <w:iCs/>
        </w:rPr>
        <w:t>TET-j</w:t>
      </w:r>
      <w:r w:rsidR="002102A8" w:rsidRPr="00EC6814">
        <w:rPr>
          <w:i/>
          <w:iCs/>
        </w:rPr>
        <w:t>akso voi sisältää esim</w:t>
      </w:r>
      <w:r w:rsidRPr="00EC6814">
        <w:rPr>
          <w:i/>
          <w:iCs/>
        </w:rPr>
        <w:t>erkiksi</w:t>
      </w:r>
      <w:r w:rsidR="002102A8" w:rsidRPr="00EC6814">
        <w:rPr>
          <w:i/>
          <w:iCs/>
        </w:rPr>
        <w:t xml:space="preserve"> </w:t>
      </w:r>
      <w:r w:rsidRPr="00EC6814">
        <w:rPr>
          <w:i/>
          <w:iCs/>
        </w:rPr>
        <w:t>erilaisia</w:t>
      </w:r>
      <w:r w:rsidR="002102A8" w:rsidRPr="00EC6814">
        <w:rPr>
          <w:i/>
          <w:iCs/>
        </w:rPr>
        <w:t xml:space="preserve"> työtehtäviä, eri ammattilaisiin tutustumista, heidän </w:t>
      </w:r>
      <w:proofErr w:type="gramStart"/>
      <w:r w:rsidR="002102A8" w:rsidRPr="00EC6814">
        <w:rPr>
          <w:i/>
          <w:iCs/>
        </w:rPr>
        <w:t>työtehtäviin</w:t>
      </w:r>
      <w:proofErr w:type="gramEnd"/>
      <w:r w:rsidR="002102A8" w:rsidRPr="00EC6814">
        <w:rPr>
          <w:i/>
          <w:iCs/>
        </w:rPr>
        <w:t xml:space="preserve"> ja koulutukseen perehtymistä sekä erilais</w:t>
      </w:r>
      <w:r w:rsidR="00F55FEC" w:rsidRPr="00EC6814">
        <w:rPr>
          <w:i/>
          <w:iCs/>
        </w:rPr>
        <w:t>ten</w:t>
      </w:r>
      <w:r w:rsidR="002102A8" w:rsidRPr="00EC6814">
        <w:rPr>
          <w:i/>
          <w:iCs/>
        </w:rPr>
        <w:t xml:space="preserve"> työtehtävien seuraamista.</w:t>
      </w:r>
    </w:p>
    <w:p w14:paraId="1DE576F7" w14:textId="1640BFC1" w:rsidR="00B43CCC" w:rsidRPr="00EC6814" w:rsidRDefault="00B43CCC" w:rsidP="00497566">
      <w:pPr>
        <w:ind w:left="2268"/>
        <w:rPr>
          <w:i/>
          <w:iCs/>
        </w:rPr>
      </w:pPr>
      <w:r w:rsidRPr="00EC6814">
        <w:rPr>
          <w:i/>
          <w:iCs/>
        </w:rPr>
        <w:t xml:space="preserve">Koulumme TET-jakso on </w:t>
      </w:r>
      <w:r w:rsidRPr="00EC6814">
        <w:rPr>
          <w:b/>
          <w:bCs/>
          <w:i/>
          <w:iCs/>
        </w:rPr>
        <w:t>[</w:t>
      </w:r>
      <w:r w:rsidR="006271EE" w:rsidRPr="00EC6814">
        <w:rPr>
          <w:b/>
          <w:bCs/>
          <w:i/>
          <w:iCs/>
        </w:rPr>
        <w:t>ajankohta]</w:t>
      </w:r>
      <w:r w:rsidR="006271EE" w:rsidRPr="00EC6814">
        <w:rPr>
          <w:i/>
          <w:iCs/>
        </w:rPr>
        <w:t xml:space="preserve">. </w:t>
      </w:r>
      <w:r w:rsidR="00120F05" w:rsidRPr="00EC6814">
        <w:rPr>
          <w:i/>
          <w:iCs/>
        </w:rPr>
        <w:t xml:space="preserve">Onko mahdollista suorittaa TET-jakso teillä? </w:t>
      </w:r>
      <w:r w:rsidR="009A742D" w:rsidRPr="00EC6814">
        <w:rPr>
          <w:i/>
          <w:iCs/>
        </w:rPr>
        <w:t>Tulen mielelläni kertomaan itsestäni ja tavoitteistani paikan päälle tai puhelimitse.</w:t>
      </w:r>
    </w:p>
    <w:p w14:paraId="56659DE3" w14:textId="4D77E073" w:rsidR="00D36F24" w:rsidRPr="00EC6814" w:rsidRDefault="00D36F24" w:rsidP="00D36F24">
      <w:pPr>
        <w:ind w:left="2268"/>
        <w:rPr>
          <w:i/>
          <w:iCs/>
        </w:rPr>
      </w:pPr>
      <w:r w:rsidRPr="00EC6814">
        <w:rPr>
          <w:i/>
          <w:iCs/>
        </w:rPr>
        <w:t>Ystävällisin terveisin,</w:t>
      </w:r>
      <w:r w:rsidRPr="00EC6814">
        <w:rPr>
          <w:i/>
          <w:iCs/>
        </w:rPr>
        <w:br/>
        <w:t>Etu- ja sukunim</w:t>
      </w:r>
      <w:r w:rsidR="00BA362E" w:rsidRPr="00EC6814">
        <w:rPr>
          <w:i/>
          <w:iCs/>
        </w:rPr>
        <w:t>i</w:t>
      </w:r>
      <w:r w:rsidRPr="00EC6814">
        <w:rPr>
          <w:i/>
          <w:iCs/>
        </w:rPr>
        <w:br/>
        <w:t>Puhelinnumero, sähköpostiosoite</w:t>
      </w:r>
      <w:r w:rsidR="008455A5" w:rsidRPr="00EC6814">
        <w:rPr>
          <w:i/>
          <w:iCs/>
        </w:rPr>
        <w:br/>
        <w:t>Koulun nimi ja luokka</w:t>
      </w:r>
    </w:p>
    <w:p w14:paraId="6115B5D5" w14:textId="77777777" w:rsidR="004371D4" w:rsidRDefault="004371D4" w:rsidP="004371D4">
      <w:pPr>
        <w:pStyle w:val="Otsikko2"/>
        <w:rPr>
          <w:lang w:val="fi-FI"/>
        </w:rPr>
      </w:pPr>
      <w:r>
        <w:rPr>
          <w:lang w:val="fi-FI"/>
        </w:rPr>
        <w:t>Pari vinkkiä sähköpostin käyttöön</w:t>
      </w:r>
    </w:p>
    <w:p w14:paraId="53E3A507" w14:textId="77777777" w:rsidR="007D510F" w:rsidRPr="00EC6814" w:rsidRDefault="004371D4" w:rsidP="004371D4">
      <w:pPr>
        <w:pStyle w:val="Luettelokappale"/>
        <w:numPr>
          <w:ilvl w:val="0"/>
          <w:numId w:val="2"/>
        </w:numPr>
        <w:rPr>
          <w:sz w:val="18"/>
          <w:szCs w:val="20"/>
        </w:rPr>
      </w:pPr>
      <w:r w:rsidRPr="00EC6814">
        <w:rPr>
          <w:sz w:val="18"/>
          <w:szCs w:val="20"/>
        </w:rPr>
        <w:t xml:space="preserve">Tarkista sähköpostiosoitteesi. </w:t>
      </w:r>
      <w:r w:rsidR="00230195" w:rsidRPr="00EC6814">
        <w:rPr>
          <w:sz w:val="18"/>
          <w:szCs w:val="20"/>
        </w:rPr>
        <w:t>Suosittelemme osoitetta, josta käy ilmi etu- ja sukunimesi. Vältä siis ns. hassutteluosoitteita, kun haet työpaikkoja.</w:t>
      </w:r>
      <w:r w:rsidR="007D510F" w:rsidRPr="00EC6814">
        <w:rPr>
          <w:sz w:val="18"/>
          <w:szCs w:val="20"/>
        </w:rPr>
        <w:t xml:space="preserve"> Koulun sähköpostin käyttäminen on hyvä vaihtoehto.</w:t>
      </w:r>
    </w:p>
    <w:p w14:paraId="1BDB6301" w14:textId="2E2E1824" w:rsidR="00763698" w:rsidRPr="00EC6814" w:rsidRDefault="00C61EE0" w:rsidP="004371D4">
      <w:pPr>
        <w:pStyle w:val="Luettelokappale"/>
        <w:numPr>
          <w:ilvl w:val="0"/>
          <w:numId w:val="2"/>
        </w:numPr>
        <w:rPr>
          <w:sz w:val="18"/>
          <w:szCs w:val="20"/>
        </w:rPr>
      </w:pPr>
      <w:r w:rsidRPr="00EC6814">
        <w:rPr>
          <w:sz w:val="18"/>
          <w:szCs w:val="20"/>
        </w:rPr>
        <w:t xml:space="preserve">Käytä </w:t>
      </w:r>
      <w:r w:rsidR="009C1299">
        <w:rPr>
          <w:sz w:val="18"/>
          <w:szCs w:val="20"/>
        </w:rPr>
        <w:t>yleis</w:t>
      </w:r>
      <w:r w:rsidRPr="00EC6814">
        <w:rPr>
          <w:sz w:val="18"/>
          <w:szCs w:val="20"/>
        </w:rPr>
        <w:t xml:space="preserve">kieltä. </w:t>
      </w:r>
      <w:r w:rsidR="004D2901" w:rsidRPr="00EC6814">
        <w:rPr>
          <w:sz w:val="18"/>
          <w:szCs w:val="20"/>
        </w:rPr>
        <w:t xml:space="preserve">Kun haet työpaikkaa, kannattaa käyttää </w:t>
      </w:r>
      <w:r w:rsidR="009C1299">
        <w:rPr>
          <w:sz w:val="18"/>
          <w:szCs w:val="20"/>
        </w:rPr>
        <w:t>yleis</w:t>
      </w:r>
      <w:r w:rsidR="004D2901" w:rsidRPr="00EC6814">
        <w:rPr>
          <w:sz w:val="18"/>
          <w:szCs w:val="20"/>
        </w:rPr>
        <w:t>kielen ilmauksia ja jättää nuorisotermit</w:t>
      </w:r>
      <w:r w:rsidR="009C1299">
        <w:rPr>
          <w:sz w:val="18"/>
          <w:szCs w:val="20"/>
        </w:rPr>
        <w:t>, emojit ja hymiöt</w:t>
      </w:r>
      <w:r w:rsidR="004D2901" w:rsidRPr="00EC6814">
        <w:rPr>
          <w:sz w:val="18"/>
          <w:szCs w:val="20"/>
        </w:rPr>
        <w:t xml:space="preserve"> </w:t>
      </w:r>
      <w:r w:rsidR="009C1299">
        <w:rPr>
          <w:sz w:val="18"/>
          <w:szCs w:val="20"/>
        </w:rPr>
        <w:t>sekä</w:t>
      </w:r>
      <w:r w:rsidR="004D2901" w:rsidRPr="00EC6814">
        <w:rPr>
          <w:sz w:val="18"/>
          <w:szCs w:val="20"/>
        </w:rPr>
        <w:t xml:space="preserve"> lyhenteet pois. </w:t>
      </w:r>
      <w:r w:rsidR="00763698" w:rsidRPr="00EC6814">
        <w:rPr>
          <w:sz w:val="18"/>
          <w:szCs w:val="20"/>
        </w:rPr>
        <w:t>Tällöin annat itsestäsi ammattimaisen kuvan.</w:t>
      </w:r>
    </w:p>
    <w:p w14:paraId="11D66112" w14:textId="3960F186" w:rsidR="00292BCA" w:rsidRPr="00EC6814" w:rsidRDefault="004C2A84" w:rsidP="00EC6814">
      <w:pPr>
        <w:pStyle w:val="Luettelokappale"/>
        <w:numPr>
          <w:ilvl w:val="0"/>
          <w:numId w:val="2"/>
        </w:numPr>
      </w:pPr>
      <w:r w:rsidRPr="00EC6814">
        <w:rPr>
          <w:sz w:val="18"/>
          <w:szCs w:val="20"/>
        </w:rPr>
        <w:t xml:space="preserve">Laita loppuun </w:t>
      </w:r>
      <w:proofErr w:type="spellStart"/>
      <w:r w:rsidRPr="00EC6814">
        <w:rPr>
          <w:sz w:val="18"/>
          <w:szCs w:val="20"/>
        </w:rPr>
        <w:t>allekirjotuksesi</w:t>
      </w:r>
      <w:proofErr w:type="spellEnd"/>
      <w:r w:rsidRPr="00EC6814">
        <w:rPr>
          <w:sz w:val="18"/>
          <w:szCs w:val="20"/>
        </w:rPr>
        <w:t>, josta käy ilmi nimesi ja yhteystietosi.</w:t>
      </w:r>
      <w:r w:rsidR="003B0EB9" w:rsidRPr="00EC6814">
        <w:rPr>
          <w:sz w:val="18"/>
          <w:szCs w:val="20"/>
        </w:rPr>
        <w:t xml:space="preserve"> Halutessasi voit tallentaa sen myös sähköpostisovelluksen allekirjoitukset -kohtaan, jolloin sinun ei tarvitse kirjoittaa sitä aina uudestaan.</w:t>
      </w:r>
    </w:p>
    <w:sectPr w:rsidR="00292BCA" w:rsidRPr="00EC6814" w:rsidSect="0018729D">
      <w:headerReference w:type="even" r:id="rId10"/>
      <w:headerReference w:type="default" r:id="rId11"/>
      <w:footerReference w:type="default" r:id="rId12"/>
      <w:pgSz w:w="11906" w:h="16838"/>
      <w:pgMar w:top="567" w:right="1133" w:bottom="567" w:left="1134" w:header="57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4259D" w14:textId="77777777" w:rsidR="00DA029E" w:rsidRDefault="00DA029E" w:rsidP="00514798">
      <w:r>
        <w:separator/>
      </w:r>
    </w:p>
    <w:p w14:paraId="48F3D4DF" w14:textId="77777777" w:rsidR="00DA029E" w:rsidRDefault="00DA029E"/>
    <w:p w14:paraId="4D3A4AE0" w14:textId="77777777" w:rsidR="00DA029E" w:rsidRDefault="00DA029E" w:rsidP="00C41F07"/>
    <w:p w14:paraId="50574160" w14:textId="77777777" w:rsidR="00DA029E" w:rsidRDefault="00DA029E" w:rsidP="00C41F07"/>
    <w:p w14:paraId="3E73DD16" w14:textId="77777777" w:rsidR="00DA029E" w:rsidRDefault="00DA029E" w:rsidP="00C41F07"/>
    <w:p w14:paraId="7DF56D54" w14:textId="77777777" w:rsidR="00DA029E" w:rsidRDefault="00DA029E" w:rsidP="007F24DE"/>
    <w:p w14:paraId="4B7035A3" w14:textId="77777777" w:rsidR="00DA029E" w:rsidRDefault="00DA029E" w:rsidP="007F24DE"/>
  </w:endnote>
  <w:endnote w:type="continuationSeparator" w:id="0">
    <w:p w14:paraId="1E2D4973" w14:textId="77777777" w:rsidR="00DA029E" w:rsidRDefault="00DA029E" w:rsidP="00514798">
      <w:r>
        <w:continuationSeparator/>
      </w:r>
    </w:p>
    <w:p w14:paraId="4A677DFE" w14:textId="77777777" w:rsidR="00DA029E" w:rsidRDefault="00DA029E"/>
    <w:p w14:paraId="7F596278" w14:textId="77777777" w:rsidR="00DA029E" w:rsidRDefault="00DA029E" w:rsidP="00C41F07"/>
    <w:p w14:paraId="232396B3" w14:textId="77777777" w:rsidR="00DA029E" w:rsidRDefault="00DA029E" w:rsidP="00C41F07"/>
    <w:p w14:paraId="2759034E" w14:textId="77777777" w:rsidR="00DA029E" w:rsidRDefault="00DA029E" w:rsidP="00C41F07"/>
    <w:p w14:paraId="1CE09C9B" w14:textId="77777777" w:rsidR="00DA029E" w:rsidRDefault="00DA029E" w:rsidP="007F24DE"/>
    <w:p w14:paraId="6FE4B4E8" w14:textId="77777777" w:rsidR="00DA029E" w:rsidRDefault="00DA029E" w:rsidP="007F24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C93F8" w14:textId="7F4F2AC8" w:rsidR="00514798" w:rsidRPr="00B96362" w:rsidRDefault="0059341F" w:rsidP="00BE0C73">
    <w:pPr>
      <w:pStyle w:val="alatunniste0"/>
      <w:rPr>
        <w:rFonts w:ascii="Segoe UI Semibold" w:hAnsi="Segoe UI Semibold"/>
        <w:lang w:val="fi-F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BA11915" wp14:editId="4D6A86AE">
              <wp:simplePos x="0" y="0"/>
              <wp:positionH relativeFrom="column">
                <wp:posOffset>6350</wp:posOffset>
              </wp:positionH>
              <wp:positionV relativeFrom="paragraph">
                <wp:posOffset>116840</wp:posOffset>
              </wp:positionV>
              <wp:extent cx="6283757" cy="0"/>
              <wp:effectExtent l="0" t="0" r="0" b="0"/>
              <wp:wrapNone/>
              <wp:docPr id="2" name="Suora yhdysviiva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3757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F72428" id="Suora yhdysviiva 2" o:spid="_x0000_s1026" alt="&quot;&quot;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9.2pt" to="495.3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" strokecolor="#bfbfbf [2412]"/>
          </w:pict>
        </mc:Fallback>
      </mc:AlternateContent>
    </w:r>
    <w:r>
      <w:rPr>
        <w:noProof/>
      </w:rPr>
      <w:drawing>
        <wp:anchor distT="0" distB="0" distL="114300" distR="114300" simplePos="0" relativeHeight="251663872" behindDoc="0" locked="0" layoutInCell="1" allowOverlap="1" wp14:anchorId="3946BF6B" wp14:editId="6A2A4C00">
          <wp:simplePos x="0" y="0"/>
          <wp:positionH relativeFrom="column">
            <wp:posOffset>5253685</wp:posOffset>
          </wp:positionH>
          <wp:positionV relativeFrom="page">
            <wp:posOffset>9649460</wp:posOffset>
          </wp:positionV>
          <wp:extent cx="1033780" cy="343535"/>
          <wp:effectExtent l="0" t="0" r="0" b="0"/>
          <wp:wrapNone/>
          <wp:docPr id="21" name="Kuva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Kuva 3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6E9C">
      <w:rPr>
        <w:rFonts w:ascii="Segoe UI Semibold" w:hAnsi="Segoe UI Semibold"/>
        <w:lang w:val="fi-FI"/>
      </w:rPr>
      <w:t>Oulun kaupunki, sivistys- ja kulttuuripalvelut</w:t>
    </w:r>
    <w:r w:rsidR="00D16E9C">
      <w:rPr>
        <w:rFonts w:ascii="Segoe UI Semibold" w:hAnsi="Segoe UI Semibold"/>
        <w:lang w:val="fi-FI"/>
      </w:rPr>
      <w:br/>
    </w:r>
    <w:r w:rsidR="00CF3B9A" w:rsidRPr="00D137F6">
      <w:t>Postiosoite</w:t>
    </w:r>
    <w:r w:rsidR="001A1BBA" w:rsidRPr="00D137F6">
      <w:t xml:space="preserve">: </w:t>
    </w:r>
    <w:r w:rsidR="00CF3B9A" w:rsidRPr="00D137F6">
      <w:t>PL 1</w:t>
    </w:r>
    <w:r w:rsidR="00F34FBD" w:rsidRPr="00D137F6">
      <w:t>, 90015 Oulun kaupunki</w:t>
    </w:r>
    <w:r w:rsidR="00BE0C73">
      <w:br/>
    </w:r>
    <w:hyperlink r:id="rId2" w:history="1">
      <w:r w:rsidR="00B96362" w:rsidRPr="008E2EDD">
        <w:rPr>
          <w:rStyle w:val="Hyperlinkki"/>
          <w:rFonts w:ascii="Segoe UI Semibold" w:hAnsi="Segoe UI Semibold"/>
          <w:lang w:val="fi-FI"/>
        </w:rPr>
        <w:t>www.ouka.fi/tet</w:t>
      </w:r>
    </w:hyperlink>
    <w:r w:rsidR="00B96362">
      <w:rPr>
        <w:rFonts w:ascii="Segoe UI Semibold" w:hAnsi="Segoe UI Semibold"/>
        <w:lang w:val="fi-F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B1503" w14:textId="77777777" w:rsidR="00DA029E" w:rsidRDefault="00DA029E" w:rsidP="00514798">
      <w:r>
        <w:separator/>
      </w:r>
    </w:p>
    <w:p w14:paraId="68A1C3BF" w14:textId="77777777" w:rsidR="00DA029E" w:rsidRDefault="00DA029E"/>
    <w:p w14:paraId="20DF54F3" w14:textId="77777777" w:rsidR="00DA029E" w:rsidRDefault="00DA029E" w:rsidP="00C41F07"/>
    <w:p w14:paraId="32CAAA99" w14:textId="77777777" w:rsidR="00DA029E" w:rsidRDefault="00DA029E" w:rsidP="00C41F07"/>
    <w:p w14:paraId="23FF6B87" w14:textId="77777777" w:rsidR="00DA029E" w:rsidRDefault="00DA029E" w:rsidP="00C41F07"/>
    <w:p w14:paraId="18CCD983" w14:textId="77777777" w:rsidR="00DA029E" w:rsidRDefault="00DA029E" w:rsidP="007F24DE"/>
    <w:p w14:paraId="05C1244D" w14:textId="77777777" w:rsidR="00DA029E" w:rsidRDefault="00DA029E" w:rsidP="007F24DE"/>
  </w:footnote>
  <w:footnote w:type="continuationSeparator" w:id="0">
    <w:p w14:paraId="030E47A5" w14:textId="77777777" w:rsidR="00DA029E" w:rsidRDefault="00DA029E" w:rsidP="00514798">
      <w:r>
        <w:continuationSeparator/>
      </w:r>
    </w:p>
    <w:p w14:paraId="55DF3651" w14:textId="77777777" w:rsidR="00DA029E" w:rsidRDefault="00DA029E"/>
    <w:p w14:paraId="6F33B62A" w14:textId="77777777" w:rsidR="00DA029E" w:rsidRDefault="00DA029E" w:rsidP="00C41F07"/>
    <w:p w14:paraId="2DE059F4" w14:textId="77777777" w:rsidR="00DA029E" w:rsidRDefault="00DA029E" w:rsidP="00C41F07"/>
    <w:p w14:paraId="12E7A050" w14:textId="77777777" w:rsidR="00DA029E" w:rsidRDefault="00DA029E" w:rsidP="00C41F07"/>
    <w:p w14:paraId="5AFDD927" w14:textId="77777777" w:rsidR="00DA029E" w:rsidRDefault="00DA029E" w:rsidP="007F24DE"/>
    <w:p w14:paraId="5780A0EE" w14:textId="77777777" w:rsidR="00DA029E" w:rsidRDefault="00DA029E" w:rsidP="007F24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710E3" w14:textId="77777777" w:rsidR="005A62B4" w:rsidRDefault="005A62B4">
    <w:pPr>
      <w:pStyle w:val="Yltunniste"/>
    </w:pPr>
  </w:p>
  <w:p w14:paraId="0ACFB9B2" w14:textId="77777777" w:rsidR="00170852" w:rsidRDefault="00170852"/>
  <w:p w14:paraId="5E13A46C" w14:textId="77777777" w:rsidR="00170852" w:rsidRDefault="00170852" w:rsidP="00C41F07"/>
  <w:p w14:paraId="3297BD5E" w14:textId="77777777" w:rsidR="00170852" w:rsidRDefault="00170852" w:rsidP="00C41F07"/>
  <w:p w14:paraId="02489BD7" w14:textId="77777777" w:rsidR="00170852" w:rsidRDefault="00170852" w:rsidP="00C41F07"/>
  <w:p w14:paraId="368F2EAB" w14:textId="77777777" w:rsidR="00170852" w:rsidRDefault="00170852" w:rsidP="007F24DE"/>
  <w:p w14:paraId="2DFE2C5E" w14:textId="77777777" w:rsidR="00170852" w:rsidRDefault="00170852" w:rsidP="007F24D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FA718" w14:textId="2D51B232" w:rsidR="0018729D" w:rsidRPr="009C1299" w:rsidRDefault="0018729D" w:rsidP="0018729D">
    <w:pPr>
      <w:pStyle w:val="Yltunnisteentekstit"/>
      <w:ind w:left="0"/>
      <w:rPr>
        <w:b/>
        <w:sz w:val="28"/>
        <w:szCs w:val="22"/>
      </w:rPr>
    </w:pPr>
    <w:r w:rsidRPr="009C1299">
      <w:rPr>
        <w:noProof/>
        <w:sz w:val="28"/>
        <w:szCs w:val="22"/>
      </w:rPr>
      <w:drawing>
        <wp:anchor distT="0" distB="0" distL="114300" distR="114300" simplePos="0" relativeHeight="251666944" behindDoc="0" locked="0" layoutInCell="1" allowOverlap="1" wp14:anchorId="33249F98" wp14:editId="5E1E3180">
          <wp:simplePos x="0" y="0"/>
          <wp:positionH relativeFrom="margin">
            <wp:posOffset>5566410</wp:posOffset>
          </wp:positionH>
          <wp:positionV relativeFrom="paragraph">
            <wp:posOffset>-33655</wp:posOffset>
          </wp:positionV>
          <wp:extent cx="554400" cy="525600"/>
          <wp:effectExtent l="0" t="0" r="0" b="8255"/>
          <wp:wrapNone/>
          <wp:docPr id="22" name="Kuva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Kuva 3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4400" cy="5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1299">
      <w:rPr>
        <w:b/>
        <w:sz w:val="28"/>
        <w:szCs w:val="22"/>
      </w:rPr>
      <w:t>Työelämään tutustuminen</w:t>
    </w:r>
    <w:r w:rsidR="00851291" w:rsidRPr="009C1299">
      <w:rPr>
        <w:b/>
        <w:sz w:val="28"/>
        <w:szCs w:val="22"/>
      </w:rPr>
      <w:t xml:space="preserve"> (TET)</w:t>
    </w:r>
  </w:p>
  <w:p w14:paraId="24CA26DA" w14:textId="06674420" w:rsidR="0018729D" w:rsidRPr="009C1299" w:rsidRDefault="00851291" w:rsidP="0018729D">
    <w:pPr>
      <w:pStyle w:val="Yltunnisteentekstit"/>
      <w:ind w:left="0"/>
      <w:rPr>
        <w:b/>
        <w:sz w:val="24"/>
        <w:szCs w:val="20"/>
      </w:rPr>
    </w:pPr>
    <w:r w:rsidRPr="009C1299">
      <w:rPr>
        <w:b/>
        <w:sz w:val="24"/>
        <w:szCs w:val="20"/>
      </w:rPr>
      <w:t>Vinkkejä TET-paikan hakemiseen</w:t>
    </w:r>
  </w:p>
  <w:p w14:paraId="32413D13" w14:textId="7A413895" w:rsidR="0005215F" w:rsidRDefault="0000687E" w:rsidP="003166C5">
    <w:pPr>
      <w:pStyle w:val="Yltunnisteentekstit"/>
      <w:ind w:left="0"/>
    </w:pPr>
    <w:r>
      <w:tab/>
    </w:r>
  </w:p>
  <w:p w14:paraId="7A4245D7" w14:textId="3F799ED8" w:rsidR="0000687E" w:rsidRDefault="0005215F" w:rsidP="003166C5">
    <w:pPr>
      <w:pStyle w:val="Yltunnisteentekstit"/>
      <w:ind w:left="0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D4E01"/>
    <w:multiLevelType w:val="hybridMultilevel"/>
    <w:tmpl w:val="7BFC19C8"/>
    <w:lvl w:ilvl="0" w:tplc="883493F2">
      <w:start w:val="1"/>
      <w:numFmt w:val="bullet"/>
      <w:pStyle w:val="Luettelokappale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" w15:restartNumberingAfterBreak="0">
    <w:nsid w:val="0F5449D5"/>
    <w:multiLevelType w:val="hybridMultilevel"/>
    <w:tmpl w:val="488E058C"/>
    <w:lvl w:ilvl="0" w:tplc="040B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1304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E9C"/>
    <w:rsid w:val="00003644"/>
    <w:rsid w:val="0000654A"/>
    <w:rsid w:val="0000687E"/>
    <w:rsid w:val="000467B2"/>
    <w:rsid w:val="0005215F"/>
    <w:rsid w:val="000613D7"/>
    <w:rsid w:val="000773F1"/>
    <w:rsid w:val="000B1315"/>
    <w:rsid w:val="000C50EE"/>
    <w:rsid w:val="000D6D30"/>
    <w:rsid w:val="000E147B"/>
    <w:rsid w:val="000F0904"/>
    <w:rsid w:val="00107A0D"/>
    <w:rsid w:val="00116DCD"/>
    <w:rsid w:val="00120560"/>
    <w:rsid w:val="00120F05"/>
    <w:rsid w:val="00126053"/>
    <w:rsid w:val="00135238"/>
    <w:rsid w:val="00151534"/>
    <w:rsid w:val="001634DE"/>
    <w:rsid w:val="00170852"/>
    <w:rsid w:val="00182DA7"/>
    <w:rsid w:val="0018729D"/>
    <w:rsid w:val="001A1BBA"/>
    <w:rsid w:val="001D0E0E"/>
    <w:rsid w:val="002102A8"/>
    <w:rsid w:val="00213B93"/>
    <w:rsid w:val="0021661F"/>
    <w:rsid w:val="00223F00"/>
    <w:rsid w:val="00224BCC"/>
    <w:rsid w:val="00230195"/>
    <w:rsid w:val="00236E8A"/>
    <w:rsid w:val="0024075A"/>
    <w:rsid w:val="002815FF"/>
    <w:rsid w:val="0029250F"/>
    <w:rsid w:val="00292BCA"/>
    <w:rsid w:val="002A196D"/>
    <w:rsid w:val="002C072A"/>
    <w:rsid w:val="002C76A7"/>
    <w:rsid w:val="002E26FD"/>
    <w:rsid w:val="002F3816"/>
    <w:rsid w:val="003166C5"/>
    <w:rsid w:val="00327F98"/>
    <w:rsid w:val="003302B4"/>
    <w:rsid w:val="003304BD"/>
    <w:rsid w:val="003460D9"/>
    <w:rsid w:val="003946CE"/>
    <w:rsid w:val="003B0EB9"/>
    <w:rsid w:val="003B362C"/>
    <w:rsid w:val="003F7E95"/>
    <w:rsid w:val="004371D4"/>
    <w:rsid w:val="0044181E"/>
    <w:rsid w:val="0044376B"/>
    <w:rsid w:val="00444648"/>
    <w:rsid w:val="00473247"/>
    <w:rsid w:val="00482D7F"/>
    <w:rsid w:val="00492B6B"/>
    <w:rsid w:val="00497566"/>
    <w:rsid w:val="004978F6"/>
    <w:rsid w:val="004A37F0"/>
    <w:rsid w:val="004C2A84"/>
    <w:rsid w:val="004D2901"/>
    <w:rsid w:val="004E35E4"/>
    <w:rsid w:val="004E3930"/>
    <w:rsid w:val="0050275B"/>
    <w:rsid w:val="00504659"/>
    <w:rsid w:val="00505B0B"/>
    <w:rsid w:val="00510745"/>
    <w:rsid w:val="00514798"/>
    <w:rsid w:val="0054524E"/>
    <w:rsid w:val="0055219C"/>
    <w:rsid w:val="005732E7"/>
    <w:rsid w:val="00590FF7"/>
    <w:rsid w:val="0059341F"/>
    <w:rsid w:val="00597FF5"/>
    <w:rsid w:val="005A62B4"/>
    <w:rsid w:val="005A6DDB"/>
    <w:rsid w:val="005F63FD"/>
    <w:rsid w:val="005F7C47"/>
    <w:rsid w:val="006019E5"/>
    <w:rsid w:val="00605FF3"/>
    <w:rsid w:val="00610107"/>
    <w:rsid w:val="00623B6B"/>
    <w:rsid w:val="006271EE"/>
    <w:rsid w:val="006551F3"/>
    <w:rsid w:val="006931B2"/>
    <w:rsid w:val="006A145E"/>
    <w:rsid w:val="006E76B4"/>
    <w:rsid w:val="00712063"/>
    <w:rsid w:val="00745776"/>
    <w:rsid w:val="00763698"/>
    <w:rsid w:val="007719D1"/>
    <w:rsid w:val="00783088"/>
    <w:rsid w:val="00794F79"/>
    <w:rsid w:val="007A2D51"/>
    <w:rsid w:val="007C7321"/>
    <w:rsid w:val="007D510F"/>
    <w:rsid w:val="007F24DE"/>
    <w:rsid w:val="007F5A46"/>
    <w:rsid w:val="0082353E"/>
    <w:rsid w:val="00824C23"/>
    <w:rsid w:val="00827618"/>
    <w:rsid w:val="00830A9C"/>
    <w:rsid w:val="0084512F"/>
    <w:rsid w:val="008455A5"/>
    <w:rsid w:val="00851291"/>
    <w:rsid w:val="00851F6F"/>
    <w:rsid w:val="0085378A"/>
    <w:rsid w:val="00856CC9"/>
    <w:rsid w:val="008B3684"/>
    <w:rsid w:val="008B5181"/>
    <w:rsid w:val="008C3B3F"/>
    <w:rsid w:val="008E31D2"/>
    <w:rsid w:val="008E55BC"/>
    <w:rsid w:val="00901506"/>
    <w:rsid w:val="00902E52"/>
    <w:rsid w:val="00904559"/>
    <w:rsid w:val="0093317C"/>
    <w:rsid w:val="00967D7F"/>
    <w:rsid w:val="009805E4"/>
    <w:rsid w:val="009A742D"/>
    <w:rsid w:val="009B7EDC"/>
    <w:rsid w:val="009C1299"/>
    <w:rsid w:val="009F007B"/>
    <w:rsid w:val="00A2431B"/>
    <w:rsid w:val="00A6558D"/>
    <w:rsid w:val="00AB5F90"/>
    <w:rsid w:val="00AD49A6"/>
    <w:rsid w:val="00B05862"/>
    <w:rsid w:val="00B23CAF"/>
    <w:rsid w:val="00B320E8"/>
    <w:rsid w:val="00B43CCC"/>
    <w:rsid w:val="00B96362"/>
    <w:rsid w:val="00BA362E"/>
    <w:rsid w:val="00BB37A9"/>
    <w:rsid w:val="00BE0C73"/>
    <w:rsid w:val="00C347B3"/>
    <w:rsid w:val="00C34B10"/>
    <w:rsid w:val="00C41F07"/>
    <w:rsid w:val="00C61EE0"/>
    <w:rsid w:val="00CA2CA8"/>
    <w:rsid w:val="00CF3B9A"/>
    <w:rsid w:val="00D011E3"/>
    <w:rsid w:val="00D07F45"/>
    <w:rsid w:val="00D137F6"/>
    <w:rsid w:val="00D16E9C"/>
    <w:rsid w:val="00D207FC"/>
    <w:rsid w:val="00D250E8"/>
    <w:rsid w:val="00D36F24"/>
    <w:rsid w:val="00D37421"/>
    <w:rsid w:val="00D4420E"/>
    <w:rsid w:val="00D50AE0"/>
    <w:rsid w:val="00D822F4"/>
    <w:rsid w:val="00D94C2F"/>
    <w:rsid w:val="00DA029E"/>
    <w:rsid w:val="00DA44B1"/>
    <w:rsid w:val="00DA61A3"/>
    <w:rsid w:val="00E03710"/>
    <w:rsid w:val="00E03A85"/>
    <w:rsid w:val="00E16735"/>
    <w:rsid w:val="00E43510"/>
    <w:rsid w:val="00E76601"/>
    <w:rsid w:val="00EA0652"/>
    <w:rsid w:val="00EC0CB5"/>
    <w:rsid w:val="00EC546D"/>
    <w:rsid w:val="00EC6814"/>
    <w:rsid w:val="00ED660E"/>
    <w:rsid w:val="00F1056F"/>
    <w:rsid w:val="00F25F9D"/>
    <w:rsid w:val="00F341F9"/>
    <w:rsid w:val="00F34FBD"/>
    <w:rsid w:val="00F55FEC"/>
    <w:rsid w:val="00F84669"/>
    <w:rsid w:val="00F92A67"/>
    <w:rsid w:val="00FE2034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6616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C76A7"/>
    <w:pPr>
      <w:tabs>
        <w:tab w:val="left" w:pos="2268"/>
      </w:tabs>
      <w:spacing w:after="240"/>
    </w:pPr>
    <w:rPr>
      <w:rFonts w:ascii="Segoe UI" w:hAnsi="Segoe UI"/>
      <w:sz w:val="22"/>
      <w:szCs w:val="24"/>
    </w:rPr>
  </w:style>
  <w:style w:type="paragraph" w:styleId="Otsikko1">
    <w:name w:val="heading 1"/>
    <w:next w:val="Normaali"/>
    <w:autoRedefine/>
    <w:qFormat/>
    <w:rsid w:val="00F84669"/>
    <w:pPr>
      <w:keepNext/>
      <w:spacing w:after="360"/>
      <w:outlineLvl w:val="0"/>
    </w:pPr>
    <w:rPr>
      <w:rFonts w:ascii="Segoe UI" w:hAnsi="Segoe UI"/>
      <w:b/>
      <w:bCs/>
      <w:caps/>
      <w:sz w:val="28"/>
      <w:szCs w:val="28"/>
    </w:rPr>
  </w:style>
  <w:style w:type="paragraph" w:styleId="Otsikko2">
    <w:name w:val="heading 2"/>
    <w:next w:val="Normaali"/>
    <w:link w:val="Otsikko2Char"/>
    <w:uiPriority w:val="9"/>
    <w:unhideWhenUsed/>
    <w:qFormat/>
    <w:rsid w:val="002C76A7"/>
    <w:pPr>
      <w:keepNext/>
      <w:keepLines/>
      <w:spacing w:before="40" w:after="120"/>
      <w:ind w:left="2268"/>
      <w:outlineLvl w:val="1"/>
    </w:pPr>
    <w:rPr>
      <w:rFonts w:ascii="Segoe UI Semibold" w:eastAsiaTheme="majorEastAsia" w:hAnsi="Segoe UI Semibold" w:cstheme="majorBidi"/>
      <w:color w:val="000000" w:themeColor="text1"/>
      <w:sz w:val="24"/>
      <w:szCs w:val="26"/>
      <w:lang w:val="x-none" w:eastAsia="x-none"/>
    </w:rPr>
  </w:style>
  <w:style w:type="paragraph" w:styleId="Otsikko3">
    <w:name w:val="heading 3"/>
    <w:next w:val="Normaali"/>
    <w:link w:val="Otsikko3Char"/>
    <w:uiPriority w:val="9"/>
    <w:unhideWhenUsed/>
    <w:qFormat/>
    <w:rsid w:val="002C76A7"/>
    <w:pPr>
      <w:keepNext/>
      <w:keepLines/>
      <w:spacing w:before="40" w:after="240"/>
      <w:outlineLvl w:val="2"/>
    </w:pPr>
    <w:rPr>
      <w:rFonts w:ascii="Segoe UI Semibold" w:eastAsiaTheme="majorEastAsia" w:hAnsi="Segoe UI Semibold" w:cstheme="majorBidi"/>
      <w:color w:val="000000"/>
      <w:sz w:val="22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  <w:rPr>
      <w:rFonts w:ascii="Century Gothic" w:hAnsi="Century Gothic"/>
    </w:rPr>
  </w:style>
  <w:style w:type="paragraph" w:styleId="Alatunniste">
    <w:name w:val="footer"/>
    <w:basedOn w:val="Normaali"/>
    <w:link w:val="AlatunnisteChar"/>
    <w:pPr>
      <w:tabs>
        <w:tab w:val="center" w:pos="4819"/>
        <w:tab w:val="right" w:pos="9638"/>
      </w:tabs>
    </w:pPr>
    <w:rPr>
      <w:rFonts w:ascii="Century Gothic" w:hAnsi="Century Gothic"/>
      <w:lang w:val="x-none" w:eastAsia="x-none"/>
    </w:rPr>
  </w:style>
  <w:style w:type="character" w:customStyle="1" w:styleId="AlatunnisteChar">
    <w:name w:val="Alatunniste Char"/>
    <w:link w:val="Alatunniste"/>
    <w:rsid w:val="00CF3B9A"/>
    <w:rPr>
      <w:rFonts w:ascii="Century Gothic" w:hAnsi="Century Gothic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590FF7"/>
    <w:pPr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590FF7"/>
    <w:rPr>
      <w:rFonts w:ascii="Segoe UI" w:eastAsiaTheme="majorEastAsia" w:hAnsi="Segoe UI" w:cstheme="majorBidi"/>
      <w:b/>
      <w:spacing w:val="-10"/>
      <w:kern w:val="28"/>
      <w:sz w:val="22"/>
      <w:szCs w:val="56"/>
    </w:rPr>
  </w:style>
  <w:style w:type="paragraph" w:customStyle="1" w:styleId="alatunniste0">
    <w:name w:val="alatunniste"/>
    <w:link w:val="alatunnisteChar0"/>
    <w:qFormat/>
    <w:rsid w:val="0059341F"/>
    <w:pPr>
      <w:tabs>
        <w:tab w:val="center" w:pos="3969"/>
        <w:tab w:val="left" w:pos="5670"/>
      </w:tabs>
      <w:spacing w:before="480"/>
    </w:pPr>
    <w:rPr>
      <w:rFonts w:ascii="Segoe UI" w:hAnsi="Segoe UI" w:cs="Segoe UI"/>
      <w:color w:val="2D414B"/>
      <w:szCs w:val="16"/>
      <w:lang w:val="x-none" w:eastAsia="x-none"/>
    </w:rPr>
  </w:style>
  <w:style w:type="paragraph" w:styleId="Alaotsikko">
    <w:name w:val="Subtitle"/>
    <w:basedOn w:val="Normaali"/>
    <w:next w:val="Normaali"/>
    <w:link w:val="AlaotsikkoChar"/>
    <w:uiPriority w:val="11"/>
    <w:rsid w:val="007F24DE"/>
    <w:pPr>
      <w:numPr>
        <w:ilvl w:val="1"/>
      </w:numPr>
      <w:spacing w:after="160"/>
      <w:ind w:left="2268"/>
    </w:pPr>
    <w:rPr>
      <w:rFonts w:ascii="Segoe UI Semibold" w:eastAsiaTheme="minorEastAsia" w:hAnsi="Segoe UI Semibold" w:cstheme="minorHAnsi"/>
      <w:color w:val="000000" w:themeColor="text1"/>
      <w:szCs w:val="22"/>
    </w:rPr>
  </w:style>
  <w:style w:type="character" w:customStyle="1" w:styleId="alatunnisteChar0">
    <w:name w:val="alatunniste Char"/>
    <w:basedOn w:val="AlatunnisteChar"/>
    <w:link w:val="alatunniste0"/>
    <w:rsid w:val="0059341F"/>
    <w:rPr>
      <w:rFonts w:ascii="Segoe UI" w:hAnsi="Segoe UI" w:cs="Segoe UI"/>
      <w:color w:val="2D414B"/>
      <w:szCs w:val="16"/>
      <w:lang w:val="x-none" w:eastAsia="x-none"/>
    </w:rPr>
  </w:style>
  <w:style w:type="character" w:customStyle="1" w:styleId="AlaotsikkoChar">
    <w:name w:val="Alaotsikko Char"/>
    <w:basedOn w:val="Kappaleenoletusfontti"/>
    <w:link w:val="Alaotsikko"/>
    <w:uiPriority w:val="11"/>
    <w:rsid w:val="007F24DE"/>
    <w:rPr>
      <w:rFonts w:ascii="Segoe UI Semibold" w:eastAsiaTheme="minorEastAsia" w:hAnsi="Segoe UI Semibold" w:cstheme="minorHAnsi"/>
      <w:color w:val="000000" w:themeColor="text1"/>
      <w:szCs w:val="22"/>
    </w:rPr>
  </w:style>
  <w:style w:type="character" w:customStyle="1" w:styleId="Otsikko2Char">
    <w:name w:val="Otsikko 2 Char"/>
    <w:basedOn w:val="Kappaleenoletusfontti"/>
    <w:link w:val="Otsikko2"/>
    <w:uiPriority w:val="9"/>
    <w:rsid w:val="002C76A7"/>
    <w:rPr>
      <w:rFonts w:ascii="Segoe UI Semibold" w:eastAsiaTheme="majorEastAsia" w:hAnsi="Segoe UI Semibold" w:cstheme="majorBidi"/>
      <w:color w:val="000000" w:themeColor="text1"/>
      <w:sz w:val="24"/>
      <w:szCs w:val="26"/>
      <w:lang w:val="x-none" w:eastAsia="x-none"/>
    </w:rPr>
  </w:style>
  <w:style w:type="character" w:customStyle="1" w:styleId="Otsikko3Char">
    <w:name w:val="Otsikko 3 Char"/>
    <w:basedOn w:val="Kappaleenoletusfontti"/>
    <w:link w:val="Otsikko3"/>
    <w:uiPriority w:val="9"/>
    <w:rsid w:val="002C76A7"/>
    <w:rPr>
      <w:rFonts w:ascii="Segoe UI Semibold" w:eastAsiaTheme="majorEastAsia" w:hAnsi="Segoe UI Semibold" w:cstheme="majorBidi"/>
      <w:color w:val="000000"/>
      <w:sz w:val="22"/>
      <w:szCs w:val="24"/>
    </w:rPr>
  </w:style>
  <w:style w:type="paragraph" w:styleId="Luettelokappale">
    <w:name w:val="List Paragraph"/>
    <w:basedOn w:val="Luettelo"/>
    <w:uiPriority w:val="34"/>
    <w:rsid w:val="00C41F07"/>
    <w:pPr>
      <w:numPr>
        <w:numId w:val="1"/>
      </w:numPr>
      <w:ind w:left="2268" w:firstLine="0"/>
    </w:pPr>
  </w:style>
  <w:style w:type="paragraph" w:customStyle="1" w:styleId="Vastaanottajantiedot">
    <w:name w:val="Vastaanottajan tiedot"/>
    <w:link w:val="VastaanottajantiedotChar"/>
    <w:qFormat/>
    <w:rsid w:val="002C76A7"/>
    <w:rPr>
      <w:rFonts w:ascii="Segoe UI" w:hAnsi="Segoe UI"/>
      <w:sz w:val="22"/>
      <w:szCs w:val="24"/>
    </w:rPr>
  </w:style>
  <w:style w:type="paragraph" w:styleId="Luettelo">
    <w:name w:val="List"/>
    <w:basedOn w:val="Normaali"/>
    <w:uiPriority w:val="99"/>
    <w:semiHidden/>
    <w:unhideWhenUsed/>
    <w:rsid w:val="00C41F07"/>
    <w:pPr>
      <w:ind w:left="283" w:hanging="283"/>
      <w:contextualSpacing/>
    </w:pPr>
  </w:style>
  <w:style w:type="paragraph" w:customStyle="1" w:styleId="Yltunnisteentekstit">
    <w:name w:val="Ylätunnisteen tekstit"/>
    <w:link w:val="YltunnisteentekstitChar"/>
    <w:qFormat/>
    <w:rsid w:val="000613D7"/>
    <w:pPr>
      <w:ind w:left="5103"/>
    </w:pPr>
    <w:rPr>
      <w:rFonts w:ascii="Segoe UI" w:hAnsi="Segoe UI" w:cs="Segoe UI"/>
      <w:bCs/>
      <w:sz w:val="22"/>
      <w:szCs w:val="18"/>
    </w:rPr>
  </w:style>
  <w:style w:type="character" w:customStyle="1" w:styleId="VastaanottajantiedotChar">
    <w:name w:val="Vastaanottajan tiedot Char"/>
    <w:basedOn w:val="Kappaleenoletusfontti"/>
    <w:link w:val="Vastaanottajantiedot"/>
    <w:rsid w:val="002C76A7"/>
    <w:rPr>
      <w:rFonts w:ascii="Segoe UI" w:hAnsi="Segoe UI"/>
      <w:sz w:val="22"/>
      <w:szCs w:val="24"/>
    </w:rPr>
  </w:style>
  <w:style w:type="paragraph" w:customStyle="1" w:styleId="Viite">
    <w:name w:val="Viite"/>
    <w:basedOn w:val="Vastaanottajantiedot"/>
    <w:link w:val="ViiteChar"/>
    <w:qFormat/>
    <w:rsid w:val="008B5181"/>
    <w:pPr>
      <w:spacing w:after="360"/>
    </w:pPr>
  </w:style>
  <w:style w:type="character" w:customStyle="1" w:styleId="YltunnisteentekstitChar">
    <w:name w:val="Ylätunnisteen tekstit Char"/>
    <w:basedOn w:val="Kappaleenoletusfontti"/>
    <w:link w:val="Yltunnisteentekstit"/>
    <w:rsid w:val="000613D7"/>
    <w:rPr>
      <w:rFonts w:ascii="Segoe UI" w:hAnsi="Segoe UI" w:cs="Segoe UI"/>
      <w:bCs/>
      <w:sz w:val="22"/>
      <w:szCs w:val="18"/>
    </w:rPr>
  </w:style>
  <w:style w:type="character" w:customStyle="1" w:styleId="ViiteChar">
    <w:name w:val="Viite Char"/>
    <w:basedOn w:val="VastaanottajantiedotChar"/>
    <w:link w:val="Viite"/>
    <w:rsid w:val="008B5181"/>
    <w:rPr>
      <w:rFonts w:ascii="Segoe UI" w:hAnsi="Segoe UI"/>
      <w:sz w:val="22"/>
      <w:szCs w:val="24"/>
    </w:rPr>
  </w:style>
  <w:style w:type="character" w:styleId="Hyperlinkki">
    <w:name w:val="Hyperlink"/>
    <w:basedOn w:val="Kappaleenoletusfontti"/>
    <w:uiPriority w:val="99"/>
    <w:unhideWhenUsed/>
    <w:rsid w:val="00292BCA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92BCA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D16E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9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uka.fi/oulu/tet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eeala20\Downloads\Oulu-kirje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ee9842-25ff-4cca-a041-5564111d6e60" xsi:nil="true"/>
    <lcf76f155ced4ddcb4097134ff3c332f xmlns="bfdfcba3-80c6-4eb0-84e6-5f9a1031e1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B538AF70380AC41ACA05F4E3DC74EEC" ma:contentTypeVersion="16" ma:contentTypeDescription="Luo uusi asiakirja." ma:contentTypeScope="" ma:versionID="5509d9bd24d94e21c2a07c1be5bd421d">
  <xsd:schema xmlns:xsd="http://www.w3.org/2001/XMLSchema" xmlns:xs="http://www.w3.org/2001/XMLSchema" xmlns:p="http://schemas.microsoft.com/office/2006/metadata/properties" xmlns:ns2="bfdfcba3-80c6-4eb0-84e6-5f9a1031e181" xmlns:ns3="60ee9842-25ff-4cca-a041-5564111d6e60" targetNamespace="http://schemas.microsoft.com/office/2006/metadata/properties" ma:root="true" ma:fieldsID="0a3a140005013e93a7e6ea06752bba8f" ns2:_="" ns3:_="">
    <xsd:import namespace="bfdfcba3-80c6-4eb0-84e6-5f9a1031e181"/>
    <xsd:import namespace="60ee9842-25ff-4cca-a041-5564111d6e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fcba3-80c6-4eb0-84e6-5f9a1031e1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2e842811-fc86-452f-aa99-9d3d11fbf5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e9842-25ff-4cca-a041-5564111d6e6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9cf3f6-d1aa-4e93-bcf0-d1d168a27401}" ma:internalName="TaxCatchAll" ma:showField="CatchAllData" ma:web="60ee9842-25ff-4cca-a041-5564111d6e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2F7432-D022-4499-BAAF-154C140FFBA1}">
  <ds:schemaRefs>
    <ds:schemaRef ds:uri="60ee9842-25ff-4cca-a041-5564111d6e60"/>
    <ds:schemaRef ds:uri="bfdfcba3-80c6-4eb0-84e6-5f9a1031e181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867C4F7-B7AC-458F-B154-E2E320CB3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dfcba3-80c6-4eb0-84e6-5f9a1031e181"/>
    <ds:schemaRef ds:uri="60ee9842-25ff-4cca-a041-5564111d6e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4183D4-9FBB-4E13-AA22-D1AB4C1E4B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Oulu-kirjepohja</Template>
  <TotalTime>0</TotalTime>
  <Pages>1</Pages>
  <Words>223</Words>
  <Characters>1712</Characters>
  <Application>Microsoft Office Word</Application>
  <DocSecurity>0</DocSecurity>
  <Lines>14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2022-03-07T13:28:00Z</dcterms:created>
  <dcterms:modified xsi:type="dcterms:W3CDTF">2022-05-25T12:32:00Z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f2b28d-54cf-44b6-aad9-6a2b7fb652a6_Enabled">
    <vt:lpwstr>true</vt:lpwstr>
  </property>
  <property fmtid="{D5CDD505-2E9C-101B-9397-08002B2CF9AE}" pid="3" name="MSIP_Label_e7f2b28d-54cf-44b6-aad9-6a2b7fb652a6_SetDate">
    <vt:lpwstr>2021-11-18T07:11:20Z</vt:lpwstr>
  </property>
  <property fmtid="{D5CDD505-2E9C-101B-9397-08002B2CF9AE}" pid="4" name="MSIP_Label_e7f2b28d-54cf-44b6-aad9-6a2b7fb652a6_Method">
    <vt:lpwstr>Standard</vt:lpwstr>
  </property>
  <property fmtid="{D5CDD505-2E9C-101B-9397-08002B2CF9AE}" pid="5" name="MSIP_Label_e7f2b28d-54cf-44b6-aad9-6a2b7fb652a6_Name">
    <vt:lpwstr>e7f2b28d-54cf-44b6-aad9-6a2b7fb652a6</vt:lpwstr>
  </property>
  <property fmtid="{D5CDD505-2E9C-101B-9397-08002B2CF9AE}" pid="6" name="MSIP_Label_e7f2b28d-54cf-44b6-aad9-6a2b7fb652a6_SiteId">
    <vt:lpwstr>5cc89a67-fa29-4356-af5d-f436abc7c21b</vt:lpwstr>
  </property>
  <property fmtid="{D5CDD505-2E9C-101B-9397-08002B2CF9AE}" pid="7" name="MSIP_Label_e7f2b28d-54cf-44b6-aad9-6a2b7fb652a6_ActionId">
    <vt:lpwstr>59d5e2e3-781a-4f2a-abfa-e6fb7e17d3db</vt:lpwstr>
  </property>
  <property fmtid="{D5CDD505-2E9C-101B-9397-08002B2CF9AE}" pid="8" name="MSIP_Label_e7f2b28d-54cf-44b6-aad9-6a2b7fb652a6_ContentBits">
    <vt:lpwstr>0</vt:lpwstr>
  </property>
  <property fmtid="{D5CDD505-2E9C-101B-9397-08002B2CF9AE}" pid="9" name="ContentTypeId">
    <vt:lpwstr>0x0101002B538AF70380AC41ACA05F4E3DC74EEC</vt:lpwstr>
  </property>
  <property fmtid="{D5CDD505-2E9C-101B-9397-08002B2CF9AE}" pid="10" name="MediaServiceImageTags">
    <vt:lpwstr/>
  </property>
</Properties>
</file>