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10C9" w14:textId="77777777" w:rsidR="00E772F5" w:rsidRPr="00B21469" w:rsidRDefault="00E772F5" w:rsidP="00E772F5">
      <w:pPr>
        <w:pStyle w:val="Otsikko1"/>
      </w:pPr>
      <w:r>
        <w:t>LUKUV</w:t>
      </w:r>
      <w:r w:rsidRPr="00B21469">
        <w:t>UOSISUUNNITELMA 202</w:t>
      </w:r>
      <w:r>
        <w:t>3</w:t>
      </w:r>
      <w:r w:rsidRPr="00B21469">
        <w:t>–202</w:t>
      </w:r>
      <w:r>
        <w:t>4</w:t>
      </w:r>
    </w:p>
    <w:p w14:paraId="6CA0EE65" w14:textId="77777777" w:rsidR="00E772F5" w:rsidRDefault="00E772F5" w:rsidP="00E772F5">
      <w:pPr>
        <w:rPr>
          <w:color w:val="FF0000"/>
          <w:lang w:eastAsia="fi-FI"/>
        </w:rPr>
      </w:pPr>
    </w:p>
    <w:p w14:paraId="74E690CC" w14:textId="77777777" w:rsidR="00E772F5" w:rsidRDefault="00E772F5" w:rsidP="00E772F5">
      <w:pPr>
        <w:pStyle w:val="Otsikko1"/>
      </w:pPr>
    </w:p>
    <w:p w14:paraId="63ECDD6D" w14:textId="70B47694" w:rsidR="00E772F5" w:rsidRDefault="19AFE132" w:rsidP="01222228">
      <w:pPr>
        <w:pStyle w:val="Otsikko1"/>
      </w:pPr>
      <w:r w:rsidRPr="01222228">
        <w:t>Tuiran koulu</w:t>
      </w:r>
      <w:r w:rsidR="00D74592">
        <w:t xml:space="preserve"> lukuvuosisuunnitelma </w:t>
      </w:r>
      <w:proofErr w:type="gramStart"/>
      <w:r w:rsidR="00D74592">
        <w:t>2023-2024</w:t>
      </w:r>
      <w:proofErr w:type="gramEnd"/>
      <w:r w:rsidR="00D74592">
        <w:t xml:space="preserve"> (toinen väistön vuosi)</w:t>
      </w:r>
    </w:p>
    <w:p w14:paraId="5635F078" w14:textId="6E570A3A" w:rsidR="00916D33" w:rsidRDefault="00916D33" w:rsidP="00916D33">
      <w:pPr>
        <w:rPr>
          <w:lang w:eastAsia="fi-FI"/>
        </w:rPr>
      </w:pPr>
    </w:p>
    <w:p w14:paraId="10F793F0" w14:textId="77777777" w:rsidR="00E772F5" w:rsidRDefault="00E772F5" w:rsidP="00E772F5">
      <w:pPr>
        <w:pStyle w:val="Otsikko1"/>
      </w:pPr>
    </w:p>
    <w:p w14:paraId="7E8E9AAE" w14:textId="5C3F06DA" w:rsidR="00E772F5" w:rsidRDefault="00D74592" w:rsidP="00E772F5">
      <w:pPr>
        <w:rPr>
          <w:lang w:eastAsia="fi-FI"/>
        </w:rPr>
      </w:pPr>
      <w:r>
        <w:rPr>
          <w:noProof/>
        </w:rPr>
        <w:drawing>
          <wp:inline distT="0" distB="0" distL="0" distR="0" wp14:anchorId="78F6C730" wp14:editId="1B70155C">
            <wp:extent cx="6120765" cy="4429760"/>
            <wp:effectExtent l="0" t="0" r="0" b="889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4429760"/>
                    </a:xfrm>
                    <a:prstGeom prst="rect">
                      <a:avLst/>
                    </a:prstGeom>
                  </pic:spPr>
                </pic:pic>
              </a:graphicData>
            </a:graphic>
          </wp:inline>
        </w:drawing>
      </w:r>
    </w:p>
    <w:p w14:paraId="3FD11034" w14:textId="77777777" w:rsidR="00E772F5" w:rsidRPr="004B3E2C" w:rsidRDefault="00E772F5" w:rsidP="00E772F5">
      <w:pPr>
        <w:rPr>
          <w:lang w:eastAsia="fi-FI"/>
        </w:rPr>
      </w:pPr>
    </w:p>
    <w:p w14:paraId="526772A1" w14:textId="7B23082B" w:rsidR="00E772F5" w:rsidRPr="00686C39" w:rsidRDefault="00686C39" w:rsidP="00686C39">
      <w:pPr>
        <w:jc w:val="center"/>
        <w:rPr>
          <w:rFonts w:ascii="Amasis MT Pro" w:hAnsi="Amasis MT Pro"/>
          <w:sz w:val="52"/>
          <w:szCs w:val="52"/>
        </w:rPr>
      </w:pPr>
      <w:r w:rsidRPr="00686C39">
        <w:rPr>
          <w:rFonts w:ascii="Amasis MT Pro" w:hAnsi="Amasis MT Pro"/>
          <w:sz w:val="52"/>
          <w:szCs w:val="52"/>
        </w:rPr>
        <w:t>Tuiran koulu 125 vuotta vuonna 2025!</w:t>
      </w:r>
    </w:p>
    <w:p w14:paraId="65A57F39" w14:textId="77777777" w:rsidR="00E772F5" w:rsidRDefault="00E772F5" w:rsidP="00E772F5"/>
    <w:p w14:paraId="190EADC3" w14:textId="77777777" w:rsidR="00E772F5" w:rsidRDefault="00E772F5" w:rsidP="00E772F5"/>
    <w:p w14:paraId="632CD593" w14:textId="77777777" w:rsidR="00E772F5" w:rsidRDefault="00E772F5" w:rsidP="00E772F5"/>
    <w:p w14:paraId="4A0A4A09" w14:textId="77777777" w:rsidR="00E772F5" w:rsidRDefault="00E772F5" w:rsidP="00E772F5"/>
    <w:p w14:paraId="07C708C0" w14:textId="77777777" w:rsidR="00E772F5" w:rsidRDefault="00E772F5" w:rsidP="00E772F5"/>
    <w:p w14:paraId="79A75A2E" w14:textId="77777777" w:rsidR="00E772F5" w:rsidRDefault="00E772F5" w:rsidP="00E772F5"/>
    <w:p w14:paraId="243B8BE7" w14:textId="77777777" w:rsidR="00E772F5" w:rsidRDefault="00E772F5" w:rsidP="00E772F5"/>
    <w:p w14:paraId="1B72D3B1" w14:textId="77777777" w:rsidR="00E772F5" w:rsidRDefault="00E772F5" w:rsidP="00E772F5"/>
    <w:p w14:paraId="1F2FFEAD" w14:textId="77777777" w:rsidR="00E772F5" w:rsidRDefault="00E772F5" w:rsidP="00E772F5"/>
    <w:p w14:paraId="0F49F05E" w14:textId="77777777" w:rsidR="00E772F5" w:rsidRDefault="00E772F5" w:rsidP="00E772F5"/>
    <w:p w14:paraId="2296FE7F" w14:textId="77777777" w:rsidR="00E772F5" w:rsidRDefault="00E772F5" w:rsidP="00E772F5"/>
    <w:p w14:paraId="15AE1865" w14:textId="77777777" w:rsidR="00E772F5" w:rsidRDefault="00E772F5" w:rsidP="00E772F5"/>
    <w:p w14:paraId="52EA8E64" w14:textId="77777777" w:rsidR="00E772F5" w:rsidRDefault="00E772F5" w:rsidP="00E772F5"/>
    <w:p w14:paraId="0B6578E9" w14:textId="77777777" w:rsidR="00E772F5" w:rsidRDefault="00E772F5" w:rsidP="00E772F5"/>
    <w:p w14:paraId="4EDC294F" w14:textId="77777777" w:rsidR="00E772F5" w:rsidRDefault="00E772F5" w:rsidP="00E772F5"/>
    <w:p w14:paraId="3F48F67C" w14:textId="77777777" w:rsidR="00E772F5" w:rsidRDefault="00E772F5" w:rsidP="00E772F5">
      <w:pPr>
        <w:rPr>
          <w:lang w:eastAsia="fi-FI"/>
        </w:rPr>
      </w:pPr>
    </w:p>
    <w:p w14:paraId="6D24C744" w14:textId="77777777" w:rsidR="00E772F5" w:rsidRDefault="00E772F5" w:rsidP="00E772F5">
      <w:pPr>
        <w:rPr>
          <w:lang w:eastAsia="fi-FI"/>
        </w:rPr>
      </w:pPr>
      <w:r>
        <w:rPr>
          <w:noProof/>
          <w:lang w:eastAsia="fi-FI"/>
        </w:rPr>
        <mc:AlternateContent>
          <mc:Choice Requires="wps">
            <w:drawing>
              <wp:anchor distT="0" distB="0" distL="114300" distR="114300" simplePos="0" relativeHeight="251658240" behindDoc="0" locked="0" layoutInCell="1" allowOverlap="1" wp14:anchorId="399444D1" wp14:editId="0820CB8A">
                <wp:simplePos x="0" y="0"/>
                <wp:positionH relativeFrom="margin">
                  <wp:align>left</wp:align>
                </wp:positionH>
                <wp:positionV relativeFrom="paragraph">
                  <wp:posOffset>70534</wp:posOffset>
                </wp:positionV>
                <wp:extent cx="6318089" cy="2295887"/>
                <wp:effectExtent l="19050" t="19050" r="26035" b="28575"/>
                <wp:wrapNone/>
                <wp:docPr id="5" name="Suorakulmio: Pyöristetyt kulmat 5"/>
                <wp:cNvGraphicFramePr/>
                <a:graphic xmlns:a="http://schemas.openxmlformats.org/drawingml/2006/main">
                  <a:graphicData uri="http://schemas.microsoft.com/office/word/2010/wordprocessingShape">
                    <wps:wsp>
                      <wps:cNvSpPr/>
                      <wps:spPr>
                        <a:xfrm>
                          <a:off x="0" y="0"/>
                          <a:ext cx="6318089" cy="2295887"/>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F175F7C" w14:textId="77777777" w:rsidR="00E772F5" w:rsidRPr="00A03293" w:rsidRDefault="00E772F5" w:rsidP="00E772F5">
                            <w:pPr>
                              <w:rPr>
                                <w:color w:val="000000" w:themeColor="text1"/>
                                <w:lang w:eastAsia="fi-FI"/>
                              </w:rPr>
                            </w:pPr>
                            <w:r w:rsidRPr="00A03293">
                              <w:rPr>
                                <w:b/>
                                <w:bCs/>
                                <w:color w:val="000000" w:themeColor="text1"/>
                                <w:lang w:eastAsia="fi-FI"/>
                              </w:rPr>
                              <w:t>Lukuvuosisuunnitelmapohja toimii koulun johtamisen työkaluna</w:t>
                            </w:r>
                            <w:r w:rsidRPr="00A03293">
                              <w:rPr>
                                <w:color w:val="000000" w:themeColor="text1"/>
                                <w:lang w:eastAsia="fi-FI"/>
                              </w:rPr>
                              <w:t xml:space="preserve"> </w:t>
                            </w:r>
                            <w:r w:rsidRPr="00A03293">
                              <w:rPr>
                                <w:b/>
                                <w:bCs/>
                                <w:color w:val="000000" w:themeColor="text1"/>
                                <w:lang w:eastAsia="fi-FI"/>
                              </w:rPr>
                              <w:t>ja opettajien</w:t>
                            </w:r>
                            <w:r>
                              <w:rPr>
                                <w:b/>
                                <w:bCs/>
                                <w:color w:val="000000" w:themeColor="text1"/>
                                <w:lang w:eastAsia="fi-FI"/>
                              </w:rPr>
                              <w:t xml:space="preserve"> </w:t>
                            </w:r>
                            <w:r w:rsidRPr="00A03293">
                              <w:rPr>
                                <w:b/>
                                <w:bCs/>
                                <w:color w:val="000000" w:themeColor="text1"/>
                                <w:lang w:eastAsia="fi-FI"/>
                              </w:rPr>
                              <w:t>työn tukena</w:t>
                            </w:r>
                          </w:p>
                          <w:p w14:paraId="1EB709DE" w14:textId="3CF9095D" w:rsidR="00E772F5" w:rsidRPr="00A03293" w:rsidRDefault="00E772F5" w:rsidP="00E772F5">
                            <w:pPr>
                              <w:pStyle w:val="Luettelokappale"/>
                              <w:numPr>
                                <w:ilvl w:val="0"/>
                                <w:numId w:val="5"/>
                              </w:numPr>
                              <w:rPr>
                                <w:color w:val="000000" w:themeColor="text1"/>
                                <w:lang w:eastAsia="fi-FI"/>
                              </w:rPr>
                            </w:pPr>
                            <w:r w:rsidRPr="00A03293">
                              <w:rPr>
                                <w:color w:val="000000" w:themeColor="text1"/>
                                <w:lang w:eastAsia="fi-FI"/>
                              </w:rPr>
                              <w:t xml:space="preserve">Henkilöstö </w:t>
                            </w:r>
                            <w:r w:rsidR="00F439CB">
                              <w:rPr>
                                <w:color w:val="000000" w:themeColor="text1"/>
                                <w:lang w:eastAsia="fi-FI"/>
                              </w:rPr>
                              <w:t xml:space="preserve">on </w:t>
                            </w:r>
                            <w:r w:rsidRPr="00A03293">
                              <w:rPr>
                                <w:color w:val="000000" w:themeColor="text1"/>
                                <w:lang w:eastAsia="fi-FI"/>
                              </w:rPr>
                              <w:t>osallistu</w:t>
                            </w:r>
                            <w:r w:rsidR="00F439CB">
                              <w:rPr>
                                <w:color w:val="000000" w:themeColor="text1"/>
                                <w:lang w:eastAsia="fi-FI"/>
                              </w:rPr>
                              <w:t>nut</w:t>
                            </w:r>
                            <w:r w:rsidRPr="00A03293">
                              <w:rPr>
                                <w:color w:val="000000" w:themeColor="text1"/>
                                <w:lang w:eastAsia="fi-FI"/>
                              </w:rPr>
                              <w:t xml:space="preserve"> </w:t>
                            </w:r>
                            <w:r>
                              <w:rPr>
                                <w:color w:val="000000" w:themeColor="text1"/>
                                <w:lang w:eastAsia="fi-FI"/>
                              </w:rPr>
                              <w:t>luku</w:t>
                            </w:r>
                            <w:r w:rsidRPr="00A03293">
                              <w:rPr>
                                <w:color w:val="000000" w:themeColor="text1"/>
                                <w:lang w:eastAsia="fi-FI"/>
                              </w:rPr>
                              <w:t>vuosisuunnitelman valmisteluun, jo</w:t>
                            </w:r>
                            <w:r>
                              <w:rPr>
                                <w:color w:val="000000" w:themeColor="text1"/>
                                <w:lang w:eastAsia="fi-FI"/>
                              </w:rPr>
                              <w:t>tta</w:t>
                            </w:r>
                            <w:r w:rsidRPr="00A03293">
                              <w:rPr>
                                <w:color w:val="000000" w:themeColor="text1"/>
                                <w:lang w:eastAsia="fi-FI"/>
                              </w:rPr>
                              <w:t xml:space="preserve"> suunnitelman toimenpiteet tukevat työtä ja työyhteisöä</w:t>
                            </w:r>
                            <w:r>
                              <w:rPr>
                                <w:color w:val="000000" w:themeColor="text1"/>
                                <w:lang w:eastAsia="fi-FI"/>
                              </w:rPr>
                              <w:t>.</w:t>
                            </w:r>
                          </w:p>
                          <w:p w14:paraId="436E6C1E" w14:textId="1D920C6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 xml:space="preserve">Tiimikohtaiset vastuut </w:t>
                            </w:r>
                            <w:r w:rsidR="00F439CB">
                              <w:rPr>
                                <w:color w:val="000000" w:themeColor="text1"/>
                                <w:lang w:eastAsia="fi-FI"/>
                              </w:rPr>
                              <w:t xml:space="preserve">on </w:t>
                            </w:r>
                            <w:r w:rsidRPr="003C0A18">
                              <w:rPr>
                                <w:color w:val="000000" w:themeColor="text1"/>
                                <w:lang w:eastAsia="fi-FI"/>
                              </w:rPr>
                              <w:t>kirjat</w:t>
                            </w:r>
                            <w:r w:rsidR="00F439CB">
                              <w:rPr>
                                <w:color w:val="000000" w:themeColor="text1"/>
                                <w:lang w:eastAsia="fi-FI"/>
                              </w:rPr>
                              <w:t xml:space="preserve">tu </w:t>
                            </w:r>
                            <w:r w:rsidRPr="003C0A18">
                              <w:rPr>
                                <w:color w:val="000000" w:themeColor="text1"/>
                                <w:lang w:eastAsia="fi-FI"/>
                              </w:rPr>
                              <w:t>lukuvuosisuunnitelmaan.</w:t>
                            </w:r>
                          </w:p>
                          <w:p w14:paraId="7E368DFE"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Lukuvuosisuunnitelmapohjan tavoitteita käydään vuoden aikana läpi henkilöstökokouksissa tai tiimeissä.</w:t>
                            </w:r>
                          </w:p>
                          <w:p w14:paraId="0DF233FA"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Tavoitteiden arviointia tehdään vuoden aikana henkilöstökokouksissa/tiimeissä sekä lukukauden lopussa lukuvuosiarviointitilaisuudessa.</w:t>
                            </w:r>
                          </w:p>
                          <w:p w14:paraId="1FC0A41C" w14:textId="77777777" w:rsidR="00E772F5" w:rsidRPr="00A03293" w:rsidRDefault="00E772F5" w:rsidP="00E772F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444D1" id="Suorakulmio: Pyöristetyt kulmat 5" o:spid="_x0000_s1026" style="position:absolute;margin-left:0;margin-top:5.55pt;width:497.5pt;height:18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" filled="f" strokecolor="#243f60 [1604]" strokeweight="3pt">
                <v:textbox>
                  <w:txbxContent>
                    <w:p w14:paraId="5F175F7C" w14:textId="77777777" w:rsidR="00E772F5" w:rsidRPr="00A03293" w:rsidRDefault="00E772F5" w:rsidP="00E772F5">
                      <w:pPr>
                        <w:rPr>
                          <w:color w:val="000000" w:themeColor="text1"/>
                          <w:lang w:eastAsia="fi-FI"/>
                        </w:rPr>
                      </w:pPr>
                      <w:r w:rsidRPr="00A03293">
                        <w:rPr>
                          <w:b/>
                          <w:bCs/>
                          <w:color w:val="000000" w:themeColor="text1"/>
                          <w:lang w:eastAsia="fi-FI"/>
                        </w:rPr>
                        <w:t>Lukuvuosisuunnitelmapohja toimii koulun johtamisen työkaluna</w:t>
                      </w:r>
                      <w:r w:rsidRPr="00A03293">
                        <w:rPr>
                          <w:color w:val="000000" w:themeColor="text1"/>
                          <w:lang w:eastAsia="fi-FI"/>
                        </w:rPr>
                        <w:t xml:space="preserve"> </w:t>
                      </w:r>
                      <w:r w:rsidRPr="00A03293">
                        <w:rPr>
                          <w:b/>
                          <w:bCs/>
                          <w:color w:val="000000" w:themeColor="text1"/>
                          <w:lang w:eastAsia="fi-FI"/>
                        </w:rPr>
                        <w:t>ja opettajien</w:t>
                      </w:r>
                      <w:r>
                        <w:rPr>
                          <w:b/>
                          <w:bCs/>
                          <w:color w:val="000000" w:themeColor="text1"/>
                          <w:lang w:eastAsia="fi-FI"/>
                        </w:rPr>
                        <w:t xml:space="preserve"> </w:t>
                      </w:r>
                      <w:r w:rsidRPr="00A03293">
                        <w:rPr>
                          <w:b/>
                          <w:bCs/>
                          <w:color w:val="000000" w:themeColor="text1"/>
                          <w:lang w:eastAsia="fi-FI"/>
                        </w:rPr>
                        <w:t>työn tukena</w:t>
                      </w:r>
                    </w:p>
                    <w:p w14:paraId="1EB709DE" w14:textId="3CF9095D" w:rsidR="00E772F5" w:rsidRPr="00A03293" w:rsidRDefault="00E772F5" w:rsidP="00E772F5">
                      <w:pPr>
                        <w:pStyle w:val="Luettelokappale"/>
                        <w:numPr>
                          <w:ilvl w:val="0"/>
                          <w:numId w:val="5"/>
                        </w:numPr>
                        <w:rPr>
                          <w:color w:val="000000" w:themeColor="text1"/>
                          <w:lang w:eastAsia="fi-FI"/>
                        </w:rPr>
                      </w:pPr>
                      <w:r w:rsidRPr="00A03293">
                        <w:rPr>
                          <w:color w:val="000000" w:themeColor="text1"/>
                          <w:lang w:eastAsia="fi-FI"/>
                        </w:rPr>
                        <w:t xml:space="preserve">Henkilöstö </w:t>
                      </w:r>
                      <w:r w:rsidR="00F439CB">
                        <w:rPr>
                          <w:color w:val="000000" w:themeColor="text1"/>
                          <w:lang w:eastAsia="fi-FI"/>
                        </w:rPr>
                        <w:t xml:space="preserve">on </w:t>
                      </w:r>
                      <w:r w:rsidRPr="00A03293">
                        <w:rPr>
                          <w:color w:val="000000" w:themeColor="text1"/>
                          <w:lang w:eastAsia="fi-FI"/>
                        </w:rPr>
                        <w:t>osallistu</w:t>
                      </w:r>
                      <w:r w:rsidR="00F439CB">
                        <w:rPr>
                          <w:color w:val="000000" w:themeColor="text1"/>
                          <w:lang w:eastAsia="fi-FI"/>
                        </w:rPr>
                        <w:t>nut</w:t>
                      </w:r>
                      <w:r w:rsidRPr="00A03293">
                        <w:rPr>
                          <w:color w:val="000000" w:themeColor="text1"/>
                          <w:lang w:eastAsia="fi-FI"/>
                        </w:rPr>
                        <w:t xml:space="preserve"> </w:t>
                      </w:r>
                      <w:r>
                        <w:rPr>
                          <w:color w:val="000000" w:themeColor="text1"/>
                          <w:lang w:eastAsia="fi-FI"/>
                        </w:rPr>
                        <w:t>luku</w:t>
                      </w:r>
                      <w:r w:rsidRPr="00A03293">
                        <w:rPr>
                          <w:color w:val="000000" w:themeColor="text1"/>
                          <w:lang w:eastAsia="fi-FI"/>
                        </w:rPr>
                        <w:t>vuosisuunnitelman valmisteluun, jo</w:t>
                      </w:r>
                      <w:r>
                        <w:rPr>
                          <w:color w:val="000000" w:themeColor="text1"/>
                          <w:lang w:eastAsia="fi-FI"/>
                        </w:rPr>
                        <w:t>tta</w:t>
                      </w:r>
                      <w:r w:rsidRPr="00A03293">
                        <w:rPr>
                          <w:color w:val="000000" w:themeColor="text1"/>
                          <w:lang w:eastAsia="fi-FI"/>
                        </w:rPr>
                        <w:t xml:space="preserve"> suunnitelman toimenpiteet tukevat työtä ja työyhteisöä</w:t>
                      </w:r>
                      <w:r>
                        <w:rPr>
                          <w:color w:val="000000" w:themeColor="text1"/>
                          <w:lang w:eastAsia="fi-FI"/>
                        </w:rPr>
                        <w:t>.</w:t>
                      </w:r>
                    </w:p>
                    <w:p w14:paraId="436E6C1E" w14:textId="1D920C6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 xml:space="preserve">Tiimikohtaiset vastuut </w:t>
                      </w:r>
                      <w:r w:rsidR="00F439CB">
                        <w:rPr>
                          <w:color w:val="000000" w:themeColor="text1"/>
                          <w:lang w:eastAsia="fi-FI"/>
                        </w:rPr>
                        <w:t xml:space="preserve">on </w:t>
                      </w:r>
                      <w:r w:rsidRPr="003C0A18">
                        <w:rPr>
                          <w:color w:val="000000" w:themeColor="text1"/>
                          <w:lang w:eastAsia="fi-FI"/>
                        </w:rPr>
                        <w:t>kirjat</w:t>
                      </w:r>
                      <w:r w:rsidR="00F439CB">
                        <w:rPr>
                          <w:color w:val="000000" w:themeColor="text1"/>
                          <w:lang w:eastAsia="fi-FI"/>
                        </w:rPr>
                        <w:t xml:space="preserve">tu </w:t>
                      </w:r>
                      <w:r w:rsidRPr="003C0A18">
                        <w:rPr>
                          <w:color w:val="000000" w:themeColor="text1"/>
                          <w:lang w:eastAsia="fi-FI"/>
                        </w:rPr>
                        <w:t>lukuvuosisuunnitelmaan.</w:t>
                      </w:r>
                    </w:p>
                    <w:p w14:paraId="7E368DFE"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Lukuvuosisuunnitelmapohjan tavoitteita käydään vuoden aikana läpi henkilöstökokouksissa tai tiimeissä.</w:t>
                      </w:r>
                    </w:p>
                    <w:p w14:paraId="0DF233FA"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Tavoitteiden arviointia tehdään vuoden aikana henkilöstökokouksissa/tiimeissä sekä lukukauden lopussa lukuvuosiarviointitilaisuudessa.</w:t>
                      </w:r>
                    </w:p>
                    <w:p w14:paraId="1FC0A41C" w14:textId="77777777" w:rsidR="00E772F5" w:rsidRPr="00A03293" w:rsidRDefault="00E772F5" w:rsidP="00E772F5">
                      <w:pPr>
                        <w:jc w:val="center"/>
                        <w:rPr>
                          <w:color w:val="000000" w:themeColor="text1"/>
                        </w:rPr>
                      </w:pPr>
                    </w:p>
                  </w:txbxContent>
                </v:textbox>
                <w10:wrap anchorx="margin"/>
              </v:roundrect>
            </w:pict>
          </mc:Fallback>
        </mc:AlternateContent>
      </w:r>
    </w:p>
    <w:p w14:paraId="36FD5BD6" w14:textId="77777777" w:rsidR="00E772F5" w:rsidRDefault="00E772F5" w:rsidP="00E772F5">
      <w:pPr>
        <w:rPr>
          <w:lang w:eastAsia="fi-FI"/>
        </w:rPr>
      </w:pPr>
    </w:p>
    <w:p w14:paraId="30B8FC61" w14:textId="77777777" w:rsidR="00E772F5" w:rsidRDefault="00E772F5" w:rsidP="00E772F5">
      <w:pPr>
        <w:rPr>
          <w:lang w:eastAsia="fi-FI"/>
        </w:rPr>
      </w:pPr>
    </w:p>
    <w:p w14:paraId="43B6F4B2" w14:textId="77777777" w:rsidR="00E772F5" w:rsidRDefault="00E772F5" w:rsidP="00E772F5">
      <w:pPr>
        <w:rPr>
          <w:lang w:eastAsia="fi-FI"/>
        </w:rPr>
      </w:pPr>
    </w:p>
    <w:p w14:paraId="5CD63A3D" w14:textId="77777777" w:rsidR="00E772F5" w:rsidRDefault="00E772F5" w:rsidP="00E772F5">
      <w:pPr>
        <w:rPr>
          <w:lang w:eastAsia="fi-FI"/>
        </w:rPr>
      </w:pPr>
    </w:p>
    <w:p w14:paraId="21850D61" w14:textId="77777777" w:rsidR="00E772F5" w:rsidRDefault="00E772F5" w:rsidP="00E772F5">
      <w:pPr>
        <w:rPr>
          <w:lang w:eastAsia="fi-FI"/>
        </w:rPr>
      </w:pPr>
    </w:p>
    <w:p w14:paraId="085F0634" w14:textId="77777777" w:rsidR="00E772F5" w:rsidRDefault="00E772F5" w:rsidP="00E772F5">
      <w:pPr>
        <w:rPr>
          <w:lang w:eastAsia="fi-FI"/>
        </w:rPr>
      </w:pPr>
    </w:p>
    <w:p w14:paraId="407DA2B3" w14:textId="77777777" w:rsidR="00E772F5" w:rsidRDefault="00E772F5" w:rsidP="00E772F5">
      <w:pPr>
        <w:rPr>
          <w:lang w:eastAsia="fi-FI"/>
        </w:rPr>
      </w:pPr>
    </w:p>
    <w:p w14:paraId="2ED79481" w14:textId="77777777" w:rsidR="00E772F5" w:rsidRDefault="00E772F5" w:rsidP="00E772F5">
      <w:pPr>
        <w:rPr>
          <w:lang w:eastAsia="fi-FI"/>
        </w:rPr>
      </w:pPr>
    </w:p>
    <w:p w14:paraId="1F68ECC9" w14:textId="77777777" w:rsidR="00E772F5" w:rsidRDefault="00E772F5" w:rsidP="00E772F5">
      <w:pPr>
        <w:pStyle w:val="Otsikko1"/>
      </w:pPr>
    </w:p>
    <w:p w14:paraId="17509F48" w14:textId="77777777" w:rsidR="00E772F5" w:rsidRDefault="00E772F5" w:rsidP="00E772F5">
      <w:pPr>
        <w:rPr>
          <w:lang w:eastAsia="fi-FI"/>
        </w:rPr>
      </w:pPr>
    </w:p>
    <w:p w14:paraId="0AFB52D8" w14:textId="77777777" w:rsidR="00E772F5" w:rsidRDefault="00E772F5" w:rsidP="00E772F5">
      <w:pPr>
        <w:rPr>
          <w:lang w:eastAsia="fi-FI"/>
        </w:rPr>
      </w:pPr>
    </w:p>
    <w:p w14:paraId="66A5D918" w14:textId="77777777" w:rsidR="00E772F5" w:rsidRPr="00FF2DD0" w:rsidRDefault="00E772F5" w:rsidP="00E772F5">
      <w:pPr>
        <w:rPr>
          <w:lang w:eastAsia="fi-FI"/>
        </w:rPr>
      </w:pPr>
    </w:p>
    <w:tbl>
      <w:tblPr>
        <w:tblStyle w:val="TaulukkoRuudukko"/>
        <w:tblW w:w="0" w:type="auto"/>
        <w:tblLook w:val="04A0" w:firstRow="1" w:lastRow="0" w:firstColumn="1" w:lastColumn="0" w:noHBand="0" w:noVBand="1"/>
      </w:tblPr>
      <w:tblGrid>
        <w:gridCol w:w="2945"/>
        <w:gridCol w:w="6684"/>
      </w:tblGrid>
      <w:tr w:rsidR="00E772F5" w14:paraId="0E61AFA0" w14:textId="77777777" w:rsidTr="00CA3CDE">
        <w:tc>
          <w:tcPr>
            <w:tcW w:w="9629" w:type="dxa"/>
            <w:gridSpan w:val="2"/>
            <w:shd w:val="clear" w:color="auto" w:fill="EEECE1" w:themeFill="background2"/>
          </w:tcPr>
          <w:p w14:paraId="568A3009" w14:textId="5E661867" w:rsidR="00E772F5" w:rsidRPr="00502A6A" w:rsidRDefault="00E772F5" w:rsidP="00502A6A">
            <w:pPr>
              <w:jc w:val="center"/>
              <w:rPr>
                <w:b/>
                <w:bCs/>
              </w:rPr>
            </w:pPr>
            <w:proofErr w:type="spellStart"/>
            <w:r w:rsidRPr="00502A6A">
              <w:rPr>
                <w:b/>
                <w:bCs/>
              </w:rPr>
              <w:lastRenderedPageBreak/>
              <w:t>Perustiedot</w:t>
            </w:r>
            <w:proofErr w:type="spellEnd"/>
            <w:r w:rsidRPr="00502A6A">
              <w:rPr>
                <w:b/>
                <w:bCs/>
              </w:rPr>
              <w:t xml:space="preserve"> (</w:t>
            </w:r>
            <w:proofErr w:type="spellStart"/>
            <w:r w:rsidRPr="00502A6A">
              <w:rPr>
                <w:b/>
                <w:bCs/>
              </w:rPr>
              <w:t>Nettisivuille</w:t>
            </w:r>
            <w:proofErr w:type="spellEnd"/>
            <w:r w:rsidRPr="00502A6A">
              <w:rPr>
                <w:b/>
                <w:bCs/>
              </w:rPr>
              <w:t>)</w:t>
            </w:r>
          </w:p>
        </w:tc>
      </w:tr>
      <w:tr w:rsidR="00E772F5" w14:paraId="0B173B2F" w14:textId="77777777" w:rsidTr="00CA3CDE">
        <w:tc>
          <w:tcPr>
            <w:tcW w:w="2945" w:type="dxa"/>
          </w:tcPr>
          <w:p w14:paraId="549B453F" w14:textId="77777777" w:rsidR="00E772F5" w:rsidRDefault="00E772F5" w:rsidP="009B0759">
            <w:pPr>
              <w:rPr>
                <w:rFonts w:ascii="Calibri" w:hAnsi="Calibri" w:cs="Calibri"/>
                <w:b/>
                <w:bCs/>
              </w:rPr>
            </w:pPr>
            <w:proofErr w:type="spellStart"/>
            <w:r w:rsidRPr="00167996">
              <w:rPr>
                <w:rFonts w:ascii="Calibri" w:hAnsi="Calibri" w:cs="Calibri"/>
                <w:b/>
                <w:bCs/>
                <w:spacing w:val="-4"/>
              </w:rPr>
              <w:t>K</w:t>
            </w:r>
            <w:r w:rsidRPr="00167996">
              <w:rPr>
                <w:rFonts w:ascii="Calibri" w:hAnsi="Calibri" w:cs="Calibri"/>
                <w:b/>
                <w:bCs/>
              </w:rPr>
              <w:t>oulun</w:t>
            </w:r>
            <w:proofErr w:type="spellEnd"/>
            <w:r w:rsidRPr="00167996">
              <w:rPr>
                <w:rFonts w:ascii="Calibri" w:hAnsi="Calibri" w:cs="Calibri"/>
                <w:b/>
                <w:bCs/>
              </w:rPr>
              <w:t xml:space="preserve"> </w:t>
            </w:r>
            <w:proofErr w:type="spellStart"/>
            <w:r w:rsidRPr="00167996">
              <w:rPr>
                <w:rFonts w:ascii="Calibri" w:hAnsi="Calibri" w:cs="Calibri"/>
                <w:b/>
                <w:bCs/>
              </w:rPr>
              <w:t>nimi</w:t>
            </w:r>
            <w:proofErr w:type="spellEnd"/>
            <w:r w:rsidRPr="00167996">
              <w:rPr>
                <w:rFonts w:ascii="Calibri" w:hAnsi="Calibri" w:cs="Calibri"/>
                <w:b/>
                <w:bCs/>
              </w:rPr>
              <w:t>:</w:t>
            </w:r>
          </w:p>
          <w:p w14:paraId="63BC5D99" w14:textId="77777777" w:rsidR="00E772F5" w:rsidRDefault="00E772F5" w:rsidP="009B0759">
            <w:pPr>
              <w:rPr>
                <w:rFonts w:ascii="Calibri" w:hAnsi="Calibri" w:cs="Calibri"/>
                <w:b/>
                <w:bCs/>
                <w:spacing w:val="-4"/>
              </w:rPr>
            </w:pPr>
          </w:p>
        </w:tc>
        <w:tc>
          <w:tcPr>
            <w:tcW w:w="6684" w:type="dxa"/>
          </w:tcPr>
          <w:p w14:paraId="4C5F9D02" w14:textId="69C5565F" w:rsidR="00E772F5" w:rsidRDefault="00537228" w:rsidP="009B0759">
            <w:pPr>
              <w:rPr>
                <w:rFonts w:ascii="Calibri" w:hAnsi="Calibri" w:cs="Calibri"/>
                <w:b/>
                <w:bCs/>
                <w:spacing w:val="-4"/>
              </w:rPr>
            </w:pPr>
            <w:r>
              <w:rPr>
                <w:rFonts w:ascii="Calibri" w:hAnsi="Calibri" w:cs="Calibri"/>
                <w:b/>
                <w:bCs/>
                <w:spacing w:val="-4"/>
              </w:rPr>
              <w:t>Tuiran koulu</w:t>
            </w:r>
          </w:p>
        </w:tc>
      </w:tr>
      <w:tr w:rsidR="00CA3CDE" w14:paraId="5FA1D558" w14:textId="77777777" w:rsidTr="00CA3CDE">
        <w:tc>
          <w:tcPr>
            <w:tcW w:w="2945" w:type="dxa"/>
          </w:tcPr>
          <w:p w14:paraId="15462B4E" w14:textId="77777777" w:rsidR="00CA3CDE" w:rsidRPr="005A7C6F" w:rsidRDefault="00CA3CDE" w:rsidP="00CA3CDE">
            <w:pPr>
              <w:rPr>
                <w:rFonts w:ascii="Calibri" w:hAnsi="Calibri" w:cs="Calibri"/>
                <w:b/>
                <w:bCs/>
                <w:lang w:val="fi-FI"/>
              </w:rPr>
            </w:pPr>
          </w:p>
          <w:p w14:paraId="3FF80FC6" w14:textId="5946E23B" w:rsidR="00CA3CDE" w:rsidRPr="00FF2DD0" w:rsidRDefault="00CA3CDE" w:rsidP="00CA3CDE">
            <w:pPr>
              <w:rPr>
                <w:rFonts w:ascii="Calibri" w:hAnsi="Calibri" w:cs="Calibri"/>
                <w:b/>
                <w:bCs/>
                <w:lang w:val="fi-FI"/>
              </w:rPr>
            </w:pPr>
            <w:r w:rsidRPr="00FF2DD0">
              <w:rPr>
                <w:rFonts w:ascii="Calibri" w:hAnsi="Calibri" w:cs="Calibri"/>
                <w:b/>
                <w:bCs/>
                <w:lang w:val="fi-FI"/>
              </w:rPr>
              <w:t>Koulun toiminnan kuvausta</w:t>
            </w:r>
          </w:p>
          <w:p w14:paraId="2A8200DD" w14:textId="0A2C1C50" w:rsidR="00CA3CDE" w:rsidRPr="00FF2DD0" w:rsidRDefault="00CA3CDE" w:rsidP="00CA3CDE">
            <w:pPr>
              <w:rPr>
                <w:rFonts w:ascii="Calibri" w:hAnsi="Calibri" w:cs="Calibri"/>
                <w:lang w:val="fi-FI"/>
              </w:rPr>
            </w:pPr>
            <w:r>
              <w:rPr>
                <w:rFonts w:ascii="Calibri" w:hAnsi="Calibri" w:cs="Calibri"/>
                <w:lang w:val="fi-FI"/>
              </w:rPr>
              <w:t>K</w:t>
            </w:r>
            <w:r w:rsidRPr="00FF2DD0">
              <w:rPr>
                <w:rFonts w:ascii="Calibri" w:hAnsi="Calibri" w:cs="Calibri"/>
                <w:lang w:val="fi-FI"/>
              </w:rPr>
              <w:t>oulun vahvuudet ja arvopohja</w:t>
            </w:r>
          </w:p>
          <w:p w14:paraId="5867E145" w14:textId="77777777" w:rsidR="00CA3CDE" w:rsidRPr="00FF2DD0" w:rsidRDefault="00CA3CDE" w:rsidP="00CA3CDE">
            <w:pPr>
              <w:rPr>
                <w:rFonts w:ascii="Calibri" w:hAnsi="Calibri" w:cs="Calibri"/>
                <w:b/>
                <w:bCs/>
                <w:spacing w:val="-4"/>
                <w:lang w:val="fi-FI"/>
              </w:rPr>
            </w:pPr>
          </w:p>
        </w:tc>
        <w:tc>
          <w:tcPr>
            <w:tcW w:w="6684" w:type="dxa"/>
          </w:tcPr>
          <w:p w14:paraId="2439FCBE" w14:textId="0DB32B33" w:rsidR="00CA3CDE" w:rsidRPr="00FF2DD0" w:rsidRDefault="00CA3CDE" w:rsidP="00CA3CDE">
            <w:pPr>
              <w:rPr>
                <w:rFonts w:ascii="Calibri" w:hAnsi="Calibri" w:cs="Calibri"/>
                <w:b/>
                <w:bCs/>
                <w:spacing w:val="-4"/>
                <w:lang w:val="fi-FI"/>
              </w:rPr>
            </w:pPr>
            <w:r w:rsidRPr="00A364B8">
              <w:rPr>
                <w:rFonts w:cstheme="minorHAnsi"/>
                <w:b/>
                <w:bCs/>
                <w:color w:val="262626"/>
                <w:sz w:val="21"/>
                <w:szCs w:val="21"/>
                <w:shd w:val="clear" w:color="auto" w:fill="FFFFFF"/>
                <w:lang w:val="fi-FI"/>
              </w:rPr>
              <w:t xml:space="preserve">Koulun ilmapiiri on lämmin, välitön, helposti lähestyttävä ja turvallinen. Tuiran koulussa henkilökunta ja vanhemmat pyrkivät yhdessä antamaan oppilaille sellaiset valmiudet, että he selviytyvät elämässään, luottavat itseensä ja ottavat toiset huomioon. Perustietojen ja –taitojen lisäksi painotetaan hyviä käytöstapoja, </w:t>
            </w:r>
            <w:r w:rsidR="005C370E">
              <w:rPr>
                <w:rFonts w:cstheme="minorHAnsi"/>
                <w:b/>
                <w:bCs/>
                <w:color w:val="262626"/>
                <w:sz w:val="21"/>
                <w:szCs w:val="21"/>
                <w:shd w:val="clear" w:color="auto" w:fill="FFFFFF"/>
                <w:lang w:val="fi-FI"/>
              </w:rPr>
              <w:t>yhdenvertaisuutta</w:t>
            </w:r>
            <w:r>
              <w:rPr>
                <w:rFonts w:cstheme="minorHAnsi"/>
                <w:b/>
                <w:bCs/>
                <w:color w:val="262626"/>
                <w:sz w:val="21"/>
                <w:szCs w:val="21"/>
                <w:shd w:val="clear" w:color="auto" w:fill="FFFFFF"/>
                <w:lang w:val="fi-FI"/>
              </w:rPr>
              <w:t xml:space="preserve"> ja</w:t>
            </w:r>
            <w:r w:rsidR="00D046D9">
              <w:rPr>
                <w:rFonts w:cstheme="minorHAnsi"/>
                <w:b/>
                <w:bCs/>
                <w:color w:val="262626"/>
                <w:sz w:val="21"/>
                <w:szCs w:val="21"/>
                <w:shd w:val="clear" w:color="auto" w:fill="FFFFFF"/>
                <w:lang w:val="fi-FI"/>
              </w:rPr>
              <w:t xml:space="preserve"> </w:t>
            </w:r>
            <w:proofErr w:type="spellStart"/>
            <w:r w:rsidR="00D046D9">
              <w:rPr>
                <w:rFonts w:cstheme="minorHAnsi"/>
                <w:b/>
                <w:bCs/>
                <w:color w:val="262626"/>
                <w:sz w:val="21"/>
                <w:szCs w:val="21"/>
                <w:shd w:val="clear" w:color="auto" w:fill="FFFFFF"/>
                <w:lang w:val="fi-FI"/>
              </w:rPr>
              <w:t>inter</w:t>
            </w:r>
            <w:r w:rsidRPr="00A364B8">
              <w:rPr>
                <w:rFonts w:cstheme="minorHAnsi"/>
                <w:b/>
                <w:bCs/>
                <w:color w:val="262626"/>
                <w:sz w:val="21"/>
                <w:szCs w:val="21"/>
                <w:shd w:val="clear" w:color="auto" w:fill="FFFFFF"/>
                <w:lang w:val="fi-FI"/>
              </w:rPr>
              <w:t>kulttuurisuuden</w:t>
            </w:r>
            <w:proofErr w:type="spellEnd"/>
            <w:r w:rsidRPr="00A364B8">
              <w:rPr>
                <w:rFonts w:cstheme="minorHAnsi"/>
                <w:b/>
                <w:bCs/>
                <w:color w:val="262626"/>
                <w:sz w:val="21"/>
                <w:szCs w:val="21"/>
                <w:shd w:val="clear" w:color="auto" w:fill="FFFFFF"/>
                <w:lang w:val="fi-FI"/>
              </w:rPr>
              <w:t xml:space="preserve"> arvostamista.</w:t>
            </w:r>
          </w:p>
        </w:tc>
      </w:tr>
      <w:tr w:rsidR="00CA3CDE" w14:paraId="3CB6DF73" w14:textId="77777777" w:rsidTr="00CA3CDE">
        <w:tc>
          <w:tcPr>
            <w:tcW w:w="2945" w:type="dxa"/>
          </w:tcPr>
          <w:p w14:paraId="5E828661" w14:textId="77777777" w:rsidR="00CA3CDE" w:rsidRPr="005A7C6F" w:rsidRDefault="00CA3CDE" w:rsidP="00CA3CDE">
            <w:pPr>
              <w:rPr>
                <w:rFonts w:ascii="Calibri" w:hAnsi="Calibri" w:cs="Calibri"/>
                <w:b/>
                <w:bCs/>
                <w:spacing w:val="-3"/>
                <w:lang w:val="fi-FI"/>
              </w:rPr>
            </w:pPr>
          </w:p>
          <w:p w14:paraId="506A2947" w14:textId="77777777" w:rsidR="00CA3CDE" w:rsidRDefault="00CA3CDE" w:rsidP="00CA3CDE">
            <w:pPr>
              <w:rPr>
                <w:rFonts w:ascii="Calibri" w:hAnsi="Calibri" w:cs="Calibri"/>
                <w:b/>
                <w:bCs/>
              </w:rPr>
            </w:pPr>
            <w:proofErr w:type="spellStart"/>
            <w:r>
              <w:rPr>
                <w:rFonts w:ascii="Calibri" w:hAnsi="Calibri" w:cs="Calibri"/>
                <w:b/>
                <w:bCs/>
              </w:rPr>
              <w:t>Henkilöstön</w:t>
            </w:r>
            <w:proofErr w:type="spellEnd"/>
            <w:r w:rsidRPr="00167996">
              <w:rPr>
                <w:rFonts w:ascii="Calibri" w:hAnsi="Calibri" w:cs="Calibri"/>
                <w:b/>
                <w:bCs/>
              </w:rPr>
              <w:t xml:space="preserve"> </w:t>
            </w:r>
            <w:proofErr w:type="spellStart"/>
            <w:r w:rsidRPr="00167996">
              <w:rPr>
                <w:rFonts w:ascii="Calibri" w:hAnsi="Calibri" w:cs="Calibri"/>
                <w:b/>
                <w:bCs/>
              </w:rPr>
              <w:t>käsitte</w:t>
            </w:r>
            <w:r w:rsidRPr="00167996">
              <w:rPr>
                <w:rFonts w:ascii="Calibri" w:hAnsi="Calibri" w:cs="Calibri"/>
                <w:b/>
                <w:bCs/>
                <w:spacing w:val="-3"/>
              </w:rPr>
              <w:t>l</w:t>
            </w:r>
            <w:r w:rsidRPr="00167996">
              <w:rPr>
                <w:rFonts w:ascii="Calibri" w:hAnsi="Calibri" w:cs="Calibri"/>
                <w:b/>
                <w:bCs/>
              </w:rPr>
              <w:t>y</w:t>
            </w:r>
            <w:proofErr w:type="spellEnd"/>
          </w:p>
          <w:p w14:paraId="13BE742B" w14:textId="77777777" w:rsidR="00CA3CDE" w:rsidRPr="00FF2DD0" w:rsidRDefault="00CA3CDE" w:rsidP="00CA3CDE">
            <w:pPr>
              <w:rPr>
                <w:rFonts w:ascii="Calibri" w:hAnsi="Calibri" w:cs="Calibri"/>
                <w:b/>
                <w:bCs/>
                <w:spacing w:val="-4"/>
                <w:lang w:val="fi-FI"/>
              </w:rPr>
            </w:pPr>
          </w:p>
        </w:tc>
        <w:tc>
          <w:tcPr>
            <w:tcW w:w="6684" w:type="dxa"/>
          </w:tcPr>
          <w:p w14:paraId="0C7B5444" w14:textId="77777777" w:rsidR="00CA3CDE" w:rsidRDefault="00CA3CDE" w:rsidP="00CA3CDE">
            <w:pPr>
              <w:rPr>
                <w:rFonts w:ascii="Calibri" w:hAnsi="Calibri" w:cs="Calibri"/>
                <w:spacing w:val="-3"/>
              </w:rPr>
            </w:pPr>
          </w:p>
          <w:p w14:paraId="725C627B" w14:textId="7559E1B2" w:rsidR="00CA3CDE" w:rsidRPr="00FF2DD0" w:rsidRDefault="00CA3CDE" w:rsidP="00CA3CDE">
            <w:pPr>
              <w:rPr>
                <w:rFonts w:ascii="Calibri" w:hAnsi="Calibri" w:cs="Calibri"/>
              </w:rPr>
            </w:pPr>
            <w:r w:rsidRPr="00167996">
              <w:rPr>
                <w:rFonts w:ascii="Calibri" w:hAnsi="Calibri" w:cs="Calibri"/>
              </w:rPr>
              <w:t xml:space="preserve"> </w:t>
            </w:r>
            <w:r>
              <w:rPr>
                <w:rFonts w:ascii="Calibri" w:hAnsi="Calibri" w:cs="Calibri"/>
                <w:spacing w:val="-4"/>
              </w:rPr>
              <w:t>8.8.2023, 9.8.2023</w:t>
            </w:r>
            <w:r w:rsidR="00520BE5">
              <w:rPr>
                <w:rFonts w:ascii="Calibri" w:hAnsi="Calibri" w:cs="Calibri"/>
                <w:spacing w:val="-4"/>
              </w:rPr>
              <w:t>, 16.8.2023, 23.8.2023</w:t>
            </w:r>
            <w:r w:rsidR="00543F25">
              <w:rPr>
                <w:rFonts w:ascii="Calibri" w:hAnsi="Calibri" w:cs="Calibri"/>
                <w:spacing w:val="-4"/>
              </w:rPr>
              <w:t>, 27.9.2023</w:t>
            </w:r>
          </w:p>
          <w:p w14:paraId="5D3B0836" w14:textId="77777777" w:rsidR="00CA3CDE" w:rsidRPr="00FF2DD0" w:rsidRDefault="00CA3CDE" w:rsidP="00CA3CDE">
            <w:pPr>
              <w:rPr>
                <w:rFonts w:ascii="Calibri" w:hAnsi="Calibri" w:cs="Calibri"/>
                <w:b/>
                <w:bCs/>
                <w:spacing w:val="-4"/>
                <w:lang w:val="fi-FI"/>
              </w:rPr>
            </w:pPr>
          </w:p>
        </w:tc>
      </w:tr>
      <w:tr w:rsidR="00CA3CDE" w14:paraId="56A26107" w14:textId="77777777" w:rsidTr="00CA3CDE">
        <w:tc>
          <w:tcPr>
            <w:tcW w:w="2945" w:type="dxa"/>
          </w:tcPr>
          <w:p w14:paraId="4EA724D4" w14:textId="77777777" w:rsidR="00CA3CDE" w:rsidRDefault="00CA3CDE" w:rsidP="00CA3CDE">
            <w:pPr>
              <w:rPr>
                <w:rFonts w:ascii="Calibri" w:hAnsi="Calibri" w:cs="Calibri"/>
              </w:rPr>
            </w:pPr>
          </w:p>
          <w:p w14:paraId="7D3CC1FD" w14:textId="77777777" w:rsidR="00CA3CDE" w:rsidRPr="00167996" w:rsidRDefault="00CA3CDE" w:rsidP="00CA3CDE">
            <w:pPr>
              <w:rPr>
                <w:rFonts w:ascii="Calibri" w:hAnsi="Calibri" w:cs="Calibri"/>
              </w:rPr>
            </w:pPr>
            <w:proofErr w:type="spellStart"/>
            <w:r w:rsidRPr="00167996">
              <w:rPr>
                <w:rFonts w:ascii="Calibri" w:hAnsi="Calibri" w:cs="Calibri"/>
              </w:rPr>
              <w:t>Rehto</w:t>
            </w:r>
            <w:r w:rsidRPr="00167996">
              <w:rPr>
                <w:rFonts w:ascii="Calibri" w:hAnsi="Calibri" w:cs="Calibri"/>
                <w:spacing w:val="-3"/>
              </w:rPr>
              <w:t>ri</w:t>
            </w:r>
            <w:r w:rsidRPr="00167996">
              <w:rPr>
                <w:rFonts w:ascii="Calibri" w:hAnsi="Calibri" w:cs="Calibri"/>
              </w:rPr>
              <w:t>n</w:t>
            </w:r>
            <w:proofErr w:type="spellEnd"/>
            <w:r w:rsidRPr="00167996">
              <w:rPr>
                <w:rFonts w:ascii="Calibri" w:hAnsi="Calibri" w:cs="Calibri"/>
              </w:rPr>
              <w:t xml:space="preserve"> </w:t>
            </w:r>
            <w:proofErr w:type="spellStart"/>
            <w:r>
              <w:rPr>
                <w:rFonts w:ascii="Calibri" w:hAnsi="Calibri" w:cs="Calibri"/>
              </w:rPr>
              <w:t>nimi</w:t>
            </w:r>
            <w:proofErr w:type="spellEnd"/>
          </w:p>
          <w:p w14:paraId="1EEAF31C" w14:textId="77777777" w:rsidR="00CA3CDE" w:rsidRPr="00167996" w:rsidRDefault="00CA3CDE" w:rsidP="00CA3CDE">
            <w:pPr>
              <w:rPr>
                <w:rFonts w:ascii="Calibri" w:hAnsi="Calibri" w:cs="Calibri"/>
                <w:b/>
                <w:bCs/>
                <w:spacing w:val="-3"/>
              </w:rPr>
            </w:pPr>
          </w:p>
        </w:tc>
        <w:tc>
          <w:tcPr>
            <w:tcW w:w="6684" w:type="dxa"/>
          </w:tcPr>
          <w:p w14:paraId="367D37BD" w14:textId="77777777" w:rsidR="00CA3CDE" w:rsidRDefault="00CA3CDE" w:rsidP="00CA3CDE">
            <w:pPr>
              <w:rPr>
                <w:rFonts w:ascii="Calibri" w:hAnsi="Calibri" w:cs="Calibri"/>
                <w:b/>
                <w:bCs/>
                <w:spacing w:val="-4"/>
              </w:rPr>
            </w:pPr>
          </w:p>
          <w:p w14:paraId="7CD01AD5" w14:textId="63F23368" w:rsidR="00CA3CDE" w:rsidRPr="00FF2DD0" w:rsidRDefault="00973AA5" w:rsidP="00CA3CDE">
            <w:pPr>
              <w:rPr>
                <w:rFonts w:ascii="Calibri" w:hAnsi="Calibri" w:cs="Calibri"/>
                <w:b/>
                <w:bCs/>
                <w:spacing w:val="-4"/>
              </w:rPr>
            </w:pPr>
            <w:r>
              <w:rPr>
                <w:rFonts w:ascii="Calibri" w:hAnsi="Calibri" w:cs="Calibri"/>
                <w:b/>
                <w:bCs/>
                <w:spacing w:val="-4"/>
              </w:rPr>
              <w:t>Heikki Tikkanen</w:t>
            </w:r>
          </w:p>
        </w:tc>
      </w:tr>
      <w:tr w:rsidR="00973AA5" w14:paraId="62174AB9" w14:textId="77777777" w:rsidTr="00CA3CDE">
        <w:tc>
          <w:tcPr>
            <w:tcW w:w="2945" w:type="dxa"/>
          </w:tcPr>
          <w:p w14:paraId="2E5178B2" w14:textId="77777777" w:rsidR="00973AA5" w:rsidRDefault="00973AA5" w:rsidP="00CA3CDE">
            <w:pPr>
              <w:rPr>
                <w:rFonts w:ascii="Calibri" w:hAnsi="Calibri" w:cs="Calibri"/>
              </w:rPr>
            </w:pPr>
          </w:p>
        </w:tc>
        <w:tc>
          <w:tcPr>
            <w:tcW w:w="6684" w:type="dxa"/>
          </w:tcPr>
          <w:p w14:paraId="06901F8E" w14:textId="77777777" w:rsidR="00973AA5" w:rsidRDefault="00973AA5" w:rsidP="00CA3CDE">
            <w:pPr>
              <w:rPr>
                <w:rFonts w:ascii="Calibri" w:hAnsi="Calibri" w:cs="Calibri"/>
                <w:b/>
                <w:bCs/>
                <w:spacing w:val="-4"/>
              </w:rPr>
            </w:pPr>
          </w:p>
        </w:tc>
      </w:tr>
    </w:tbl>
    <w:p w14:paraId="2F88A83F" w14:textId="46848D0E" w:rsidR="00E772F5" w:rsidRDefault="00E772F5" w:rsidP="00E772F5">
      <w:pPr>
        <w:spacing w:before="100" w:beforeAutospacing="1" w:after="100" w:afterAutospacing="1" w:line="240" w:lineRule="auto"/>
        <w:rPr>
          <w:rFonts w:ascii="Times New Roman" w:eastAsia="Times New Roman" w:hAnsi="Times New Roman" w:cs="Times New Roman"/>
          <w:sz w:val="24"/>
          <w:szCs w:val="24"/>
          <w:lang w:eastAsia="fi-FI"/>
        </w:rPr>
      </w:pPr>
      <w:r w:rsidRPr="00B73A7A">
        <w:rPr>
          <w:rFonts w:ascii="Times New Roman" w:eastAsia="Times New Roman" w:hAnsi="Times New Roman" w:cs="Times New Roman"/>
          <w:sz w:val="24"/>
          <w:szCs w:val="24"/>
          <w:lang w:eastAsia="fi-FI"/>
        </w:rPr>
        <w:t> </w:t>
      </w:r>
    </w:p>
    <w:p w14:paraId="28AB4EC2" w14:textId="59A34DD2" w:rsidR="00E772F5" w:rsidRPr="000A4CBB" w:rsidRDefault="00E772F5" w:rsidP="000A4CBB">
      <w:pPr>
        <w:pStyle w:val="Otsikko1"/>
      </w:pPr>
      <w:r w:rsidRPr="000A4CBB">
        <w:t>STRATEGISET PAINOPISTEALUEET</w:t>
      </w:r>
    </w:p>
    <w:p w14:paraId="68ED62A7" w14:textId="668261D0" w:rsidR="00D40989" w:rsidRPr="00D40989" w:rsidRDefault="00D40989" w:rsidP="00D40989">
      <w:pPr>
        <w:rPr>
          <w:lang w:eastAsia="fi-FI"/>
        </w:rPr>
      </w:pPr>
    </w:p>
    <w:p w14:paraId="4EF92219" w14:textId="32EF4506" w:rsidR="00E772F5" w:rsidRDefault="00D40989" w:rsidP="00E772F5">
      <w:pPr>
        <w:rPr>
          <w:lang w:eastAsia="fi-FI"/>
        </w:rPr>
      </w:pPr>
      <w:bookmarkStart w:id="0" w:name="96"/>
      <w:bookmarkEnd w:id="0"/>
      <w:r>
        <w:rPr>
          <w:noProof/>
        </w:rPr>
        <w:drawing>
          <wp:anchor distT="0" distB="0" distL="114300" distR="114300" simplePos="0" relativeHeight="251658241" behindDoc="1" locked="0" layoutInCell="1" allowOverlap="1" wp14:anchorId="5D98C873" wp14:editId="2037D691">
            <wp:simplePos x="0" y="0"/>
            <wp:positionH relativeFrom="margin">
              <wp:align>center</wp:align>
            </wp:positionH>
            <wp:positionV relativeFrom="paragraph">
              <wp:posOffset>6350</wp:posOffset>
            </wp:positionV>
            <wp:extent cx="4978400" cy="2827020"/>
            <wp:effectExtent l="0" t="0" r="0" b="0"/>
            <wp:wrapTight wrapText="bothSides">
              <wp:wrapPolygon edited="0">
                <wp:start x="0" y="0"/>
                <wp:lineTo x="0" y="21396"/>
                <wp:lineTo x="21490" y="21396"/>
                <wp:lineTo x="21490"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8400" cy="2827020"/>
                    </a:xfrm>
                    <a:prstGeom prst="rect">
                      <a:avLst/>
                    </a:prstGeom>
                  </pic:spPr>
                </pic:pic>
              </a:graphicData>
            </a:graphic>
            <wp14:sizeRelH relativeFrom="margin">
              <wp14:pctWidth>0</wp14:pctWidth>
            </wp14:sizeRelH>
            <wp14:sizeRelV relativeFrom="margin">
              <wp14:pctHeight>0</wp14:pctHeight>
            </wp14:sizeRelV>
          </wp:anchor>
        </w:drawing>
      </w:r>
    </w:p>
    <w:p w14:paraId="03FD69CB" w14:textId="2BD041FA" w:rsidR="00D40989" w:rsidRDefault="00D40989" w:rsidP="00E772F5">
      <w:pPr>
        <w:rPr>
          <w:lang w:eastAsia="fi-FI"/>
        </w:rPr>
      </w:pPr>
    </w:p>
    <w:p w14:paraId="6F7FD442" w14:textId="15FEC9E9" w:rsidR="00D40989" w:rsidRDefault="00D40989" w:rsidP="00E772F5">
      <w:pPr>
        <w:rPr>
          <w:lang w:eastAsia="fi-FI"/>
        </w:rPr>
      </w:pPr>
    </w:p>
    <w:p w14:paraId="6A94B2B4" w14:textId="65989308" w:rsidR="00D40989" w:rsidRDefault="00D40989" w:rsidP="00E772F5">
      <w:pPr>
        <w:rPr>
          <w:lang w:eastAsia="fi-FI"/>
        </w:rPr>
      </w:pPr>
    </w:p>
    <w:p w14:paraId="294D8C79" w14:textId="1F12CD62" w:rsidR="00D40989" w:rsidRDefault="00D40989" w:rsidP="00E772F5">
      <w:pPr>
        <w:rPr>
          <w:lang w:eastAsia="fi-FI"/>
        </w:rPr>
      </w:pPr>
    </w:p>
    <w:p w14:paraId="2F5DF0C2" w14:textId="41EA193E" w:rsidR="00D40989" w:rsidRDefault="00D40989" w:rsidP="00E772F5">
      <w:pPr>
        <w:rPr>
          <w:lang w:eastAsia="fi-FI"/>
        </w:rPr>
      </w:pPr>
    </w:p>
    <w:p w14:paraId="4CD74666" w14:textId="79B49FF3" w:rsidR="00D40989" w:rsidRDefault="00D40989" w:rsidP="00E772F5">
      <w:pPr>
        <w:rPr>
          <w:lang w:eastAsia="fi-FI"/>
        </w:rPr>
      </w:pPr>
    </w:p>
    <w:p w14:paraId="216938DF" w14:textId="5CB785C5" w:rsidR="00D40989" w:rsidRDefault="00D40989" w:rsidP="00E772F5">
      <w:pPr>
        <w:rPr>
          <w:lang w:eastAsia="fi-FI"/>
        </w:rPr>
      </w:pPr>
    </w:p>
    <w:p w14:paraId="0793D0B4" w14:textId="4CBA3FB7" w:rsidR="00D40989" w:rsidRDefault="00D40989" w:rsidP="00E772F5">
      <w:pPr>
        <w:rPr>
          <w:lang w:eastAsia="fi-FI"/>
        </w:rPr>
      </w:pPr>
    </w:p>
    <w:p w14:paraId="202B1D68" w14:textId="0F61E1FB" w:rsidR="00D40989" w:rsidRDefault="00D40989" w:rsidP="00E772F5">
      <w:pPr>
        <w:rPr>
          <w:lang w:eastAsia="fi-FI"/>
        </w:rPr>
      </w:pPr>
    </w:p>
    <w:tbl>
      <w:tblPr>
        <w:tblStyle w:val="TaulukkoRuudukko"/>
        <w:tblW w:w="0" w:type="auto"/>
        <w:tblInd w:w="-5" w:type="dxa"/>
        <w:tblLook w:val="04A0" w:firstRow="1" w:lastRow="0" w:firstColumn="1" w:lastColumn="0" w:noHBand="0" w:noVBand="1"/>
      </w:tblPr>
      <w:tblGrid>
        <w:gridCol w:w="9634"/>
      </w:tblGrid>
      <w:tr w:rsidR="00E772F5" w14:paraId="076F17FF" w14:textId="77777777" w:rsidTr="0004409E">
        <w:tc>
          <w:tcPr>
            <w:tcW w:w="9629" w:type="dxa"/>
            <w:shd w:val="clear" w:color="auto" w:fill="EEECE1" w:themeFill="background2"/>
          </w:tcPr>
          <w:p w14:paraId="32A88E7D" w14:textId="09BE67B5" w:rsidR="00E772F5" w:rsidRPr="00D40989" w:rsidRDefault="00E772F5" w:rsidP="00D40989">
            <w:pPr>
              <w:jc w:val="center"/>
              <w:rPr>
                <w:b/>
                <w:bCs/>
                <w:sz w:val="24"/>
                <w:szCs w:val="24"/>
              </w:rPr>
            </w:pPr>
            <w:r w:rsidRPr="00502A6A">
              <w:rPr>
                <w:b/>
                <w:bCs/>
                <w:sz w:val="24"/>
                <w:szCs w:val="24"/>
              </w:rPr>
              <w:lastRenderedPageBreak/>
              <w:t>OPPIVA YHTEISÖ TOIMINTAKULTTUURIN YTIMENÄ</w:t>
            </w:r>
          </w:p>
        </w:tc>
      </w:tr>
      <w:tr w:rsidR="00E772F5" w14:paraId="59E0D44C" w14:textId="77777777" w:rsidTr="0004409E">
        <w:tc>
          <w:tcPr>
            <w:tcW w:w="9629" w:type="dxa"/>
          </w:tcPr>
          <w:p w14:paraId="4D05281E" w14:textId="0125F0ED" w:rsidR="00E772F5" w:rsidRPr="0012321A" w:rsidRDefault="00E772F5" w:rsidP="009B0759">
            <w:pPr>
              <w:rPr>
                <w:lang w:val="fi-FI"/>
              </w:rPr>
            </w:pPr>
            <w:r w:rsidRPr="00116E12">
              <w:rPr>
                <w:lang w:val="fi-FI"/>
              </w:rPr>
              <w:t>Koulu toimii oppivana yhteisönä ja kannustaa kaikkia jäseniään oppimiseen. Tavoitteiden pohdinta, oman työn säännöllinen arviointi ja kiireettömyys edistävät yhteisön oppimista. Oppimista edistää myös</w:t>
            </w:r>
            <w:r>
              <w:rPr>
                <w:lang w:val="fi-FI"/>
              </w:rPr>
              <w:t xml:space="preserve"> </w:t>
            </w:r>
            <w:r w:rsidRPr="00116E12">
              <w:rPr>
                <w:lang w:val="fi-FI"/>
              </w:rPr>
              <w:t>kehittämistyöstä, arvioinneista ja tutkimuksesta saadun tiedon hyödyntäminen. Pedagogisen ja</w:t>
            </w:r>
            <w:r>
              <w:rPr>
                <w:lang w:val="fi-FI"/>
              </w:rPr>
              <w:t xml:space="preserve"> </w:t>
            </w:r>
            <w:r w:rsidRPr="00116E12">
              <w:rPr>
                <w:lang w:val="fi-FI"/>
              </w:rPr>
              <w:t>jaetun johtamisen merkitys korostuu, ja johtaminen kohdistuu erityisesti oppimisen edellytyksistä</w:t>
            </w:r>
            <w:r>
              <w:rPr>
                <w:lang w:val="fi-FI"/>
              </w:rPr>
              <w:t xml:space="preserve"> </w:t>
            </w:r>
            <w:r w:rsidRPr="00116E12">
              <w:rPr>
                <w:lang w:val="fi-FI"/>
              </w:rPr>
              <w:t>huolehtimiseen.</w:t>
            </w:r>
            <w:r>
              <w:rPr>
                <w:lang w:val="fi-FI"/>
              </w:rPr>
              <w:t xml:space="preserve"> </w:t>
            </w:r>
            <w:r w:rsidRPr="00901098">
              <w:rPr>
                <w:lang w:val="fi-FI"/>
              </w:rPr>
              <w:t>Oppiva yhteisö luo edellytyksiä yhdessä ja toinen toisiltaan oppimiseen.</w:t>
            </w:r>
            <w:r w:rsidRPr="0012321A">
              <w:rPr>
                <w:lang w:val="fi-FI"/>
              </w:rPr>
              <w:t xml:space="preserve"> </w:t>
            </w:r>
            <w:r>
              <w:rPr>
                <w:lang w:val="fi-FI"/>
              </w:rPr>
              <w:t>(</w:t>
            </w:r>
            <w:r w:rsidRPr="0012321A">
              <w:rPr>
                <w:lang w:val="fi-FI"/>
              </w:rPr>
              <w:t>Perusopetuksen opetussuunnitelman perusteet</w:t>
            </w:r>
            <w:r>
              <w:rPr>
                <w:lang w:val="fi-FI"/>
              </w:rPr>
              <w:t xml:space="preserve"> 2014.)</w:t>
            </w:r>
          </w:p>
        </w:tc>
      </w:tr>
      <w:tr w:rsidR="00E772F5" w14:paraId="4E863500" w14:textId="77777777" w:rsidTr="0004409E">
        <w:tc>
          <w:tcPr>
            <w:tcW w:w="9629" w:type="dxa"/>
          </w:tcPr>
          <w:p w14:paraId="0CC9BD77" w14:textId="77777777" w:rsidR="00BC3953" w:rsidRPr="003B6FD9" w:rsidRDefault="00BC3953" w:rsidP="009B0759">
            <w:pPr>
              <w:rPr>
                <w:b/>
                <w:bCs/>
                <w:lang w:val="fi-FI" w:eastAsia="fi-FI"/>
              </w:rPr>
            </w:pPr>
          </w:p>
          <w:p w14:paraId="49AAE06B" w14:textId="7C1355A6" w:rsidR="00E772F5" w:rsidRPr="00116E12" w:rsidRDefault="00E772F5" w:rsidP="009B0759">
            <w:pPr>
              <w:rPr>
                <w:b/>
                <w:bCs/>
                <w:lang w:eastAsia="fi-FI"/>
              </w:rPr>
            </w:pPr>
            <w:proofErr w:type="spellStart"/>
            <w:r w:rsidRPr="00116E12">
              <w:rPr>
                <w:b/>
                <w:bCs/>
                <w:lang w:eastAsia="fi-FI"/>
              </w:rPr>
              <w:t>Vastuun</w:t>
            </w:r>
            <w:proofErr w:type="spellEnd"/>
            <w:r w:rsidRPr="00116E12">
              <w:rPr>
                <w:b/>
                <w:bCs/>
                <w:lang w:eastAsia="fi-FI"/>
              </w:rPr>
              <w:t xml:space="preserve"> </w:t>
            </w:r>
            <w:proofErr w:type="spellStart"/>
            <w:r w:rsidRPr="00116E12">
              <w:rPr>
                <w:b/>
                <w:bCs/>
                <w:lang w:eastAsia="fi-FI"/>
              </w:rPr>
              <w:t>jakautuminen</w:t>
            </w:r>
            <w:proofErr w:type="spellEnd"/>
            <w:r w:rsidRPr="00116E12">
              <w:rPr>
                <w:b/>
                <w:bCs/>
                <w:lang w:eastAsia="fi-FI"/>
              </w:rPr>
              <w:t xml:space="preserve"> </w:t>
            </w:r>
            <w:proofErr w:type="spellStart"/>
            <w:r w:rsidRPr="00116E12">
              <w:rPr>
                <w:b/>
                <w:bCs/>
                <w:lang w:eastAsia="fi-FI"/>
              </w:rPr>
              <w:t>koulussa</w:t>
            </w:r>
            <w:proofErr w:type="spellEnd"/>
          </w:p>
          <w:p w14:paraId="547997B8" w14:textId="7B916FE6" w:rsidR="00C02593" w:rsidRDefault="00E772F5" w:rsidP="00E772F5">
            <w:pPr>
              <w:pStyle w:val="Luettelokappale"/>
              <w:numPr>
                <w:ilvl w:val="0"/>
                <w:numId w:val="4"/>
              </w:numPr>
              <w:spacing w:after="0" w:line="240" w:lineRule="auto"/>
              <w:rPr>
                <w:lang w:val="fi-FI" w:eastAsia="fi-FI"/>
              </w:rPr>
            </w:pPr>
            <w:r w:rsidRPr="0074196B">
              <w:rPr>
                <w:b/>
                <w:bCs/>
                <w:lang w:val="fi-FI" w:eastAsia="fi-FI"/>
              </w:rPr>
              <w:t>Johto</w:t>
            </w:r>
            <w:r w:rsidR="00567F03" w:rsidRPr="0074196B">
              <w:rPr>
                <w:b/>
                <w:bCs/>
                <w:lang w:val="fi-FI" w:eastAsia="fi-FI"/>
              </w:rPr>
              <w:t>tiimi</w:t>
            </w:r>
            <w:r w:rsidR="00C02593">
              <w:rPr>
                <w:lang w:val="fi-FI" w:eastAsia="fi-FI"/>
              </w:rPr>
              <w:t xml:space="preserve">: </w:t>
            </w:r>
            <w:r w:rsidR="00537228">
              <w:rPr>
                <w:lang w:val="fi-FI" w:eastAsia="fi-FI"/>
              </w:rPr>
              <w:t>rehtori, vararehtori ja tiimien vetäjät muodostavat johtotiimin.</w:t>
            </w:r>
            <w:r w:rsidR="00567F03">
              <w:rPr>
                <w:lang w:val="fi-FI" w:eastAsia="fi-FI"/>
              </w:rPr>
              <w:t xml:space="preserve"> Johtotiimin edustajat osallistuvat Tomeran kokouksiin vuorotellen.</w:t>
            </w:r>
          </w:p>
          <w:p w14:paraId="155C56BD" w14:textId="77777777" w:rsidR="00ED662E" w:rsidRDefault="00ED662E" w:rsidP="00ED662E">
            <w:pPr>
              <w:pStyle w:val="Luettelokappale"/>
              <w:numPr>
                <w:ilvl w:val="0"/>
                <w:numId w:val="0"/>
              </w:numPr>
              <w:spacing w:after="0" w:line="240" w:lineRule="auto"/>
              <w:ind w:left="720"/>
              <w:rPr>
                <w:lang w:val="fi-FI" w:eastAsia="fi-FI"/>
              </w:rPr>
            </w:pPr>
          </w:p>
          <w:p w14:paraId="2E20FFEA" w14:textId="70EF601D" w:rsidR="00ED662E" w:rsidRDefault="00ED662E" w:rsidP="00E772F5">
            <w:pPr>
              <w:pStyle w:val="Luettelokappale"/>
              <w:numPr>
                <w:ilvl w:val="0"/>
                <w:numId w:val="4"/>
              </w:numPr>
              <w:spacing w:after="0" w:line="240" w:lineRule="auto"/>
              <w:rPr>
                <w:lang w:val="fi-FI" w:eastAsia="fi-FI"/>
              </w:rPr>
            </w:pPr>
            <w:r w:rsidRPr="0074196B">
              <w:rPr>
                <w:b/>
                <w:bCs/>
                <w:lang w:val="fi-FI" w:eastAsia="fi-FI"/>
              </w:rPr>
              <w:t>Suunnitteluryhmä</w:t>
            </w:r>
            <w:r>
              <w:rPr>
                <w:lang w:val="fi-FI" w:eastAsia="fi-FI"/>
              </w:rPr>
              <w:t>: rehtori, vararehtori</w:t>
            </w:r>
            <w:r w:rsidR="00651FB9">
              <w:rPr>
                <w:lang w:val="fi-FI" w:eastAsia="fi-FI"/>
              </w:rPr>
              <w:t xml:space="preserve"> ja</w:t>
            </w:r>
            <w:r>
              <w:rPr>
                <w:lang w:val="fi-FI" w:eastAsia="fi-FI"/>
              </w:rPr>
              <w:t xml:space="preserve"> suunnitteluopettaja</w:t>
            </w:r>
            <w:r w:rsidR="00651FB9">
              <w:rPr>
                <w:lang w:val="fi-FI" w:eastAsia="fi-FI"/>
              </w:rPr>
              <w:t xml:space="preserve"> muodostavat suunnitteluryhmän.</w:t>
            </w:r>
            <w:r w:rsidR="0074196B">
              <w:rPr>
                <w:lang w:val="fi-FI" w:eastAsia="fi-FI"/>
              </w:rPr>
              <w:t xml:space="preserve"> Suunnitteluryhmä kokoontuu maanantaisin </w:t>
            </w:r>
            <w:proofErr w:type="gramStart"/>
            <w:r w:rsidR="0074196B">
              <w:rPr>
                <w:lang w:val="fi-FI" w:eastAsia="fi-FI"/>
              </w:rPr>
              <w:t>klo 9.00-9.45</w:t>
            </w:r>
            <w:proofErr w:type="gramEnd"/>
            <w:r w:rsidR="0074196B">
              <w:rPr>
                <w:lang w:val="fi-FI" w:eastAsia="fi-FI"/>
              </w:rPr>
              <w:t xml:space="preserve"> ennen infoa.</w:t>
            </w:r>
          </w:p>
          <w:p w14:paraId="3860E6CD" w14:textId="77777777" w:rsidR="00C02593" w:rsidRDefault="00C02593" w:rsidP="00C02593">
            <w:pPr>
              <w:pStyle w:val="Luettelokappale"/>
              <w:numPr>
                <w:ilvl w:val="0"/>
                <w:numId w:val="0"/>
              </w:numPr>
              <w:spacing w:after="0" w:line="240" w:lineRule="auto"/>
              <w:ind w:left="720"/>
              <w:rPr>
                <w:lang w:val="fi-FI" w:eastAsia="fi-FI"/>
              </w:rPr>
            </w:pPr>
          </w:p>
          <w:p w14:paraId="3B7045A2" w14:textId="7400BFDE" w:rsidR="00E772F5" w:rsidRDefault="00C02593" w:rsidP="00E772F5">
            <w:pPr>
              <w:pStyle w:val="Luettelokappale"/>
              <w:numPr>
                <w:ilvl w:val="0"/>
                <w:numId w:val="4"/>
              </w:numPr>
              <w:spacing w:after="0" w:line="240" w:lineRule="auto"/>
              <w:rPr>
                <w:lang w:val="fi-FI" w:eastAsia="fi-FI"/>
              </w:rPr>
            </w:pPr>
            <w:r>
              <w:rPr>
                <w:lang w:val="fi-FI" w:eastAsia="fi-FI"/>
              </w:rPr>
              <w:t>Kokousrytmi</w:t>
            </w:r>
            <w:r w:rsidR="00537228">
              <w:rPr>
                <w:lang w:val="fi-FI" w:eastAsia="fi-FI"/>
              </w:rPr>
              <w:t xml:space="preserve"> 4 viikon syklissä</w:t>
            </w:r>
            <w:r>
              <w:rPr>
                <w:lang w:val="fi-FI" w:eastAsia="fi-FI"/>
              </w:rPr>
              <w:t>: johto</w:t>
            </w:r>
            <w:r w:rsidR="005C370E">
              <w:rPr>
                <w:lang w:val="fi-FI" w:eastAsia="fi-FI"/>
              </w:rPr>
              <w:t>tiimi</w:t>
            </w:r>
            <w:r>
              <w:rPr>
                <w:lang w:val="fi-FI" w:eastAsia="fi-FI"/>
              </w:rPr>
              <w:t>, koko koulun kokous, tiimit, luokkatasotiimit</w:t>
            </w:r>
            <w:r w:rsidR="00CA3CDE">
              <w:rPr>
                <w:lang w:val="fi-FI" w:eastAsia="fi-FI"/>
              </w:rPr>
              <w:t>. Kokousten rytmitys tiedotetaan henkilöstölle.</w:t>
            </w:r>
            <w:r w:rsidR="00567F03">
              <w:rPr>
                <w:lang w:val="fi-FI" w:eastAsia="fi-FI"/>
              </w:rPr>
              <w:t xml:space="preserve"> Päivitetty kokousaikataulutus on nähtävillä opettajien huoneen ilmoitusseinällä.</w:t>
            </w:r>
          </w:p>
          <w:p w14:paraId="5D2C2CBE" w14:textId="77777777" w:rsidR="00E772F5" w:rsidRPr="00FA5731" w:rsidRDefault="00E772F5" w:rsidP="00502A6A">
            <w:pPr>
              <w:pStyle w:val="Luettelokappale"/>
              <w:numPr>
                <w:ilvl w:val="0"/>
                <w:numId w:val="0"/>
              </w:numPr>
              <w:ind w:left="2268"/>
              <w:rPr>
                <w:lang w:val="fi-FI" w:eastAsia="fi-FI"/>
              </w:rPr>
            </w:pPr>
          </w:p>
          <w:p w14:paraId="02BD6D83" w14:textId="7EE8A5A3" w:rsidR="00E772F5" w:rsidRDefault="00E772F5" w:rsidP="00E772F5">
            <w:pPr>
              <w:pStyle w:val="Luettelokappale"/>
              <w:numPr>
                <w:ilvl w:val="0"/>
                <w:numId w:val="4"/>
              </w:numPr>
              <w:spacing w:after="0" w:line="240" w:lineRule="auto"/>
              <w:rPr>
                <w:lang w:val="fi-FI" w:eastAsia="fi-FI"/>
              </w:rPr>
            </w:pPr>
            <w:r w:rsidRPr="0074196B">
              <w:rPr>
                <w:b/>
                <w:bCs/>
                <w:lang w:val="fi-FI" w:eastAsia="fi-FI"/>
              </w:rPr>
              <w:t>Tiimirakenne ja työnjako koulussa</w:t>
            </w:r>
            <w:r w:rsidR="0074196B">
              <w:rPr>
                <w:lang w:val="fi-FI" w:eastAsia="fi-FI"/>
              </w:rPr>
              <w:t xml:space="preserve">. </w:t>
            </w:r>
            <w:r w:rsidR="00CA3CDE">
              <w:rPr>
                <w:lang w:val="fi-FI" w:eastAsia="fi-FI"/>
              </w:rPr>
              <w:t>Tiimien työnimet (kevät -23)</w:t>
            </w:r>
          </w:p>
          <w:p w14:paraId="2944E584" w14:textId="4A4E7CB6" w:rsidR="000C2668" w:rsidRDefault="000C2668" w:rsidP="000C2668">
            <w:pPr>
              <w:pStyle w:val="Luettelokappale"/>
              <w:rPr>
                <w:lang w:val="fi-FI" w:eastAsia="fi-FI"/>
              </w:rPr>
            </w:pPr>
            <w:r>
              <w:rPr>
                <w:lang w:val="fi-FI" w:eastAsia="fi-FI"/>
              </w:rPr>
              <w:t>Hyvinvointi</w:t>
            </w:r>
            <w:r w:rsidR="00567F03">
              <w:rPr>
                <w:lang w:val="fi-FI" w:eastAsia="fi-FI"/>
              </w:rPr>
              <w:t xml:space="preserve"> (tiimivastaava </w:t>
            </w:r>
            <w:r w:rsidR="0074196B">
              <w:rPr>
                <w:lang w:val="fi-FI" w:eastAsia="fi-FI"/>
              </w:rPr>
              <w:t>Emilia Kannus)</w:t>
            </w:r>
          </w:p>
          <w:p w14:paraId="130910CC" w14:textId="35283536" w:rsidR="000C2668" w:rsidRDefault="000C2668" w:rsidP="000C2668">
            <w:pPr>
              <w:pStyle w:val="Luettelokappale"/>
              <w:rPr>
                <w:lang w:val="fi-FI" w:eastAsia="fi-FI"/>
              </w:rPr>
            </w:pPr>
            <w:proofErr w:type="spellStart"/>
            <w:r>
              <w:rPr>
                <w:lang w:val="fi-FI" w:eastAsia="fi-FI"/>
              </w:rPr>
              <w:t>Interkulttuurinen</w:t>
            </w:r>
            <w:proofErr w:type="spellEnd"/>
            <w:r>
              <w:rPr>
                <w:lang w:val="fi-FI" w:eastAsia="fi-FI"/>
              </w:rPr>
              <w:t xml:space="preserve"> koulu</w:t>
            </w:r>
            <w:r w:rsidR="00567F03">
              <w:rPr>
                <w:lang w:val="fi-FI" w:eastAsia="fi-FI"/>
              </w:rPr>
              <w:t xml:space="preserve"> (tiimivastaava </w:t>
            </w:r>
            <w:r w:rsidR="0074196B">
              <w:rPr>
                <w:lang w:val="fi-FI" w:eastAsia="fi-FI"/>
              </w:rPr>
              <w:t>Maija Kallio)</w:t>
            </w:r>
          </w:p>
          <w:p w14:paraId="4B7E1F3B" w14:textId="4AE87E9E" w:rsidR="001B5B32" w:rsidRDefault="000C2668" w:rsidP="001B5B32">
            <w:pPr>
              <w:pStyle w:val="Luettelokappale"/>
              <w:rPr>
                <w:lang w:val="fi-FI" w:eastAsia="fi-FI"/>
              </w:rPr>
            </w:pPr>
            <w:r>
              <w:rPr>
                <w:lang w:val="fi-FI" w:eastAsia="fi-FI"/>
              </w:rPr>
              <w:t>Arjen sujuvuus</w:t>
            </w:r>
            <w:r w:rsidR="00567F03">
              <w:rPr>
                <w:lang w:val="fi-FI" w:eastAsia="fi-FI"/>
              </w:rPr>
              <w:t xml:space="preserve"> (tiimivastaava Sakari Nikula)</w:t>
            </w:r>
          </w:p>
          <w:p w14:paraId="472F4E8F" w14:textId="23DD9698" w:rsidR="001B5B32" w:rsidRDefault="007640CB" w:rsidP="001B5B32">
            <w:pPr>
              <w:rPr>
                <w:lang w:val="fi-FI" w:eastAsia="fi-FI"/>
              </w:rPr>
            </w:pPr>
            <w:r w:rsidRPr="0074196B">
              <w:rPr>
                <w:b/>
                <w:bCs/>
                <w:lang w:val="fi-FI" w:eastAsia="fi-FI"/>
              </w:rPr>
              <w:t>I</w:t>
            </w:r>
            <w:r w:rsidR="001B5B32" w:rsidRPr="0074196B">
              <w:rPr>
                <w:b/>
                <w:bCs/>
                <w:lang w:val="fi-FI" w:eastAsia="fi-FI"/>
              </w:rPr>
              <w:t>nfo</w:t>
            </w:r>
            <w:r>
              <w:rPr>
                <w:lang w:val="fi-FI" w:eastAsia="fi-FI"/>
              </w:rPr>
              <w:t xml:space="preserve"> pidetään</w:t>
            </w:r>
            <w:r w:rsidR="001B5B32">
              <w:rPr>
                <w:lang w:val="fi-FI" w:eastAsia="fi-FI"/>
              </w:rPr>
              <w:t xml:space="preserve"> maanantaiaamuisin</w:t>
            </w:r>
            <w:r w:rsidR="00651FB9">
              <w:rPr>
                <w:lang w:val="fi-FI" w:eastAsia="fi-FI"/>
              </w:rPr>
              <w:t xml:space="preserve"> </w:t>
            </w:r>
            <w:proofErr w:type="gramStart"/>
            <w:r w:rsidR="00651FB9">
              <w:rPr>
                <w:lang w:val="fi-FI" w:eastAsia="fi-FI"/>
              </w:rPr>
              <w:t>klo 9.50 – 10.15</w:t>
            </w:r>
            <w:proofErr w:type="gramEnd"/>
            <w:r w:rsidR="001B5B32">
              <w:rPr>
                <w:lang w:val="fi-FI" w:eastAsia="fi-FI"/>
              </w:rPr>
              <w:t xml:space="preserve"> juokseville viikon asioille</w:t>
            </w:r>
            <w:r>
              <w:rPr>
                <w:lang w:val="fi-FI" w:eastAsia="fi-FI"/>
              </w:rPr>
              <w:t>.</w:t>
            </w:r>
            <w:r w:rsidR="0074196B">
              <w:rPr>
                <w:lang w:val="fi-FI" w:eastAsia="fi-FI"/>
              </w:rPr>
              <w:t xml:space="preserve"> Kiertävässä valvonnassa vuorossa olevat opettajat saavat tiedon infon asioista sähköpostiin heti kokouksen jälkeen tulevasta muistiosta.</w:t>
            </w:r>
          </w:p>
          <w:p w14:paraId="53F38E15" w14:textId="77777777" w:rsidR="00E43816" w:rsidRDefault="00C1640A" w:rsidP="00C1640A">
            <w:pPr>
              <w:rPr>
                <w:lang w:val="fi-FI" w:eastAsia="fi-FI"/>
              </w:rPr>
            </w:pPr>
            <w:r w:rsidRPr="0074196B">
              <w:rPr>
                <w:b/>
                <w:bCs/>
                <w:lang w:val="fi-FI" w:eastAsia="fi-FI"/>
              </w:rPr>
              <w:t>Tiimit laativat toimintasuunnitelman ja tavoitteet toiminnalleen</w:t>
            </w:r>
            <w:r>
              <w:rPr>
                <w:lang w:val="fi-FI" w:eastAsia="fi-FI"/>
              </w:rPr>
              <w:t>, jotka hyväksytään lukuvuoden suunnittelun yhteydessä.</w:t>
            </w:r>
            <w:r w:rsidR="0074196B">
              <w:rPr>
                <w:lang w:val="fi-FI" w:eastAsia="fi-FI"/>
              </w:rPr>
              <w:t xml:space="preserve"> Toimintasuunnitelmat </w:t>
            </w:r>
            <w:r w:rsidR="00341BBF">
              <w:rPr>
                <w:lang w:val="fi-FI" w:eastAsia="fi-FI"/>
              </w:rPr>
              <w:t xml:space="preserve">hyväksytään koko koulun kokouksessa. Tiimien toimintaa </w:t>
            </w:r>
            <w:r w:rsidR="0074196B">
              <w:rPr>
                <w:lang w:val="fi-FI" w:eastAsia="fi-FI"/>
              </w:rPr>
              <w:t>käydään läpi johtotiimissä</w:t>
            </w:r>
            <w:r w:rsidR="00341BBF">
              <w:rPr>
                <w:lang w:val="fi-FI" w:eastAsia="fi-FI"/>
              </w:rPr>
              <w:t xml:space="preserve"> jokaisessa kokouksessa.</w:t>
            </w:r>
          </w:p>
          <w:p w14:paraId="53E6DA83" w14:textId="223EAD36" w:rsidR="00C1640A" w:rsidRDefault="00E43816" w:rsidP="00C1640A">
            <w:pPr>
              <w:rPr>
                <w:b/>
                <w:bCs/>
                <w:lang w:val="fi-FI" w:eastAsia="fi-FI"/>
              </w:rPr>
            </w:pPr>
            <w:r>
              <w:rPr>
                <w:b/>
                <w:bCs/>
                <w:lang w:val="fi-FI" w:eastAsia="fi-FI"/>
              </w:rPr>
              <w:t>Tiimien toiminnan näkyvyys lukuvuoden aikana kuukausittain:</w:t>
            </w:r>
          </w:p>
          <w:p w14:paraId="4B70DAB5" w14:textId="192AD994" w:rsidR="00E43816" w:rsidRPr="00E43816" w:rsidRDefault="00E43816" w:rsidP="00C1640A">
            <w:pPr>
              <w:rPr>
                <w:b/>
                <w:bCs/>
                <w:color w:val="000000"/>
                <w:lang w:val="fi-FI"/>
              </w:rPr>
            </w:pPr>
            <w:proofErr w:type="spellStart"/>
            <w:r>
              <w:rPr>
                <w:b/>
                <w:bCs/>
                <w:color w:val="000000"/>
                <w:lang w:val="fi-FI"/>
              </w:rPr>
              <w:t>Interkulttuurinen</w:t>
            </w:r>
            <w:proofErr w:type="spellEnd"/>
            <w:r>
              <w:rPr>
                <w:b/>
                <w:bCs/>
                <w:color w:val="000000"/>
                <w:lang w:val="fi-FI"/>
              </w:rPr>
              <w:t xml:space="preserve"> koulu</w:t>
            </w:r>
            <w:r w:rsidR="00675DEF">
              <w:rPr>
                <w:b/>
                <w:bCs/>
                <w:color w:val="000000"/>
                <w:lang w:val="fi-FI"/>
              </w:rPr>
              <w:t xml:space="preserve"> (tiimivastaava Maija Kallio)</w:t>
            </w:r>
            <w:r>
              <w:rPr>
                <w:b/>
                <w:bCs/>
                <w:color w:val="000000"/>
                <w:lang w:val="fi-FI"/>
              </w:rPr>
              <w:t>:</w:t>
            </w:r>
          </w:p>
          <w:p w14:paraId="104C8869" w14:textId="1F383C5F" w:rsidR="00E43816" w:rsidRPr="00E43816" w:rsidRDefault="00E43816" w:rsidP="00C1640A">
            <w:pPr>
              <w:rPr>
                <w:color w:val="000000"/>
                <w:lang w:val="fi-FI"/>
              </w:rPr>
            </w:pPr>
            <w:r w:rsidRPr="00E43816">
              <w:rPr>
                <w:color w:val="000000"/>
                <w:lang w:val="fi-FI"/>
              </w:rPr>
              <w:t xml:space="preserve">1. Käsitteitä ja muuta infoa </w:t>
            </w:r>
            <w:proofErr w:type="spellStart"/>
            <w:r w:rsidRPr="00E43816">
              <w:rPr>
                <w:color w:val="000000"/>
                <w:lang w:val="fi-FI"/>
              </w:rPr>
              <w:t>qr</w:t>
            </w:r>
            <w:proofErr w:type="spellEnd"/>
            <w:r w:rsidRPr="00E43816">
              <w:rPr>
                <w:color w:val="000000"/>
                <w:lang w:val="fi-FI"/>
              </w:rPr>
              <w:t>-koodien takana - Toteutetaan lokakuussa 2023. (</w:t>
            </w:r>
            <w:proofErr w:type="spellStart"/>
            <w:r w:rsidRPr="00E43816">
              <w:rPr>
                <w:color w:val="000000"/>
                <w:lang w:val="fi-FI"/>
              </w:rPr>
              <w:t>Venla&amp;Maija</w:t>
            </w:r>
            <w:proofErr w:type="spellEnd"/>
            <w:r w:rsidRPr="00E43816">
              <w:rPr>
                <w:color w:val="000000"/>
                <w:lang w:val="fi-FI"/>
              </w:rPr>
              <w:t xml:space="preserve">) </w:t>
            </w:r>
          </w:p>
          <w:p w14:paraId="73630A0F" w14:textId="77777777" w:rsidR="00E43816" w:rsidRPr="00E43816" w:rsidRDefault="00E43816" w:rsidP="00C1640A">
            <w:pPr>
              <w:rPr>
                <w:color w:val="000000"/>
                <w:lang w:val="fi-FI"/>
              </w:rPr>
            </w:pPr>
            <w:r w:rsidRPr="00E43816">
              <w:rPr>
                <w:color w:val="000000"/>
                <w:lang w:val="fi-FI"/>
              </w:rPr>
              <w:t xml:space="preserve">2. Juurimaiden liput ja luokassa puhutut kielet luokkien oviin - Tiimi etsii ja tulostaa tarvittavat lippupohjat ja jakaa luokkiin. (Toimitaan sensitiivisesti ja oppilaan omaa kokemusta kunnioittaen – ei </w:t>
            </w:r>
            <w:proofErr w:type="spellStart"/>
            <w:r w:rsidRPr="00E43816">
              <w:rPr>
                <w:color w:val="000000"/>
                <w:lang w:val="fi-FI"/>
              </w:rPr>
              <w:t>toiseuteta</w:t>
            </w:r>
            <w:proofErr w:type="spellEnd"/>
            <w:r w:rsidRPr="00E43816">
              <w:rPr>
                <w:color w:val="000000"/>
                <w:lang w:val="fi-FI"/>
              </w:rPr>
              <w:t xml:space="preserve">!) - Toteutetaan marraskuussa 2023. </w:t>
            </w:r>
          </w:p>
          <w:p w14:paraId="14459B16" w14:textId="77777777" w:rsidR="00E43816" w:rsidRPr="00E43816" w:rsidRDefault="00E43816" w:rsidP="00C1640A">
            <w:pPr>
              <w:rPr>
                <w:color w:val="000000"/>
                <w:lang w:val="fi-FI"/>
              </w:rPr>
            </w:pPr>
            <w:r w:rsidRPr="00E43816">
              <w:rPr>
                <w:color w:val="000000"/>
                <w:lang w:val="fi-FI"/>
              </w:rPr>
              <w:t xml:space="preserve">3. MOK&amp;JUHLA Mahdollinen ”messutapahtuma” tms. 2.12.2023 </w:t>
            </w:r>
          </w:p>
          <w:p w14:paraId="45C3C1E6" w14:textId="77777777" w:rsidR="00E43816" w:rsidRPr="00E43816" w:rsidRDefault="00E43816" w:rsidP="00C1640A">
            <w:pPr>
              <w:rPr>
                <w:color w:val="000000"/>
                <w:lang w:val="fi-FI"/>
              </w:rPr>
            </w:pPr>
            <w:r w:rsidRPr="00E43816">
              <w:rPr>
                <w:color w:val="000000"/>
                <w:lang w:val="fi-FI"/>
              </w:rPr>
              <w:t xml:space="preserve">4. Kirjavinkkejä henkilökunnalle - Toteutetaan tammikuussa 2024 </w:t>
            </w:r>
          </w:p>
          <w:p w14:paraId="4E145842" w14:textId="77777777" w:rsidR="00E43816" w:rsidRPr="00E43816" w:rsidRDefault="00E43816" w:rsidP="00C1640A">
            <w:pPr>
              <w:rPr>
                <w:color w:val="000000"/>
                <w:lang w:val="fi-FI"/>
              </w:rPr>
            </w:pPr>
            <w:r w:rsidRPr="00E43816">
              <w:rPr>
                <w:color w:val="000000"/>
                <w:lang w:val="fi-FI"/>
              </w:rPr>
              <w:lastRenderedPageBreak/>
              <w:t xml:space="preserve">5. Tervehdykset/toivotukset eri kielillä - Toteutetaan ystävänpäivän aikaan helmikuussa 2022 </w:t>
            </w:r>
          </w:p>
          <w:p w14:paraId="4D233EF6" w14:textId="77777777" w:rsidR="00E43816" w:rsidRPr="00E43816" w:rsidRDefault="00E43816" w:rsidP="00C1640A">
            <w:pPr>
              <w:rPr>
                <w:color w:val="000000"/>
                <w:lang w:val="fi-FI"/>
              </w:rPr>
            </w:pPr>
            <w:r w:rsidRPr="00E43816">
              <w:rPr>
                <w:color w:val="000000"/>
                <w:lang w:val="fi-FI"/>
              </w:rPr>
              <w:t xml:space="preserve">6. Rasismin vastaisen viikon aamunavaus - Toteutetaan maaliskuussa 2024. </w:t>
            </w:r>
          </w:p>
          <w:p w14:paraId="5987BE9E" w14:textId="4D285CD5" w:rsidR="00E43816" w:rsidRDefault="00E43816" w:rsidP="00C1640A">
            <w:pPr>
              <w:rPr>
                <w:color w:val="000000"/>
                <w:lang w:val="fi-FI"/>
              </w:rPr>
            </w:pPr>
            <w:r w:rsidRPr="00E43816">
              <w:rPr>
                <w:color w:val="000000"/>
                <w:lang w:val="fi-FI"/>
              </w:rPr>
              <w:t>7. Kävelytapahtuma keväällä jollakin ”kulttuuri”-teemalla - Toteutetaan toukokuussa 2024.</w:t>
            </w:r>
          </w:p>
          <w:p w14:paraId="207E3F28" w14:textId="141DA5E2" w:rsidR="00D034FB" w:rsidRDefault="00D034FB" w:rsidP="00C1640A">
            <w:pPr>
              <w:rPr>
                <w:b/>
                <w:bCs/>
                <w:color w:val="000000"/>
                <w:lang w:val="fi-FI"/>
              </w:rPr>
            </w:pPr>
            <w:r>
              <w:rPr>
                <w:b/>
                <w:bCs/>
                <w:color w:val="000000"/>
                <w:lang w:val="fi-FI"/>
              </w:rPr>
              <w:t>Hyvinvointitiimi</w:t>
            </w:r>
            <w:r w:rsidR="00675DEF">
              <w:rPr>
                <w:b/>
                <w:bCs/>
                <w:color w:val="000000"/>
                <w:lang w:val="fi-FI"/>
              </w:rPr>
              <w:t xml:space="preserve"> (tiimivastaava Emilia Kannus)</w:t>
            </w:r>
            <w:r>
              <w:rPr>
                <w:b/>
                <w:bCs/>
                <w:color w:val="000000"/>
                <w:lang w:val="fi-FI"/>
              </w:rPr>
              <w:t>:</w:t>
            </w:r>
          </w:p>
          <w:p w14:paraId="6FC00D8B" w14:textId="6AC107CC" w:rsidR="00D034FB" w:rsidRPr="00B40BA5" w:rsidRDefault="00D034FB" w:rsidP="00D034FB">
            <w:pPr>
              <w:rPr>
                <w:b/>
                <w:bCs/>
                <w:lang w:val="fi-FI" w:eastAsia="fi-FI"/>
              </w:rPr>
            </w:pPr>
            <w:r w:rsidRPr="00B40BA5">
              <w:rPr>
                <w:b/>
                <w:bCs/>
                <w:lang w:val="fi-FI" w:eastAsia="fi-FI"/>
              </w:rPr>
              <w:t xml:space="preserve">Kehittämiskohde lokakuu </w:t>
            </w:r>
          </w:p>
          <w:p w14:paraId="35D47AD1" w14:textId="77777777" w:rsidR="00D034FB" w:rsidRPr="00B40BA5" w:rsidRDefault="00D034FB" w:rsidP="00D034FB">
            <w:pPr>
              <w:rPr>
                <w:b/>
                <w:bCs/>
                <w:lang w:val="fi-FI" w:eastAsia="fi-FI"/>
              </w:rPr>
            </w:pPr>
            <w:r w:rsidRPr="00B40BA5">
              <w:rPr>
                <w:b/>
                <w:bCs/>
                <w:lang w:val="fi-FI" w:eastAsia="fi-FI"/>
              </w:rPr>
              <w:t>•</w:t>
            </w:r>
            <w:r w:rsidRPr="00B40BA5">
              <w:rPr>
                <w:b/>
                <w:bCs/>
                <w:lang w:val="fi-FI" w:eastAsia="fi-FI"/>
              </w:rPr>
              <w:tab/>
              <w:t xml:space="preserve">LIIKUNNALLINEN LOKAKUU! </w:t>
            </w:r>
          </w:p>
          <w:p w14:paraId="4FD392AA" w14:textId="013AD366" w:rsidR="00D034FB" w:rsidRPr="00B40BA5" w:rsidRDefault="00D034FB" w:rsidP="00D034FB">
            <w:pPr>
              <w:rPr>
                <w:lang w:val="fi-FI" w:eastAsia="fi-FI"/>
              </w:rPr>
            </w:pPr>
            <w:r w:rsidRPr="00B40BA5">
              <w:rPr>
                <w:lang w:val="fi-FI" w:eastAsia="fi-FI"/>
              </w:rPr>
              <w:t xml:space="preserve"> Liikunnallinen haaste luokkiin ja opettajille lokakuun ajaksi </w:t>
            </w:r>
            <w:r w:rsidRPr="00B40BA5">
              <w:rPr>
                <w:lang w:val="fi-FI" w:eastAsia="fi-FI"/>
              </w:rPr>
              <w:br/>
              <w:t xml:space="preserve">Pihalla yhteinen liikuntatuokio tiistaina 31.10. klo 10.15, kesto 5-10min </w:t>
            </w:r>
          </w:p>
          <w:p w14:paraId="3246D248" w14:textId="77777777" w:rsidR="00D034FB" w:rsidRPr="00B40BA5" w:rsidRDefault="00D034FB" w:rsidP="00D034FB">
            <w:pPr>
              <w:rPr>
                <w:b/>
                <w:bCs/>
                <w:lang w:val="fi-FI" w:eastAsia="fi-FI"/>
              </w:rPr>
            </w:pPr>
            <w:r w:rsidRPr="00B40BA5">
              <w:rPr>
                <w:b/>
                <w:bCs/>
                <w:lang w:val="fi-FI" w:eastAsia="fi-FI"/>
              </w:rPr>
              <w:t xml:space="preserve">Kehittämiskohde marraskuu (lasten oikeudet) </w:t>
            </w:r>
          </w:p>
          <w:p w14:paraId="6141F39D" w14:textId="77777777" w:rsidR="00D034FB" w:rsidRPr="00B40BA5" w:rsidRDefault="00D034FB" w:rsidP="00D034FB">
            <w:pPr>
              <w:rPr>
                <w:b/>
                <w:bCs/>
                <w:lang w:val="fi-FI" w:eastAsia="fi-FI"/>
              </w:rPr>
            </w:pPr>
            <w:r w:rsidRPr="00B40BA5">
              <w:rPr>
                <w:b/>
                <w:bCs/>
                <w:lang w:val="fi-FI" w:eastAsia="fi-FI"/>
              </w:rPr>
              <w:t>•</w:t>
            </w:r>
            <w:r w:rsidRPr="00B40BA5">
              <w:rPr>
                <w:b/>
                <w:bCs/>
                <w:lang w:val="fi-FI" w:eastAsia="fi-FI"/>
              </w:rPr>
              <w:tab/>
              <w:t xml:space="preserve">MUKAVIEN TEKOJEN MARRASKUU </w:t>
            </w:r>
          </w:p>
          <w:p w14:paraId="61F17A10" w14:textId="160C9EBA" w:rsidR="00D034FB" w:rsidRPr="00B40BA5" w:rsidRDefault="00D034FB" w:rsidP="00D034FB">
            <w:pPr>
              <w:rPr>
                <w:lang w:val="fi-FI" w:eastAsia="fi-FI"/>
              </w:rPr>
            </w:pPr>
            <w:r w:rsidRPr="00B40BA5">
              <w:rPr>
                <w:lang w:val="fi-FI" w:eastAsia="fi-FI"/>
              </w:rPr>
              <w:t xml:space="preserve">Mukavien tekojen haaste sekä oppilaille että opettajille marraskuun ajaksi </w:t>
            </w:r>
            <w:r w:rsidRPr="00B40BA5">
              <w:rPr>
                <w:lang w:val="fi-FI" w:eastAsia="fi-FI"/>
              </w:rPr>
              <w:br/>
              <w:t xml:space="preserve">Haasteen suorittajille pieni palkinto kuukauden lopuksi </w:t>
            </w:r>
          </w:p>
          <w:p w14:paraId="1E14B60A" w14:textId="77777777" w:rsidR="00D034FB" w:rsidRPr="00B40BA5" w:rsidRDefault="00D034FB" w:rsidP="00D034FB">
            <w:pPr>
              <w:rPr>
                <w:b/>
                <w:bCs/>
                <w:lang w:val="fi-FI" w:eastAsia="fi-FI"/>
              </w:rPr>
            </w:pPr>
            <w:r w:rsidRPr="00B40BA5">
              <w:rPr>
                <w:b/>
                <w:bCs/>
                <w:lang w:val="fi-FI" w:eastAsia="fi-FI"/>
              </w:rPr>
              <w:t xml:space="preserve">Kehittämiskohde joulukuu </w:t>
            </w:r>
          </w:p>
          <w:p w14:paraId="4085CD26" w14:textId="77777777" w:rsidR="00D034FB" w:rsidRPr="00B40BA5" w:rsidRDefault="00D034FB" w:rsidP="00D034FB">
            <w:pPr>
              <w:rPr>
                <w:b/>
                <w:bCs/>
                <w:lang w:val="fi-FI" w:eastAsia="fi-FI"/>
              </w:rPr>
            </w:pPr>
            <w:r w:rsidRPr="00B40BA5">
              <w:rPr>
                <w:b/>
                <w:bCs/>
                <w:lang w:val="fi-FI" w:eastAsia="fi-FI"/>
              </w:rPr>
              <w:t>•</w:t>
            </w:r>
            <w:r w:rsidRPr="00B40BA5">
              <w:rPr>
                <w:b/>
                <w:bCs/>
                <w:lang w:val="fi-FI" w:eastAsia="fi-FI"/>
              </w:rPr>
              <w:tab/>
              <w:t xml:space="preserve">JOUTAVA JOULUKALENTERI </w:t>
            </w:r>
          </w:p>
          <w:p w14:paraId="1037BE1B" w14:textId="46F1D200" w:rsidR="00D034FB" w:rsidRPr="00B40BA5" w:rsidRDefault="00D034FB" w:rsidP="00D034FB">
            <w:pPr>
              <w:rPr>
                <w:lang w:val="fi-FI" w:eastAsia="fi-FI"/>
              </w:rPr>
            </w:pPr>
            <w:r w:rsidRPr="00B40BA5">
              <w:rPr>
                <w:lang w:val="fi-FI" w:eastAsia="fi-FI"/>
              </w:rPr>
              <w:t xml:space="preserve">Tonttutehtäviä luokkiin ja opettajien joulukalenteri </w:t>
            </w:r>
          </w:p>
          <w:p w14:paraId="71CA8BF6" w14:textId="77777777" w:rsidR="00D034FB" w:rsidRPr="00B40BA5" w:rsidRDefault="00D034FB" w:rsidP="00D034FB">
            <w:pPr>
              <w:rPr>
                <w:b/>
                <w:bCs/>
                <w:lang w:val="fi-FI" w:eastAsia="fi-FI"/>
              </w:rPr>
            </w:pPr>
            <w:r w:rsidRPr="00B40BA5">
              <w:rPr>
                <w:b/>
                <w:bCs/>
                <w:lang w:val="fi-FI" w:eastAsia="fi-FI"/>
              </w:rPr>
              <w:t xml:space="preserve">Kehittämiskohde tammikuu </w:t>
            </w:r>
          </w:p>
          <w:p w14:paraId="76E8337A" w14:textId="77777777" w:rsidR="00D034FB" w:rsidRPr="00B40BA5" w:rsidRDefault="00D034FB" w:rsidP="00D034FB">
            <w:pPr>
              <w:rPr>
                <w:b/>
                <w:bCs/>
                <w:lang w:val="fi-FI" w:eastAsia="fi-FI"/>
              </w:rPr>
            </w:pPr>
            <w:r w:rsidRPr="00B40BA5">
              <w:rPr>
                <w:b/>
                <w:bCs/>
                <w:lang w:val="fi-FI" w:eastAsia="fi-FI"/>
              </w:rPr>
              <w:t>•</w:t>
            </w:r>
            <w:r w:rsidRPr="00B40BA5">
              <w:rPr>
                <w:b/>
                <w:bCs/>
                <w:lang w:val="fi-FI" w:eastAsia="fi-FI"/>
              </w:rPr>
              <w:tab/>
              <w:t xml:space="preserve">TASAPAINOINEN TAMMIKUU </w:t>
            </w:r>
          </w:p>
          <w:p w14:paraId="76535B26" w14:textId="29117C6B" w:rsidR="00D034FB" w:rsidRPr="00B40BA5" w:rsidRDefault="00D034FB" w:rsidP="00D034FB">
            <w:pPr>
              <w:rPr>
                <w:lang w:val="fi-FI" w:eastAsia="fi-FI"/>
              </w:rPr>
            </w:pPr>
            <w:r w:rsidRPr="00B40BA5">
              <w:rPr>
                <w:lang w:val="fi-FI" w:eastAsia="fi-FI"/>
              </w:rPr>
              <w:t xml:space="preserve">Rauhoittumis-/rentoutumistuokio salissa luokittain matkalaukkuperiaatteella </w:t>
            </w:r>
            <w:r w:rsidRPr="00B40BA5">
              <w:rPr>
                <w:lang w:val="fi-FI" w:eastAsia="fi-FI"/>
              </w:rPr>
              <w:br/>
              <w:t xml:space="preserve">Opettajille rauhoittava välitunti opehuoneessa </w:t>
            </w:r>
          </w:p>
          <w:p w14:paraId="7F6AC6AE" w14:textId="77777777" w:rsidR="00D034FB" w:rsidRPr="00B40BA5" w:rsidRDefault="00D034FB" w:rsidP="00D034FB">
            <w:pPr>
              <w:rPr>
                <w:b/>
                <w:bCs/>
                <w:lang w:val="fi-FI" w:eastAsia="fi-FI"/>
              </w:rPr>
            </w:pPr>
            <w:r w:rsidRPr="00B40BA5">
              <w:rPr>
                <w:b/>
                <w:bCs/>
                <w:lang w:val="fi-FI" w:eastAsia="fi-FI"/>
              </w:rPr>
              <w:t xml:space="preserve">Kehittämiskohde helmikuu (ystävänpäivä) </w:t>
            </w:r>
          </w:p>
          <w:p w14:paraId="5DC81564" w14:textId="77777777" w:rsidR="00D034FB" w:rsidRPr="00B40BA5" w:rsidRDefault="00D034FB" w:rsidP="00D034FB">
            <w:pPr>
              <w:rPr>
                <w:b/>
                <w:bCs/>
                <w:lang w:val="fi-FI" w:eastAsia="fi-FI"/>
              </w:rPr>
            </w:pPr>
            <w:r w:rsidRPr="00B40BA5">
              <w:rPr>
                <w:b/>
                <w:bCs/>
                <w:lang w:val="fi-FI" w:eastAsia="fi-FI"/>
              </w:rPr>
              <w:t>•</w:t>
            </w:r>
            <w:r w:rsidRPr="00B40BA5">
              <w:rPr>
                <w:b/>
                <w:bCs/>
                <w:lang w:val="fi-FI" w:eastAsia="fi-FI"/>
              </w:rPr>
              <w:tab/>
              <w:t xml:space="preserve">HELLYYTTÄVÄ HELMIKUU </w:t>
            </w:r>
          </w:p>
          <w:p w14:paraId="58FC9680" w14:textId="21EF76BA" w:rsidR="00D034FB" w:rsidRPr="00B40BA5" w:rsidRDefault="00D034FB" w:rsidP="00D034FB">
            <w:pPr>
              <w:rPr>
                <w:lang w:val="fi-FI" w:eastAsia="fi-FI"/>
              </w:rPr>
            </w:pPr>
            <w:r w:rsidRPr="00B40BA5">
              <w:rPr>
                <w:lang w:val="fi-FI" w:eastAsia="fi-FI"/>
              </w:rPr>
              <w:t xml:space="preserve">Yhteisöllinen </w:t>
            </w:r>
            <w:proofErr w:type="spellStart"/>
            <w:r w:rsidRPr="00B40BA5">
              <w:rPr>
                <w:lang w:val="fi-FI" w:eastAsia="fi-FI"/>
              </w:rPr>
              <w:t>kuvistyö</w:t>
            </w:r>
            <w:proofErr w:type="spellEnd"/>
            <w:r w:rsidRPr="00B40BA5">
              <w:rPr>
                <w:lang w:val="fi-FI" w:eastAsia="fi-FI"/>
              </w:rPr>
              <w:t xml:space="preserve"> lasikäytävän ikkunaan, kaikki oppilaat osallistuvat </w:t>
            </w:r>
          </w:p>
          <w:p w14:paraId="6C6B2BF6" w14:textId="77777777" w:rsidR="00D034FB" w:rsidRPr="00B40BA5" w:rsidRDefault="00D034FB" w:rsidP="00D034FB">
            <w:pPr>
              <w:rPr>
                <w:b/>
                <w:bCs/>
                <w:lang w:val="fi-FI" w:eastAsia="fi-FI"/>
              </w:rPr>
            </w:pPr>
            <w:r w:rsidRPr="00B40BA5">
              <w:rPr>
                <w:b/>
                <w:bCs/>
                <w:lang w:val="fi-FI" w:eastAsia="fi-FI"/>
              </w:rPr>
              <w:t xml:space="preserve">Kehittämiskohde maaliskuu </w:t>
            </w:r>
          </w:p>
          <w:p w14:paraId="35930E91" w14:textId="77777777" w:rsidR="00D034FB" w:rsidRPr="00B40BA5" w:rsidRDefault="00D034FB" w:rsidP="00D034FB">
            <w:pPr>
              <w:rPr>
                <w:b/>
                <w:bCs/>
                <w:lang w:val="fi-FI" w:eastAsia="fi-FI"/>
              </w:rPr>
            </w:pPr>
            <w:r w:rsidRPr="00B40BA5">
              <w:rPr>
                <w:b/>
                <w:bCs/>
                <w:lang w:val="fi-FI" w:eastAsia="fi-FI"/>
              </w:rPr>
              <w:t>•</w:t>
            </w:r>
            <w:r w:rsidRPr="00B40BA5">
              <w:rPr>
                <w:b/>
                <w:bCs/>
                <w:lang w:val="fi-FI" w:eastAsia="fi-FI"/>
              </w:rPr>
              <w:tab/>
              <w:t xml:space="preserve">MIELETÖN MAALISKUU </w:t>
            </w:r>
          </w:p>
          <w:p w14:paraId="5AC574F3" w14:textId="5C8338CC" w:rsidR="00D034FB" w:rsidRPr="00B40BA5" w:rsidRDefault="00D034FB" w:rsidP="00D034FB">
            <w:pPr>
              <w:rPr>
                <w:lang w:val="fi-FI" w:eastAsia="fi-FI"/>
              </w:rPr>
            </w:pPr>
            <w:r w:rsidRPr="00B40BA5">
              <w:rPr>
                <w:lang w:val="fi-FI" w:eastAsia="fi-FI"/>
              </w:rPr>
              <w:t xml:space="preserve">Hiihtopäivät Auranmajalla </w:t>
            </w:r>
          </w:p>
          <w:p w14:paraId="012F4BC4" w14:textId="77777777" w:rsidR="00D034FB" w:rsidRPr="00B40BA5" w:rsidRDefault="00D034FB" w:rsidP="00D034FB">
            <w:pPr>
              <w:rPr>
                <w:b/>
                <w:bCs/>
                <w:lang w:val="fi-FI" w:eastAsia="fi-FI"/>
              </w:rPr>
            </w:pPr>
            <w:r w:rsidRPr="00B40BA5">
              <w:rPr>
                <w:b/>
                <w:bCs/>
                <w:lang w:val="fi-FI" w:eastAsia="fi-FI"/>
              </w:rPr>
              <w:t xml:space="preserve">Kehittämiskohde huhtikuu </w:t>
            </w:r>
          </w:p>
          <w:p w14:paraId="06ECA2C2" w14:textId="77777777" w:rsidR="00D034FB" w:rsidRPr="00B40BA5" w:rsidRDefault="00D034FB" w:rsidP="00D034FB">
            <w:pPr>
              <w:rPr>
                <w:b/>
                <w:bCs/>
                <w:lang w:val="fi-FI" w:eastAsia="fi-FI"/>
              </w:rPr>
            </w:pPr>
            <w:r w:rsidRPr="00B40BA5">
              <w:rPr>
                <w:b/>
                <w:bCs/>
                <w:lang w:val="fi-FI" w:eastAsia="fi-FI"/>
              </w:rPr>
              <w:t>•</w:t>
            </w:r>
            <w:r w:rsidRPr="00B40BA5">
              <w:rPr>
                <w:b/>
                <w:bCs/>
                <w:lang w:val="fi-FI" w:eastAsia="fi-FI"/>
              </w:rPr>
              <w:tab/>
              <w:t xml:space="preserve">HUIKEIDEN PIHALEIKKIEN HUHTIKUU </w:t>
            </w:r>
          </w:p>
          <w:p w14:paraId="1BD97635" w14:textId="53BFBE70" w:rsidR="00D034FB" w:rsidRPr="00B40BA5" w:rsidRDefault="00D034FB" w:rsidP="00D034FB">
            <w:pPr>
              <w:rPr>
                <w:lang w:val="fi-FI" w:eastAsia="fi-FI"/>
              </w:rPr>
            </w:pPr>
            <w:r w:rsidRPr="00B40BA5">
              <w:rPr>
                <w:lang w:val="fi-FI" w:eastAsia="fi-FI"/>
              </w:rPr>
              <w:t xml:space="preserve">Opetetaan perinteisiä pihaleikkejä välitunneilla </w:t>
            </w:r>
          </w:p>
          <w:p w14:paraId="2CDF56F3" w14:textId="77777777" w:rsidR="00D034FB" w:rsidRPr="00B40BA5" w:rsidRDefault="00D034FB" w:rsidP="00D034FB">
            <w:pPr>
              <w:rPr>
                <w:b/>
                <w:bCs/>
                <w:lang w:val="fi-FI" w:eastAsia="fi-FI"/>
              </w:rPr>
            </w:pPr>
            <w:r w:rsidRPr="00B40BA5">
              <w:rPr>
                <w:b/>
                <w:bCs/>
                <w:lang w:val="fi-FI" w:eastAsia="fi-FI"/>
              </w:rPr>
              <w:t xml:space="preserve">Kehittämiskohde toukokuu </w:t>
            </w:r>
          </w:p>
          <w:p w14:paraId="128BBA39" w14:textId="77777777" w:rsidR="00D034FB" w:rsidRPr="00B40BA5" w:rsidRDefault="00D034FB" w:rsidP="00D034FB">
            <w:pPr>
              <w:rPr>
                <w:b/>
                <w:bCs/>
                <w:lang w:val="fi-FI" w:eastAsia="fi-FI"/>
              </w:rPr>
            </w:pPr>
            <w:r w:rsidRPr="00B40BA5">
              <w:rPr>
                <w:b/>
                <w:bCs/>
                <w:lang w:val="fi-FI" w:eastAsia="fi-FI"/>
              </w:rPr>
              <w:lastRenderedPageBreak/>
              <w:t>•</w:t>
            </w:r>
            <w:r w:rsidRPr="00B40BA5">
              <w:rPr>
                <w:b/>
                <w:bCs/>
                <w:lang w:val="fi-FI" w:eastAsia="fi-FI"/>
              </w:rPr>
              <w:tab/>
              <w:t xml:space="preserve">KIITOLLISUUDEN KUU </w:t>
            </w:r>
          </w:p>
          <w:p w14:paraId="2DE0D417" w14:textId="10E8E4A1" w:rsidR="00D034FB" w:rsidRDefault="00D034FB" w:rsidP="00D034FB">
            <w:pPr>
              <w:rPr>
                <w:lang w:val="fi-FI" w:eastAsia="fi-FI"/>
              </w:rPr>
            </w:pPr>
            <w:r w:rsidRPr="00D034FB">
              <w:rPr>
                <w:lang w:val="fi-FI" w:eastAsia="fi-FI"/>
              </w:rPr>
              <w:t>Harjoitellaan kiitollisuustaitoja luokissa</w:t>
            </w:r>
          </w:p>
          <w:p w14:paraId="6899CABF" w14:textId="67E8B362" w:rsidR="00675DEF" w:rsidRPr="00B40BA5" w:rsidRDefault="00675DEF" w:rsidP="00675DEF">
            <w:pPr>
              <w:rPr>
                <w:b/>
                <w:bCs/>
                <w:lang w:val="fi-FI" w:eastAsia="fi-FI"/>
              </w:rPr>
            </w:pPr>
            <w:r w:rsidRPr="00B40BA5">
              <w:rPr>
                <w:b/>
                <w:bCs/>
                <w:lang w:val="fi-FI" w:eastAsia="fi-FI"/>
              </w:rPr>
              <w:t>Arjen sujuvuus (Tiimivastaava Sakari):</w:t>
            </w:r>
          </w:p>
          <w:p w14:paraId="6F0401E3" w14:textId="25BB35CE" w:rsidR="00675DEF" w:rsidRPr="00B40BA5" w:rsidRDefault="00675DEF" w:rsidP="00675DEF">
            <w:pPr>
              <w:rPr>
                <w:b/>
                <w:bCs/>
                <w:lang w:val="fi-FI" w:eastAsia="fi-FI"/>
              </w:rPr>
            </w:pPr>
            <w:r w:rsidRPr="00B40BA5">
              <w:rPr>
                <w:b/>
                <w:bCs/>
                <w:lang w:val="fi-FI" w:eastAsia="fi-FI"/>
              </w:rPr>
              <w:t>Kehittämiskohde 1: Uuden opettajan opas laaditaan lukuvuoden aikana</w:t>
            </w:r>
          </w:p>
          <w:p w14:paraId="7371CA94" w14:textId="77777777" w:rsidR="00675DEF" w:rsidRPr="00B40BA5" w:rsidRDefault="00675DEF" w:rsidP="00675DEF">
            <w:pPr>
              <w:rPr>
                <w:lang w:val="fi-FI" w:eastAsia="fi-FI"/>
              </w:rPr>
            </w:pPr>
            <w:r w:rsidRPr="00B40BA5">
              <w:rPr>
                <w:lang w:val="fi-FI" w:eastAsia="fi-FI"/>
              </w:rPr>
              <w:t xml:space="preserve">Tavoite on saavutettu, kun kansiot ja oppaat ovat valmiit ja käytössä. </w:t>
            </w:r>
          </w:p>
          <w:p w14:paraId="15F485DF" w14:textId="7AF96AAF" w:rsidR="00675DEF" w:rsidRPr="00B40BA5" w:rsidRDefault="00675DEF" w:rsidP="00675DEF">
            <w:pPr>
              <w:rPr>
                <w:b/>
                <w:bCs/>
                <w:lang w:val="fi-FI" w:eastAsia="fi-FI"/>
              </w:rPr>
            </w:pPr>
            <w:r w:rsidRPr="00B40BA5">
              <w:rPr>
                <w:b/>
                <w:bCs/>
                <w:lang w:val="fi-FI" w:eastAsia="fi-FI"/>
              </w:rPr>
              <w:t>Kehittämiskohde 2: Sijaiskansio laaditaan lukuvuoden aikana</w:t>
            </w:r>
          </w:p>
          <w:p w14:paraId="125A38A2" w14:textId="77777777" w:rsidR="00675DEF" w:rsidRPr="00B40BA5" w:rsidRDefault="00675DEF" w:rsidP="00675DEF">
            <w:pPr>
              <w:rPr>
                <w:lang w:val="fi-FI" w:eastAsia="fi-FI"/>
              </w:rPr>
            </w:pPr>
            <w:r w:rsidRPr="00B40BA5">
              <w:rPr>
                <w:lang w:val="fi-FI" w:eastAsia="fi-FI"/>
              </w:rPr>
              <w:t xml:space="preserve">Tavoite on saavutettu, kun kansiot ja oppaat ovat valmiit ja käytössä. </w:t>
            </w:r>
          </w:p>
          <w:p w14:paraId="4DC0CFB5" w14:textId="77777777" w:rsidR="00675DEF" w:rsidRPr="00B40BA5" w:rsidRDefault="00675DEF" w:rsidP="00675DEF">
            <w:pPr>
              <w:rPr>
                <w:b/>
                <w:bCs/>
                <w:lang w:val="fi-FI" w:eastAsia="fi-FI"/>
              </w:rPr>
            </w:pPr>
            <w:r w:rsidRPr="00B40BA5">
              <w:rPr>
                <w:b/>
                <w:bCs/>
                <w:lang w:val="fi-FI" w:eastAsia="fi-FI"/>
              </w:rPr>
              <w:t xml:space="preserve">Kehittämiskohde 3: Kyselyt henkilökunnalle </w:t>
            </w:r>
          </w:p>
          <w:p w14:paraId="3D8FFD4B" w14:textId="77777777" w:rsidR="00675DEF" w:rsidRPr="00B40BA5" w:rsidRDefault="00675DEF" w:rsidP="00675DEF">
            <w:pPr>
              <w:rPr>
                <w:lang w:val="fi-FI" w:eastAsia="fi-FI"/>
              </w:rPr>
            </w:pPr>
            <w:r w:rsidRPr="00B40BA5">
              <w:rPr>
                <w:lang w:val="fi-FI" w:eastAsia="fi-FI"/>
              </w:rPr>
              <w:t xml:space="preserve">Kerran kuukaudessa kyselyt henkilökunnalle siitä, mitkä asiat hankaloittavat/helpottavat arkea (fiiliskyselyt). </w:t>
            </w:r>
          </w:p>
          <w:p w14:paraId="6AAD942C" w14:textId="0E7869B7" w:rsidR="00675DEF" w:rsidRPr="00B40BA5" w:rsidRDefault="00675DEF" w:rsidP="00675DEF">
            <w:pPr>
              <w:rPr>
                <w:lang w:val="fi-FI" w:eastAsia="fi-FI"/>
              </w:rPr>
            </w:pPr>
            <w:r w:rsidRPr="00B40BA5">
              <w:rPr>
                <w:lang w:val="fi-FI" w:eastAsia="fi-FI"/>
              </w:rPr>
              <w:t xml:space="preserve">Mittarit tavoitteiden saavuttamiselle, so. mistä näkee, että se on saavutettu? </w:t>
            </w:r>
          </w:p>
          <w:p w14:paraId="7617F060" w14:textId="6D4BB326" w:rsidR="00675DEF" w:rsidRPr="00B40BA5" w:rsidRDefault="00675DEF" w:rsidP="00675DEF">
            <w:pPr>
              <w:rPr>
                <w:b/>
                <w:bCs/>
                <w:lang w:val="fi-FI" w:eastAsia="fi-FI"/>
              </w:rPr>
            </w:pPr>
            <w:r w:rsidRPr="00B40BA5">
              <w:rPr>
                <w:lang w:val="fi-FI" w:eastAsia="fi-FI"/>
              </w:rPr>
              <w:t xml:space="preserve">Henkilökunnan tyytyväisyys/yleinen ilmapiiri. </w:t>
            </w:r>
          </w:p>
          <w:p w14:paraId="0F6D8764" w14:textId="119D3C2C" w:rsidR="00675DEF" w:rsidRPr="00B40BA5" w:rsidRDefault="00675DEF" w:rsidP="00675DEF">
            <w:pPr>
              <w:rPr>
                <w:b/>
                <w:bCs/>
                <w:lang w:val="fi-FI" w:eastAsia="fi-FI"/>
              </w:rPr>
            </w:pPr>
            <w:r w:rsidRPr="00B40BA5">
              <w:rPr>
                <w:b/>
                <w:bCs/>
                <w:lang w:val="fi-FI" w:eastAsia="fi-FI"/>
              </w:rPr>
              <w:t>Kehittämiskohde 4: Hyvän käytöksen opas koululle laaditaan lukuvuoden aikana</w:t>
            </w:r>
          </w:p>
          <w:p w14:paraId="0E061DE0" w14:textId="77777777" w:rsidR="00675DEF" w:rsidRPr="00B40BA5" w:rsidRDefault="00675DEF" w:rsidP="00675DEF">
            <w:pPr>
              <w:rPr>
                <w:lang w:val="fi-FI" w:eastAsia="fi-FI"/>
              </w:rPr>
            </w:pPr>
            <w:r w:rsidRPr="00B40BA5">
              <w:rPr>
                <w:lang w:val="fi-FI" w:eastAsia="fi-FI"/>
              </w:rPr>
              <w:t xml:space="preserve">Tavoite on saavutettu, kun kansiot ja oppaat ovat valmiit ja käytössä. </w:t>
            </w:r>
          </w:p>
          <w:p w14:paraId="082218FA" w14:textId="77777777" w:rsidR="00675DEF" w:rsidRPr="00B40BA5" w:rsidRDefault="00675DEF" w:rsidP="00675DEF">
            <w:pPr>
              <w:rPr>
                <w:b/>
                <w:bCs/>
                <w:lang w:val="fi-FI" w:eastAsia="fi-FI"/>
              </w:rPr>
            </w:pPr>
            <w:r w:rsidRPr="00B40BA5">
              <w:rPr>
                <w:b/>
                <w:bCs/>
                <w:lang w:val="fi-FI" w:eastAsia="fi-FI"/>
              </w:rPr>
              <w:t xml:space="preserve">Seuraamme tavoitteiden ja kehittymisen toteutumista (joka kokouksessa, kuukausittain?) </w:t>
            </w:r>
          </w:p>
          <w:p w14:paraId="62838C61" w14:textId="77777777" w:rsidR="00675DEF" w:rsidRPr="00B40BA5" w:rsidRDefault="00675DEF" w:rsidP="00675DEF">
            <w:pPr>
              <w:rPr>
                <w:b/>
                <w:bCs/>
                <w:lang w:val="fi-FI" w:eastAsia="fi-FI"/>
              </w:rPr>
            </w:pPr>
            <w:r w:rsidRPr="00B40BA5">
              <w:rPr>
                <w:b/>
                <w:bCs/>
                <w:lang w:val="fi-FI" w:eastAsia="fi-FI"/>
              </w:rPr>
              <w:t xml:space="preserve">Uuden opettajan oppaan ja sijaiskansion tekemistä arvioimme kokouksissa. Käymme tehdyn kyselyn vastaukset läpi tiimin kanssa ja arvioimme sen pohjalta omaa toimintaamme. </w:t>
            </w:r>
          </w:p>
          <w:p w14:paraId="07C12A8C" w14:textId="7CDD876C" w:rsidR="00844F8D" w:rsidRDefault="00844F8D" w:rsidP="00675DEF">
            <w:pPr>
              <w:shd w:val="clear" w:color="auto" w:fill="D9D9D9" w:themeFill="background1" w:themeFillShade="D9"/>
              <w:spacing w:after="0" w:line="240" w:lineRule="auto"/>
              <w:rPr>
                <w:b/>
                <w:bCs/>
                <w:lang w:val="fi-FI" w:eastAsia="fi-FI"/>
              </w:rPr>
            </w:pPr>
            <w:r>
              <w:rPr>
                <w:b/>
                <w:bCs/>
                <w:lang w:val="fi-FI" w:eastAsia="fi-FI"/>
              </w:rPr>
              <w:t>Vastuuhenkilöitä</w:t>
            </w:r>
            <w:r w:rsidR="00675DEF">
              <w:rPr>
                <w:b/>
                <w:bCs/>
                <w:lang w:val="fi-FI" w:eastAsia="fi-FI"/>
              </w:rPr>
              <w:t xml:space="preserve"> koulun eri tehtävissä:</w:t>
            </w:r>
          </w:p>
          <w:p w14:paraId="59A1290D" w14:textId="77777777" w:rsidR="00675DEF" w:rsidRDefault="00675DEF" w:rsidP="00341BBF">
            <w:pPr>
              <w:spacing w:after="0" w:line="240" w:lineRule="auto"/>
              <w:rPr>
                <w:b/>
                <w:bCs/>
                <w:lang w:val="fi-FI" w:eastAsia="fi-FI"/>
              </w:rPr>
            </w:pPr>
          </w:p>
          <w:p w14:paraId="0EBA96C2" w14:textId="396A6139" w:rsidR="00844F8D" w:rsidRPr="00844F8D" w:rsidRDefault="00844F8D" w:rsidP="00844F8D">
            <w:pPr>
              <w:spacing w:after="0" w:line="240" w:lineRule="auto"/>
              <w:textAlignment w:val="baseline"/>
              <w:rPr>
                <w:rFonts w:ascii="Segoe UI" w:eastAsia="Times New Roman" w:hAnsi="Segoe UI" w:cs="Segoe UI"/>
                <w:sz w:val="18"/>
                <w:szCs w:val="18"/>
                <w:lang w:val="fi-FI" w:eastAsia="fi-FI"/>
              </w:rPr>
            </w:pPr>
            <w:r>
              <w:rPr>
                <w:rFonts w:ascii="Calibri" w:eastAsia="Times New Roman" w:hAnsi="Calibri" w:cs="Calibri"/>
                <w:lang w:val="fi-FI" w:eastAsia="fi-FI"/>
              </w:rPr>
              <w:t>Y</w:t>
            </w:r>
            <w:r w:rsidRPr="00844F8D">
              <w:rPr>
                <w:rFonts w:ascii="Calibri" w:eastAsia="Times New Roman" w:hAnsi="Calibri" w:cs="Calibri"/>
                <w:lang w:val="fi-FI" w:eastAsia="fi-FI"/>
              </w:rPr>
              <w:t>rittäjyyskasvatuksen ja työelämäyhteistyön yhteyshenkilö</w:t>
            </w:r>
            <w:r>
              <w:rPr>
                <w:rFonts w:ascii="Calibri" w:eastAsia="Times New Roman" w:hAnsi="Calibri" w:cs="Calibri"/>
                <w:lang w:val="fi-FI" w:eastAsia="fi-FI"/>
              </w:rPr>
              <w:t>t: 6. luokkien opettajat Päivi Karhu, Jani Pekkarinen ja Merja Niemi</w:t>
            </w:r>
            <w:r w:rsidRPr="00844F8D">
              <w:rPr>
                <w:rFonts w:ascii="Calibri" w:eastAsia="Times New Roman" w:hAnsi="Calibri" w:cs="Calibri"/>
                <w:lang w:val="fi-FI" w:eastAsia="fi-FI"/>
              </w:rPr>
              <w:t> </w:t>
            </w:r>
          </w:p>
          <w:p w14:paraId="27364AD9" w14:textId="5080047A" w:rsidR="00844F8D" w:rsidRPr="00844F8D" w:rsidRDefault="00844F8D" w:rsidP="00844F8D">
            <w:pPr>
              <w:spacing w:after="0" w:line="240" w:lineRule="auto"/>
              <w:textAlignment w:val="baseline"/>
              <w:rPr>
                <w:rFonts w:ascii="Segoe UI" w:eastAsia="Times New Roman" w:hAnsi="Segoe UI" w:cs="Segoe UI"/>
                <w:sz w:val="18"/>
                <w:szCs w:val="18"/>
                <w:lang w:val="fi-FI" w:eastAsia="fi-FI"/>
              </w:rPr>
            </w:pPr>
            <w:r w:rsidRPr="00844F8D">
              <w:rPr>
                <w:rFonts w:ascii="Calibri" w:eastAsia="Times New Roman" w:hAnsi="Calibri" w:cs="Calibri"/>
                <w:lang w:val="fi-FI" w:eastAsia="fi-FI"/>
              </w:rPr>
              <w:t>Esi- ja alkuopetuksen yhteyshenkilö</w:t>
            </w:r>
            <w:r>
              <w:rPr>
                <w:rFonts w:ascii="Calibri" w:eastAsia="Times New Roman" w:hAnsi="Calibri" w:cs="Calibri"/>
                <w:lang w:val="fi-FI" w:eastAsia="fi-FI"/>
              </w:rPr>
              <w:t>t</w:t>
            </w:r>
            <w:r w:rsidRPr="00844F8D">
              <w:rPr>
                <w:rFonts w:ascii="Calibri" w:eastAsia="Times New Roman" w:hAnsi="Calibri" w:cs="Calibri"/>
                <w:lang w:val="fi-FI" w:eastAsia="fi-FI"/>
              </w:rPr>
              <w:t xml:space="preserve">: </w:t>
            </w:r>
            <w:r>
              <w:rPr>
                <w:rFonts w:ascii="Calibri" w:eastAsia="Times New Roman" w:hAnsi="Calibri" w:cs="Calibri"/>
                <w:lang w:val="fi-FI" w:eastAsia="fi-FI"/>
              </w:rPr>
              <w:t>Tarja Pälve ja Johanna Mäntylä</w:t>
            </w:r>
            <w:r w:rsidRPr="00844F8D">
              <w:rPr>
                <w:rFonts w:ascii="Calibri" w:eastAsia="Times New Roman" w:hAnsi="Calibri" w:cs="Calibri"/>
                <w:lang w:val="fi-FI" w:eastAsia="fi-FI"/>
              </w:rPr>
              <w:t> </w:t>
            </w:r>
          </w:p>
          <w:p w14:paraId="68E22D6A" w14:textId="13D2A45E" w:rsidR="00844F8D" w:rsidRPr="00844F8D" w:rsidRDefault="00844F8D" w:rsidP="00844F8D">
            <w:pPr>
              <w:spacing w:after="0" w:line="240" w:lineRule="auto"/>
              <w:textAlignment w:val="baseline"/>
              <w:rPr>
                <w:rFonts w:ascii="Segoe UI" w:eastAsia="Times New Roman" w:hAnsi="Segoe UI" w:cs="Segoe UI"/>
                <w:sz w:val="18"/>
                <w:szCs w:val="18"/>
                <w:lang w:val="fi-FI" w:eastAsia="fi-FI"/>
              </w:rPr>
            </w:pPr>
            <w:r w:rsidRPr="00844F8D">
              <w:rPr>
                <w:rFonts w:ascii="Calibri" w:eastAsia="Times New Roman" w:hAnsi="Calibri" w:cs="Calibri"/>
                <w:lang w:val="fi-FI" w:eastAsia="fi-FI"/>
              </w:rPr>
              <w:t xml:space="preserve">Tunne- ja turvataitokasvatuksen yhteyshenkilö: </w:t>
            </w:r>
            <w:r>
              <w:rPr>
                <w:rFonts w:ascii="Calibri" w:eastAsia="Times New Roman" w:hAnsi="Calibri" w:cs="Calibri"/>
                <w:lang w:val="fi-FI" w:eastAsia="fi-FI"/>
              </w:rPr>
              <w:t>Merja Niemi</w:t>
            </w:r>
          </w:p>
          <w:p w14:paraId="47F51965" w14:textId="1394C0FB" w:rsidR="00844F8D" w:rsidRPr="00844F8D" w:rsidRDefault="00844F8D" w:rsidP="00844F8D">
            <w:pPr>
              <w:spacing w:after="0" w:line="240" w:lineRule="auto"/>
              <w:textAlignment w:val="baseline"/>
              <w:rPr>
                <w:rFonts w:ascii="Segoe UI" w:eastAsia="Times New Roman" w:hAnsi="Segoe UI" w:cs="Segoe UI"/>
                <w:sz w:val="18"/>
                <w:szCs w:val="18"/>
                <w:lang w:val="fi-FI" w:eastAsia="fi-FI"/>
              </w:rPr>
            </w:pPr>
            <w:r w:rsidRPr="00844F8D">
              <w:rPr>
                <w:rFonts w:ascii="Calibri" w:eastAsia="Times New Roman" w:hAnsi="Calibri" w:cs="Calibri"/>
                <w:lang w:val="fi-FI" w:eastAsia="fi-FI"/>
              </w:rPr>
              <w:t xml:space="preserve">Oppilaskuntatoiminnan yhteyshenkilö: Leena </w:t>
            </w:r>
            <w:r>
              <w:rPr>
                <w:rFonts w:ascii="Calibri" w:eastAsia="Times New Roman" w:hAnsi="Calibri" w:cs="Calibri"/>
                <w:lang w:val="fi-FI" w:eastAsia="fi-FI"/>
              </w:rPr>
              <w:t>Rousu</w:t>
            </w:r>
            <w:r w:rsidRPr="00844F8D">
              <w:rPr>
                <w:rFonts w:ascii="Calibri" w:eastAsia="Times New Roman" w:hAnsi="Calibri" w:cs="Calibri"/>
                <w:lang w:val="fi-FI" w:eastAsia="fi-FI"/>
              </w:rPr>
              <w:t>  </w:t>
            </w:r>
          </w:p>
          <w:p w14:paraId="20DC0206" w14:textId="07EDE1E7" w:rsidR="00844F8D" w:rsidRPr="00844F8D" w:rsidRDefault="00844F8D" w:rsidP="00844F8D">
            <w:pPr>
              <w:spacing w:after="0" w:line="240" w:lineRule="auto"/>
              <w:textAlignment w:val="baseline"/>
              <w:rPr>
                <w:rFonts w:ascii="Segoe UI" w:eastAsia="Times New Roman" w:hAnsi="Segoe UI" w:cs="Segoe UI"/>
                <w:sz w:val="18"/>
                <w:szCs w:val="18"/>
                <w:lang w:val="fi-FI" w:eastAsia="fi-FI"/>
              </w:rPr>
            </w:pPr>
            <w:r w:rsidRPr="00844F8D">
              <w:rPr>
                <w:rFonts w:ascii="Calibri" w:eastAsia="Times New Roman" w:hAnsi="Calibri" w:cs="Calibri"/>
                <w:lang w:val="fi-FI" w:eastAsia="fi-FI"/>
              </w:rPr>
              <w:t>STEAM-yhteyshenkilö</w:t>
            </w:r>
            <w:r>
              <w:rPr>
                <w:rFonts w:ascii="Calibri" w:eastAsia="Times New Roman" w:hAnsi="Calibri" w:cs="Calibri"/>
                <w:lang w:val="fi-FI" w:eastAsia="fi-FI"/>
              </w:rPr>
              <w:t>t</w:t>
            </w:r>
            <w:r w:rsidRPr="00844F8D">
              <w:rPr>
                <w:rFonts w:ascii="Calibri" w:eastAsia="Times New Roman" w:hAnsi="Calibri" w:cs="Calibri"/>
                <w:lang w:val="fi-FI" w:eastAsia="fi-FI"/>
              </w:rPr>
              <w:t xml:space="preserve">: </w:t>
            </w:r>
            <w:r>
              <w:rPr>
                <w:rFonts w:ascii="Calibri" w:eastAsia="Times New Roman" w:hAnsi="Calibri" w:cs="Calibri"/>
                <w:lang w:val="fi-FI" w:eastAsia="fi-FI"/>
              </w:rPr>
              <w:t>Merja Niemi ja Johanna Kari</w:t>
            </w:r>
            <w:r w:rsidRPr="00844F8D">
              <w:rPr>
                <w:rFonts w:ascii="Calibri" w:eastAsia="Times New Roman" w:hAnsi="Calibri" w:cs="Calibri"/>
                <w:lang w:val="fi-FI" w:eastAsia="fi-FI"/>
              </w:rPr>
              <w:t> </w:t>
            </w:r>
          </w:p>
          <w:p w14:paraId="33465ADA" w14:textId="7D60EE4C" w:rsidR="00844F8D" w:rsidRPr="00844F8D" w:rsidRDefault="00844F8D" w:rsidP="00844F8D">
            <w:pPr>
              <w:spacing w:after="0" w:line="240" w:lineRule="auto"/>
              <w:textAlignment w:val="baseline"/>
              <w:rPr>
                <w:rFonts w:ascii="Segoe UI" w:eastAsia="Times New Roman" w:hAnsi="Segoe UI" w:cs="Segoe UI"/>
                <w:sz w:val="18"/>
                <w:szCs w:val="18"/>
                <w:lang w:val="fi-FI" w:eastAsia="fi-FI"/>
              </w:rPr>
            </w:pPr>
            <w:r w:rsidRPr="00844F8D">
              <w:rPr>
                <w:rFonts w:ascii="Calibri" w:eastAsia="Times New Roman" w:hAnsi="Calibri" w:cs="Calibri"/>
                <w:lang w:val="fi-FI" w:eastAsia="fi-FI"/>
              </w:rPr>
              <w:t>TVT-yhdysopettaj</w:t>
            </w:r>
            <w:r>
              <w:rPr>
                <w:rFonts w:ascii="Calibri" w:eastAsia="Times New Roman" w:hAnsi="Calibri" w:cs="Calibri"/>
                <w:lang w:val="fi-FI" w:eastAsia="fi-FI"/>
              </w:rPr>
              <w:t>a</w:t>
            </w:r>
            <w:r w:rsidRPr="00844F8D">
              <w:rPr>
                <w:rFonts w:ascii="Calibri" w:eastAsia="Times New Roman" w:hAnsi="Calibri" w:cs="Calibri"/>
                <w:lang w:val="fi-FI" w:eastAsia="fi-FI"/>
              </w:rPr>
              <w:t>:</w:t>
            </w:r>
            <w:r>
              <w:rPr>
                <w:rFonts w:ascii="Calibri" w:eastAsia="Times New Roman" w:hAnsi="Calibri" w:cs="Calibri"/>
                <w:lang w:val="fi-FI" w:eastAsia="fi-FI"/>
              </w:rPr>
              <w:t xml:space="preserve"> Vesa-Matti Tauriainen</w:t>
            </w:r>
            <w:r w:rsidRPr="00844F8D">
              <w:rPr>
                <w:rFonts w:ascii="Calibri" w:eastAsia="Times New Roman" w:hAnsi="Calibri" w:cs="Calibri"/>
                <w:lang w:val="fi-FI" w:eastAsia="fi-FI"/>
              </w:rPr>
              <w:t> </w:t>
            </w:r>
          </w:p>
          <w:p w14:paraId="2D18194A" w14:textId="02018BC8" w:rsidR="00844F8D" w:rsidRPr="00844F8D" w:rsidRDefault="00844F8D" w:rsidP="00844F8D">
            <w:pPr>
              <w:spacing w:after="0" w:line="240" w:lineRule="auto"/>
              <w:textAlignment w:val="baseline"/>
              <w:rPr>
                <w:rFonts w:ascii="Segoe UI" w:eastAsia="Times New Roman" w:hAnsi="Segoe UI" w:cs="Segoe UI"/>
                <w:sz w:val="18"/>
                <w:szCs w:val="18"/>
                <w:lang w:val="fi-FI" w:eastAsia="fi-FI"/>
              </w:rPr>
            </w:pPr>
            <w:r w:rsidRPr="00844F8D">
              <w:rPr>
                <w:rFonts w:ascii="Calibri" w:eastAsia="Times New Roman" w:hAnsi="Calibri" w:cs="Calibri"/>
                <w:lang w:val="fi-FI" w:eastAsia="fi-FI"/>
              </w:rPr>
              <w:t>Kestävän tulevaisuuden yhteyshenkilö</w:t>
            </w:r>
            <w:r>
              <w:rPr>
                <w:rFonts w:ascii="Calibri" w:eastAsia="Times New Roman" w:hAnsi="Calibri" w:cs="Calibri"/>
                <w:lang w:val="fi-FI" w:eastAsia="fi-FI"/>
              </w:rPr>
              <w:t>: Sakari Nikula</w:t>
            </w:r>
          </w:p>
          <w:p w14:paraId="31A05B17" w14:textId="77777777" w:rsidR="00844F8D" w:rsidRPr="00844F8D" w:rsidRDefault="00844F8D" w:rsidP="00341BBF">
            <w:pPr>
              <w:spacing w:after="0" w:line="240" w:lineRule="auto"/>
              <w:rPr>
                <w:lang w:val="fi-FI" w:eastAsia="fi-FI"/>
              </w:rPr>
            </w:pPr>
          </w:p>
          <w:p w14:paraId="1722B34A" w14:textId="15C027BD" w:rsidR="000C2668" w:rsidRDefault="00F70B63" w:rsidP="00341BBF">
            <w:pPr>
              <w:spacing w:after="0" w:line="240" w:lineRule="auto"/>
              <w:rPr>
                <w:lang w:val="fi-FI" w:eastAsia="fi-FI"/>
              </w:rPr>
            </w:pPr>
            <w:r w:rsidRPr="00341BBF">
              <w:rPr>
                <w:b/>
                <w:bCs/>
                <w:lang w:val="fi-FI" w:eastAsia="fi-FI"/>
              </w:rPr>
              <w:t xml:space="preserve">Vastuut </w:t>
            </w:r>
            <w:r w:rsidR="00341BBF" w:rsidRPr="00341BBF">
              <w:rPr>
                <w:b/>
                <w:bCs/>
                <w:lang w:val="fi-FI" w:eastAsia="fi-FI"/>
              </w:rPr>
              <w:t xml:space="preserve">koulun </w:t>
            </w:r>
            <w:r w:rsidRPr="00341BBF">
              <w:rPr>
                <w:b/>
                <w:bCs/>
                <w:lang w:val="fi-FI" w:eastAsia="fi-FI"/>
              </w:rPr>
              <w:t>eri suunnitelmille jaetaan seuraavasti</w:t>
            </w:r>
            <w:r>
              <w:rPr>
                <w:lang w:val="fi-FI" w:eastAsia="fi-FI"/>
              </w:rPr>
              <w:t>:</w:t>
            </w:r>
          </w:p>
          <w:p w14:paraId="381EF110" w14:textId="0DEC517D" w:rsidR="00E772F5" w:rsidRDefault="00E772F5" w:rsidP="009B0759">
            <w:pPr>
              <w:ind w:left="720"/>
              <w:textAlignment w:val="center"/>
              <w:rPr>
                <w:lang w:val="fi-FI" w:eastAsia="fi-FI"/>
              </w:rPr>
            </w:pPr>
            <w:r>
              <w:rPr>
                <w:lang w:val="fi-FI" w:eastAsia="fi-FI"/>
              </w:rPr>
              <w:t>(</w:t>
            </w:r>
            <w:r w:rsidR="00341BBF">
              <w:rPr>
                <w:lang w:val="fi-FI" w:eastAsia="fi-FI"/>
              </w:rPr>
              <w:t>T</w:t>
            </w:r>
            <w:r w:rsidRPr="00E30B56">
              <w:rPr>
                <w:lang w:val="fi-FI" w:eastAsia="fi-FI"/>
              </w:rPr>
              <w:t>urvallisuussuunnitelma, pelastussuunnitelma (4Ks)</w:t>
            </w:r>
            <w:r w:rsidR="00C02593">
              <w:rPr>
                <w:lang w:val="fi-FI" w:eastAsia="fi-FI"/>
              </w:rPr>
              <w:t xml:space="preserve"> REHTORI+TYV</w:t>
            </w:r>
            <w:r w:rsidRPr="00E30B56">
              <w:rPr>
                <w:lang w:val="fi-FI" w:eastAsia="fi-FI"/>
              </w:rPr>
              <w:t>, tasa-arvo</w:t>
            </w:r>
            <w:r w:rsidR="00341BBF">
              <w:rPr>
                <w:lang w:val="fi-FI" w:eastAsia="fi-FI"/>
              </w:rPr>
              <w:t>-</w:t>
            </w:r>
            <w:r w:rsidRPr="00E30B56">
              <w:rPr>
                <w:lang w:val="fi-FI" w:eastAsia="fi-FI"/>
              </w:rPr>
              <w:t xml:space="preserve"> ja yhdenvertaisuussuunnitelma</w:t>
            </w:r>
            <w:r w:rsidR="00C02593">
              <w:rPr>
                <w:lang w:val="fi-FI" w:eastAsia="fi-FI"/>
              </w:rPr>
              <w:t xml:space="preserve"> EMILIA TEHNYT KEVÄT -23</w:t>
            </w:r>
            <w:r w:rsidRPr="00E30B56">
              <w:rPr>
                <w:lang w:val="fi-FI" w:eastAsia="fi-FI"/>
              </w:rPr>
              <w:t>, kiusaamisen ehkäisemisen suunnitelma</w:t>
            </w:r>
            <w:r w:rsidR="00DD4DE4">
              <w:rPr>
                <w:lang w:val="fi-FI" w:eastAsia="fi-FI"/>
              </w:rPr>
              <w:t xml:space="preserve"> OHR</w:t>
            </w:r>
            <w:r w:rsidRPr="00E30B56">
              <w:rPr>
                <w:lang w:val="fi-FI" w:eastAsia="fi-FI"/>
              </w:rPr>
              <w:t>, kriisisuunnitelma</w:t>
            </w:r>
            <w:r w:rsidR="00537228">
              <w:rPr>
                <w:lang w:val="fi-FI" w:eastAsia="fi-FI"/>
              </w:rPr>
              <w:t xml:space="preserve"> </w:t>
            </w:r>
            <w:r w:rsidR="00DD4DE4">
              <w:rPr>
                <w:lang w:val="fi-FI" w:eastAsia="fi-FI"/>
              </w:rPr>
              <w:t>OHR</w:t>
            </w:r>
            <w:r w:rsidRPr="00E30B56">
              <w:rPr>
                <w:lang w:val="fi-FI" w:eastAsia="fi-FI"/>
              </w:rPr>
              <w:t>, kurinpitokäytänteet</w:t>
            </w:r>
            <w:r w:rsidR="00537228">
              <w:rPr>
                <w:lang w:val="fi-FI" w:eastAsia="fi-FI"/>
              </w:rPr>
              <w:t xml:space="preserve"> JOHTOTIIMI</w:t>
            </w:r>
            <w:r w:rsidR="00DD4DE4">
              <w:rPr>
                <w:lang w:val="fi-FI" w:eastAsia="fi-FI"/>
              </w:rPr>
              <w:t>, OHR</w:t>
            </w:r>
            <w:r w:rsidRPr="00E30B56">
              <w:rPr>
                <w:lang w:val="fi-FI" w:eastAsia="fi-FI"/>
              </w:rPr>
              <w:t>, Liikkuva koulu -suunnitelma</w:t>
            </w:r>
            <w:r w:rsidR="00537228">
              <w:rPr>
                <w:lang w:val="fi-FI" w:eastAsia="fi-FI"/>
              </w:rPr>
              <w:t xml:space="preserve"> TIIMI</w:t>
            </w:r>
            <w:r w:rsidR="000A6ECA">
              <w:rPr>
                <w:lang w:val="fi-FI" w:eastAsia="fi-FI"/>
              </w:rPr>
              <w:t>/liikuntavastaava</w:t>
            </w:r>
            <w:r w:rsidRPr="00E30B56">
              <w:rPr>
                <w:lang w:val="fi-FI" w:eastAsia="fi-FI"/>
              </w:rPr>
              <w:t>, viestintäsuunnitelma</w:t>
            </w:r>
            <w:r w:rsidR="00537228">
              <w:rPr>
                <w:lang w:val="fi-FI" w:eastAsia="fi-FI"/>
              </w:rPr>
              <w:t xml:space="preserve"> JOHTOTIIMI</w:t>
            </w:r>
            <w:r w:rsidR="00DD4DE4">
              <w:rPr>
                <w:lang w:val="fi-FI" w:eastAsia="fi-FI"/>
              </w:rPr>
              <w:t>: sisäinen ja ulkoinen viestintä vs. väline (Wilma, sähköposti, WA)</w:t>
            </w:r>
            <w:r w:rsidRPr="00E30B56">
              <w:rPr>
                <w:lang w:val="fi-FI" w:eastAsia="fi-FI"/>
              </w:rPr>
              <w:t>, irtaimistoluettelo</w:t>
            </w:r>
            <w:r w:rsidR="00537228">
              <w:rPr>
                <w:lang w:val="fi-FI" w:eastAsia="fi-FI"/>
              </w:rPr>
              <w:t xml:space="preserve"> REHTORI</w:t>
            </w:r>
            <w:r w:rsidRPr="00E30B56">
              <w:rPr>
                <w:lang w:val="fi-FI" w:eastAsia="fi-FI"/>
              </w:rPr>
              <w:t>, kestävän kehityksen suunnitelma</w:t>
            </w:r>
            <w:r w:rsidR="00537228">
              <w:rPr>
                <w:lang w:val="fi-FI" w:eastAsia="fi-FI"/>
              </w:rPr>
              <w:t xml:space="preserve"> TIIMI</w:t>
            </w:r>
            <w:r w:rsidR="000A6ECA">
              <w:rPr>
                <w:lang w:val="fi-FI" w:eastAsia="fi-FI"/>
              </w:rPr>
              <w:t>/kestävän kehityksen vastaava</w:t>
            </w:r>
            <w:r w:rsidRPr="00E30B56">
              <w:rPr>
                <w:lang w:val="fi-FI" w:eastAsia="fi-FI"/>
              </w:rPr>
              <w:t>, väistösuunnitelma</w:t>
            </w:r>
            <w:r w:rsidR="00537228">
              <w:rPr>
                <w:lang w:val="fi-FI" w:eastAsia="fi-FI"/>
              </w:rPr>
              <w:t xml:space="preserve"> REHTORI+TYV</w:t>
            </w:r>
            <w:r w:rsidRPr="00E30B56">
              <w:rPr>
                <w:lang w:val="fi-FI" w:eastAsia="fi-FI"/>
              </w:rPr>
              <w:t>, opetussuunnitelma</w:t>
            </w:r>
            <w:r w:rsidR="00537228">
              <w:rPr>
                <w:lang w:val="fi-FI" w:eastAsia="fi-FI"/>
              </w:rPr>
              <w:t xml:space="preserve"> JOHTOTIIMI</w:t>
            </w:r>
            <w:r w:rsidRPr="00E30B56">
              <w:rPr>
                <w:lang w:val="fi-FI" w:eastAsia="fi-FI"/>
              </w:rPr>
              <w:t>)</w:t>
            </w:r>
          </w:p>
          <w:p w14:paraId="1612CEAE" w14:textId="03010D2B" w:rsidR="00E772F5" w:rsidRPr="00E30B56" w:rsidRDefault="00F70B63" w:rsidP="00F70B63">
            <w:pPr>
              <w:ind w:left="720"/>
              <w:textAlignment w:val="center"/>
              <w:rPr>
                <w:lang w:val="fi-FI" w:eastAsia="fi-FI"/>
              </w:rPr>
            </w:pPr>
            <w:r>
              <w:rPr>
                <w:lang w:val="fi-FI" w:eastAsia="fi-FI"/>
              </w:rPr>
              <w:lastRenderedPageBreak/>
              <w:t>OHR= yhteisöllinen oppilashuoltoryhmä</w:t>
            </w:r>
            <w:r>
              <w:rPr>
                <w:lang w:val="fi-FI" w:eastAsia="fi-FI"/>
              </w:rPr>
              <w:br/>
              <w:t>TYV= työyhteisövaltuutettu</w:t>
            </w:r>
            <w:r w:rsidR="00E772F5">
              <w:rPr>
                <w:lang w:val="fi-FI" w:eastAsia="fi-FI"/>
              </w:rPr>
              <w:t xml:space="preserve"> </w:t>
            </w:r>
          </w:p>
          <w:p w14:paraId="24272A58" w14:textId="22E4BDB2" w:rsidR="00E772F5" w:rsidRPr="00502A6A" w:rsidRDefault="00E772F5" w:rsidP="00502A6A">
            <w:pPr>
              <w:rPr>
                <w:b/>
                <w:bCs/>
                <w:lang w:val="fi-FI" w:eastAsia="fi-FI"/>
              </w:rPr>
            </w:pPr>
            <w:r>
              <w:rPr>
                <w:b/>
                <w:bCs/>
                <w:lang w:val="fi-FI" w:eastAsia="fi-FI"/>
              </w:rPr>
              <w:t>Yhteistyö</w:t>
            </w:r>
          </w:p>
          <w:p w14:paraId="0D9024C6" w14:textId="0613684D" w:rsidR="00E772F5" w:rsidRDefault="00F70B63" w:rsidP="0004409E">
            <w:pPr>
              <w:shd w:val="clear" w:color="auto" w:fill="D9D9D9" w:themeFill="background1" w:themeFillShade="D9"/>
              <w:rPr>
                <w:lang w:val="fi-FI" w:eastAsia="fi-FI"/>
              </w:rPr>
            </w:pPr>
            <w:bookmarkStart w:id="1" w:name="_Hlk95813720"/>
            <w:r>
              <w:rPr>
                <w:lang w:val="fi-FI" w:eastAsia="fi-FI"/>
              </w:rPr>
              <w:t>Yhteisopettajuuden käytänteitä tu</w:t>
            </w:r>
            <w:r w:rsidR="007F1964">
              <w:rPr>
                <w:lang w:val="fi-FI" w:eastAsia="fi-FI"/>
              </w:rPr>
              <w:t>etaan seuraavilla toimenpiteillä</w:t>
            </w:r>
            <w:r>
              <w:rPr>
                <w:lang w:val="fi-FI" w:eastAsia="fi-FI"/>
              </w:rPr>
              <w:t>:</w:t>
            </w:r>
          </w:p>
          <w:p w14:paraId="150B8464" w14:textId="2CA5AC85" w:rsidR="000C2668" w:rsidRDefault="00784DF6" w:rsidP="0004409E">
            <w:pPr>
              <w:pStyle w:val="Luettelokappale"/>
              <w:numPr>
                <w:ilvl w:val="0"/>
                <w:numId w:val="14"/>
              </w:numPr>
              <w:shd w:val="clear" w:color="auto" w:fill="D9D9D9" w:themeFill="background1" w:themeFillShade="D9"/>
              <w:rPr>
                <w:lang w:val="fi-FI" w:eastAsia="fi-FI"/>
              </w:rPr>
            </w:pPr>
            <w:r>
              <w:rPr>
                <w:lang w:val="fi-FI" w:eastAsia="fi-FI"/>
              </w:rPr>
              <w:t xml:space="preserve">lukujärjestyksen </w:t>
            </w:r>
            <w:proofErr w:type="spellStart"/>
            <w:r w:rsidR="000C2668">
              <w:rPr>
                <w:lang w:val="fi-FI" w:eastAsia="fi-FI"/>
              </w:rPr>
              <w:t>palkitukset</w:t>
            </w:r>
            <w:proofErr w:type="spellEnd"/>
            <w:r w:rsidR="00684F03">
              <w:rPr>
                <w:lang w:val="fi-FI" w:eastAsia="fi-FI"/>
              </w:rPr>
              <w:t xml:space="preserve"> vuosiluokittain</w:t>
            </w:r>
            <w:r w:rsidR="000C2668">
              <w:rPr>
                <w:lang w:val="fi-FI" w:eastAsia="fi-FI"/>
              </w:rPr>
              <w:t xml:space="preserve"> </w:t>
            </w:r>
            <w:r>
              <w:rPr>
                <w:lang w:val="fi-FI" w:eastAsia="fi-FI"/>
              </w:rPr>
              <w:t xml:space="preserve">ovat käytössä </w:t>
            </w:r>
            <w:proofErr w:type="spellStart"/>
            <w:r w:rsidR="000C2668">
              <w:rPr>
                <w:lang w:val="fi-FI" w:eastAsia="fi-FI"/>
              </w:rPr>
              <w:t>vahvemmmin</w:t>
            </w:r>
            <w:proofErr w:type="spellEnd"/>
            <w:r w:rsidR="000C2668">
              <w:rPr>
                <w:lang w:val="fi-FI" w:eastAsia="fi-FI"/>
              </w:rPr>
              <w:t xml:space="preserve"> kuin aikaisemmin</w:t>
            </w:r>
          </w:p>
          <w:p w14:paraId="4223309D" w14:textId="375D6B29" w:rsidR="000C2668" w:rsidRDefault="000C2668" w:rsidP="0004409E">
            <w:pPr>
              <w:pStyle w:val="Luettelokappale"/>
              <w:numPr>
                <w:ilvl w:val="0"/>
                <w:numId w:val="14"/>
              </w:numPr>
              <w:shd w:val="clear" w:color="auto" w:fill="D9D9D9" w:themeFill="background1" w:themeFillShade="D9"/>
              <w:rPr>
                <w:lang w:val="fi-FI" w:eastAsia="fi-FI"/>
              </w:rPr>
            </w:pPr>
            <w:r>
              <w:rPr>
                <w:lang w:val="fi-FI" w:eastAsia="fi-FI"/>
              </w:rPr>
              <w:t>luokkien sijoittelu mahdollista</w:t>
            </w:r>
            <w:r w:rsidR="007F1964">
              <w:rPr>
                <w:lang w:val="fi-FI" w:eastAsia="fi-FI"/>
              </w:rPr>
              <w:t>a</w:t>
            </w:r>
            <w:r>
              <w:rPr>
                <w:lang w:val="fi-FI" w:eastAsia="fi-FI"/>
              </w:rPr>
              <w:t xml:space="preserve"> yhteisopettajuutta</w:t>
            </w:r>
          </w:p>
          <w:p w14:paraId="08F1D12C" w14:textId="15E4E574" w:rsidR="00C72C3C" w:rsidRDefault="00C72C3C" w:rsidP="0004409E">
            <w:pPr>
              <w:pStyle w:val="Luettelokappale"/>
              <w:numPr>
                <w:ilvl w:val="0"/>
                <w:numId w:val="14"/>
              </w:numPr>
              <w:shd w:val="clear" w:color="auto" w:fill="D9D9D9" w:themeFill="background1" w:themeFillShade="D9"/>
              <w:rPr>
                <w:lang w:val="fi-FI" w:eastAsia="fi-FI"/>
              </w:rPr>
            </w:pPr>
            <w:r>
              <w:rPr>
                <w:lang w:val="fi-FI" w:eastAsia="fi-FI"/>
              </w:rPr>
              <w:t>opettajien hyvien käytänteiden jakaminen mahdollistetaan</w:t>
            </w:r>
            <w:r w:rsidR="00784DF6">
              <w:rPr>
                <w:lang w:val="fi-FI" w:eastAsia="fi-FI"/>
              </w:rPr>
              <w:t xml:space="preserve"> järjestämällä esittelytuokioita kokousten alkuun</w:t>
            </w:r>
          </w:p>
          <w:p w14:paraId="06783F3C" w14:textId="77777777" w:rsidR="007F1964" w:rsidRDefault="007F1964" w:rsidP="0004409E">
            <w:pPr>
              <w:pStyle w:val="Luettelokappale"/>
              <w:numPr>
                <w:ilvl w:val="0"/>
                <w:numId w:val="14"/>
              </w:numPr>
              <w:shd w:val="clear" w:color="auto" w:fill="D9D9D9" w:themeFill="background1" w:themeFillShade="D9"/>
              <w:rPr>
                <w:lang w:val="fi-FI" w:eastAsia="fi-FI"/>
              </w:rPr>
            </w:pPr>
            <w:r>
              <w:rPr>
                <w:lang w:val="fi-FI" w:eastAsia="fi-FI"/>
              </w:rPr>
              <w:t xml:space="preserve">opetushenkilöstöä palkataan lisää KOTA- ja KORONA-tuella. </w:t>
            </w:r>
          </w:p>
          <w:p w14:paraId="094359A7" w14:textId="0C2CC20D" w:rsidR="007F1964" w:rsidRDefault="007F1964" w:rsidP="0004409E">
            <w:pPr>
              <w:pStyle w:val="Luettelokappale"/>
              <w:numPr>
                <w:ilvl w:val="0"/>
                <w:numId w:val="14"/>
              </w:numPr>
              <w:shd w:val="clear" w:color="auto" w:fill="D9D9D9" w:themeFill="background1" w:themeFillShade="D9"/>
              <w:rPr>
                <w:lang w:val="fi-FI" w:eastAsia="fi-FI"/>
              </w:rPr>
            </w:pPr>
            <w:r>
              <w:rPr>
                <w:lang w:val="fi-FI" w:eastAsia="fi-FI"/>
              </w:rPr>
              <w:t>Yhteisopettajuuden näkökulma on esillä kaikissa rekrytoinneissa.</w:t>
            </w:r>
          </w:p>
          <w:p w14:paraId="2C1D1A48" w14:textId="1F1C6895" w:rsidR="00BA337D" w:rsidRDefault="00BA337D" w:rsidP="0004409E">
            <w:pPr>
              <w:pStyle w:val="Luettelokappale"/>
              <w:numPr>
                <w:ilvl w:val="0"/>
                <w:numId w:val="14"/>
              </w:numPr>
              <w:shd w:val="clear" w:color="auto" w:fill="D9D9D9" w:themeFill="background1" w:themeFillShade="D9"/>
              <w:rPr>
                <w:lang w:val="fi-FI" w:eastAsia="fi-FI"/>
              </w:rPr>
            </w:pPr>
            <w:r>
              <w:rPr>
                <w:lang w:val="fi-FI" w:eastAsia="fi-FI"/>
              </w:rPr>
              <w:t xml:space="preserve">pyritään järjestämään rauhallisia eriyttämistiloja hakemalla investointirahaa </w:t>
            </w:r>
            <w:r w:rsidR="00E251FD">
              <w:rPr>
                <w:lang w:val="fi-FI" w:eastAsia="fi-FI"/>
              </w:rPr>
              <w:t>(rehtori)</w:t>
            </w:r>
          </w:p>
          <w:bookmarkEnd w:id="1"/>
          <w:p w14:paraId="6DDF793F" w14:textId="54C32097" w:rsidR="00E772F5" w:rsidRPr="00116E12" w:rsidRDefault="00B40BA5" w:rsidP="00502A6A">
            <w:pPr>
              <w:rPr>
                <w:lang w:val="fi-FI" w:eastAsia="fi-FI"/>
              </w:rPr>
            </w:pPr>
            <w:r>
              <w:rPr>
                <w:lang w:val="fi-FI" w:eastAsia="fi-FI"/>
              </w:rPr>
              <w:t xml:space="preserve">Henkilökunnan yhteinen rauhoittuminen jouluaterian äärellä to 14.12.2023 järjestetään yhteistyössä Tuiran </w:t>
            </w:r>
            <w:proofErr w:type="gramStart"/>
            <w:r>
              <w:rPr>
                <w:lang w:val="fi-FI" w:eastAsia="fi-FI"/>
              </w:rPr>
              <w:t>Nuoret Kotkat</w:t>
            </w:r>
            <w:proofErr w:type="gramEnd"/>
            <w:r>
              <w:rPr>
                <w:lang w:val="fi-FI" w:eastAsia="fi-FI"/>
              </w:rPr>
              <w:t xml:space="preserve"> -iltapäiväkerhon vetäjien ja Toppilan nuorisotalon nuoriso-ohjaajan kanssa. He valvovat oppilaiden välitunnin </w:t>
            </w:r>
            <w:proofErr w:type="gramStart"/>
            <w:r>
              <w:rPr>
                <w:lang w:val="fi-FI" w:eastAsia="fi-FI"/>
              </w:rPr>
              <w:t>12.00 – 12.30</w:t>
            </w:r>
            <w:proofErr w:type="gramEnd"/>
            <w:r>
              <w:rPr>
                <w:lang w:val="fi-FI" w:eastAsia="fi-FI"/>
              </w:rPr>
              <w:t xml:space="preserve"> Tuiran koulun opetushenkilöstön jouluaterian ajan.</w:t>
            </w:r>
            <w:r w:rsidR="001E36AB">
              <w:rPr>
                <w:lang w:val="fi-FI" w:eastAsia="fi-FI"/>
              </w:rPr>
              <w:t xml:space="preserve"> Lisäys 9.11.2023</w:t>
            </w:r>
            <w:r>
              <w:rPr>
                <w:lang w:val="fi-FI" w:eastAsia="fi-FI"/>
              </w:rPr>
              <w:t xml:space="preserve"> </w:t>
            </w:r>
          </w:p>
          <w:p w14:paraId="313B645E" w14:textId="77777777" w:rsidR="00E772F5" w:rsidRPr="0012321A" w:rsidRDefault="00E772F5" w:rsidP="009B0759">
            <w:pPr>
              <w:rPr>
                <w:lang w:val="fi-FI" w:eastAsia="fi-FI"/>
              </w:rPr>
            </w:pPr>
          </w:p>
        </w:tc>
      </w:tr>
      <w:tr w:rsidR="00E772F5" w14:paraId="0CA86CF1" w14:textId="77777777" w:rsidTr="0004409E">
        <w:tc>
          <w:tcPr>
            <w:tcW w:w="9629" w:type="dxa"/>
          </w:tcPr>
          <w:p w14:paraId="0DAC2C73" w14:textId="7082E03D" w:rsidR="00E772F5" w:rsidRDefault="00E772F5" w:rsidP="009B0759">
            <w:pPr>
              <w:rPr>
                <w:b/>
                <w:bCs/>
                <w:lang w:val="fi-FI"/>
              </w:rPr>
            </w:pPr>
            <w:r w:rsidRPr="008423FF">
              <w:rPr>
                <w:b/>
                <w:bCs/>
                <w:lang w:val="fi-FI"/>
              </w:rPr>
              <w:lastRenderedPageBreak/>
              <w:t>Koulun omat pedagogiset linjaukset ja opetuksen kehittäminen</w:t>
            </w:r>
          </w:p>
          <w:p w14:paraId="67E168C9" w14:textId="4AB4F9DD" w:rsidR="000C2668" w:rsidRDefault="000C2668" w:rsidP="000C2668">
            <w:pPr>
              <w:pStyle w:val="Luettelokappale"/>
              <w:numPr>
                <w:ilvl w:val="0"/>
                <w:numId w:val="14"/>
              </w:numPr>
              <w:rPr>
                <w:lang w:val="fi-FI"/>
              </w:rPr>
            </w:pPr>
            <w:r w:rsidRPr="00485F9C">
              <w:rPr>
                <w:lang w:val="fi-FI"/>
              </w:rPr>
              <w:t>osallisuuden lisääminen aktivoimassa oppilaita yhteisen hyvän eteen toimimiseen</w:t>
            </w:r>
          </w:p>
          <w:p w14:paraId="1BE260FD" w14:textId="369B4D52" w:rsidR="00850F22" w:rsidRPr="00485F9C" w:rsidRDefault="00850F22" w:rsidP="000C2668">
            <w:pPr>
              <w:pStyle w:val="Luettelokappale"/>
              <w:numPr>
                <w:ilvl w:val="0"/>
                <w:numId w:val="14"/>
              </w:numPr>
              <w:rPr>
                <w:lang w:val="fi-FI"/>
              </w:rPr>
            </w:pPr>
            <w:r>
              <w:rPr>
                <w:lang w:val="fi-FI"/>
              </w:rPr>
              <w:t>toiminnallisuuden lisääminen koulun arjessa (esim. STEAM, oppilaiden pitämät kerhot tms.)</w:t>
            </w:r>
          </w:p>
          <w:p w14:paraId="0839A592" w14:textId="6EE035F2" w:rsidR="000C2668" w:rsidRDefault="000C2668" w:rsidP="000C2668">
            <w:pPr>
              <w:pStyle w:val="Luettelokappale"/>
              <w:numPr>
                <w:ilvl w:val="0"/>
                <w:numId w:val="14"/>
              </w:numPr>
              <w:rPr>
                <w:b/>
                <w:bCs/>
                <w:lang w:val="fi-FI"/>
              </w:rPr>
            </w:pPr>
            <w:r w:rsidRPr="00485F9C">
              <w:rPr>
                <w:lang w:val="fi-FI"/>
              </w:rPr>
              <w:t>tiimitoiminnan avulla henkilökunnan osallisuuden lisääminen</w:t>
            </w:r>
          </w:p>
          <w:p w14:paraId="2131FD63" w14:textId="5021BFFA" w:rsidR="00E772F5" w:rsidRDefault="00C1640A" w:rsidP="009B0759">
            <w:pPr>
              <w:rPr>
                <w:b/>
                <w:bCs/>
                <w:lang w:val="fi-FI" w:eastAsia="fi-FI"/>
              </w:rPr>
            </w:pPr>
            <w:r>
              <w:rPr>
                <w:b/>
                <w:bCs/>
                <w:lang w:val="fi-FI" w:eastAsia="fi-FI"/>
              </w:rPr>
              <w:t>Edellisen lukuvuoden linjausten mukaista toimintaa jatketaan edelleen:</w:t>
            </w:r>
          </w:p>
          <w:p w14:paraId="4AEBBF43" w14:textId="77777777" w:rsidR="00C1640A" w:rsidRPr="00850F22" w:rsidRDefault="00C1640A" w:rsidP="0004409E">
            <w:pPr>
              <w:shd w:val="clear" w:color="auto" w:fill="D9D9D9" w:themeFill="background1" w:themeFillShade="D9"/>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F22">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-koulutyössä painotetaan perusopiskelutaitojen kehittämistä</w:t>
            </w:r>
          </w:p>
          <w:p w14:paraId="511554BD" w14:textId="77777777" w:rsidR="00C1640A" w:rsidRPr="00850F22" w:rsidRDefault="00C1640A" w:rsidP="0004409E">
            <w:pPr>
              <w:shd w:val="clear" w:color="auto" w:fill="D9D9D9" w:themeFill="background1" w:themeFillShade="D9"/>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F22">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-suomen kielen osaamisen ja kielitietoisuuden lisääminen ja mahdollisuus oman kielen opiskeluun</w:t>
            </w:r>
          </w:p>
          <w:p w14:paraId="3A60C9FA" w14:textId="6F9CC907" w:rsidR="00C1640A" w:rsidRPr="00850F22" w:rsidRDefault="00C1640A" w:rsidP="0004409E">
            <w:pPr>
              <w:shd w:val="clear" w:color="auto" w:fill="D9D9D9" w:themeFill="background1" w:themeFillShade="D9"/>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F22">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w:t>
            </w:r>
            <w:r w:rsidR="00BD44F2">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emme</w:t>
            </w:r>
            <w:r w:rsidRPr="00850F22">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oppilaiden osallisuutta</w:t>
            </w:r>
          </w:p>
          <w:p w14:paraId="2E314434" w14:textId="0F06AEDA" w:rsidR="00C1640A" w:rsidRPr="00850F22" w:rsidRDefault="00C1640A" w:rsidP="0004409E">
            <w:pPr>
              <w:shd w:val="clear" w:color="auto" w:fill="D9D9D9" w:themeFill="background1" w:themeFillShade="D9"/>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F22">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-lisäämme koulun yhteisöllisyyttä.</w:t>
            </w:r>
          </w:p>
          <w:p w14:paraId="55924639" w14:textId="10F0B47B" w:rsidR="00C1640A" w:rsidRPr="00850F22" w:rsidRDefault="00C1640A" w:rsidP="0004409E">
            <w:pPr>
              <w:shd w:val="clear" w:color="auto" w:fill="D9D9D9" w:themeFill="background1" w:themeFillShade="D9"/>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F22">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Opettajat kehittävät osaamistaan opetussuunnitelman toteuttamiseksi</w:t>
            </w:r>
            <w:r w:rsidR="007F1964">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Opetushenkilöstö osallistuu </w:t>
            </w:r>
            <w:r w:rsidRPr="00850F22">
              <w:rPr>
                <w:bCs/>
                <w:color w:val="000000" w:themeColor="text1"/>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koulutuksiin monipuolisesti.</w:t>
            </w:r>
          </w:p>
          <w:p w14:paraId="679CCF2D" w14:textId="77777777" w:rsidR="00C1640A" w:rsidRDefault="00C1640A" w:rsidP="00C1640A">
            <w:pPr>
              <w:rPr>
                <w:b/>
                <w:bCs/>
                <w:lang w:val="fi-FI" w:eastAsia="fi-FI"/>
              </w:rPr>
            </w:pPr>
          </w:p>
          <w:p w14:paraId="05C4D35C" w14:textId="77777777" w:rsidR="00C1640A" w:rsidRDefault="00C1640A" w:rsidP="00C1640A">
            <w:pPr>
              <w:rPr>
                <w:b/>
                <w:bCs/>
                <w:lang w:val="fi-FI" w:eastAsia="fi-FI"/>
              </w:rPr>
            </w:pPr>
            <w:r w:rsidRPr="49949478">
              <w:rPr>
                <w:b/>
                <w:bCs/>
                <w:lang w:val="fi-FI" w:eastAsia="fi-FI"/>
              </w:rPr>
              <w:t>Yhteistyö</w:t>
            </w:r>
          </w:p>
          <w:p w14:paraId="24259BA5" w14:textId="1A6D15C6" w:rsidR="00C1640A" w:rsidRDefault="00C1640A" w:rsidP="00C1640A">
            <w:pPr>
              <w:rPr>
                <w:b/>
                <w:bCs/>
                <w:lang w:val="fi-FI" w:eastAsia="fi-FI"/>
              </w:rPr>
            </w:pPr>
            <w:r>
              <w:rPr>
                <w:b/>
                <w:bCs/>
                <w:lang w:val="fi-FI" w:eastAsia="fi-FI"/>
              </w:rPr>
              <w:t>Opettajat tekevät yhteistyötä luokka-asteittain.</w:t>
            </w:r>
            <w:r w:rsidR="00F21233" w:rsidRPr="00331BDD">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Kaikki opettajat osallistuvat myös eri luokkien oppilaiden ohjaamiseen: opettajat toimivat oppilasasioissa yhteisvastuullisesti. Oppilaat ovat yhteisiä oppilaita.</w:t>
            </w:r>
          </w:p>
          <w:p w14:paraId="51D0D9CA" w14:textId="65E9069F" w:rsidR="00C1640A" w:rsidRDefault="00C1640A" w:rsidP="00C1640A">
            <w:pPr>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BDD">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Yhteistyöhön Merikosken koulun Merituulen yksikön kanssa kannustetaan</w:t>
            </w:r>
            <w:r w:rsidR="00331BDD" w:rsidRPr="00331BDD">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Myös yhteisen arvopohjan rakentamiseen Merikosken yläkoulun henkilöstön kanssa ollaan valmiita. Vastuuhenkilöinä rehtorit</w:t>
            </w:r>
            <w:r w:rsidR="00850F22">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Mervi </w:t>
            </w:r>
            <w:r w:rsidR="00850F22">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Karjalainen ja Heikki T</w:t>
            </w:r>
            <w:r w:rsidR="00331BDD" w:rsidRPr="00331BDD">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CA218D" w14:textId="29B01E2C" w:rsidR="00B45699" w:rsidRPr="00331BDD" w:rsidRDefault="00B45699" w:rsidP="00C1640A">
            <w:pPr>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Yhteistyötä esiopetusta antavien Merikosken ja Kisakentän päiväkotien kanssa syvennetään </w:t>
            </w:r>
            <w:proofErr w:type="gramStart"/>
            <w:r>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roofErr w:type="gramEnd"/>
            <w:r>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.-vuotiaiden pedagogiikan yhteisen kehittämisprosessin myötä. Vastuuhenkilöitä ovat </w:t>
            </w:r>
            <w:proofErr w:type="gramStart"/>
            <w:r>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roofErr w:type="gramEnd"/>
            <w:r>
              <w:rPr>
                <w:bCs/>
                <w:color w:val="000000" w:themeColor="text1"/>
                <w:lang w:val="fi-FI"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-luokkien opettajat Johanna Mäntylä ja Tarja Pälve.</w:t>
            </w:r>
          </w:p>
          <w:p w14:paraId="49C45973" w14:textId="77777777" w:rsidR="00E772F5" w:rsidRPr="00F5081A" w:rsidRDefault="00E772F5" w:rsidP="00F21233">
            <w:pPr>
              <w:rPr>
                <w:b/>
                <w:bCs/>
                <w:lang w:val="fi-FI" w:eastAsia="fi-FI"/>
              </w:rPr>
            </w:pPr>
          </w:p>
        </w:tc>
      </w:tr>
      <w:tr w:rsidR="00E772F5" w14:paraId="1CDB970A" w14:textId="77777777" w:rsidTr="0004409E">
        <w:tc>
          <w:tcPr>
            <w:tcW w:w="9634" w:type="dxa"/>
            <w:shd w:val="clear" w:color="auto" w:fill="EEECE1" w:themeFill="background2"/>
          </w:tcPr>
          <w:p w14:paraId="4649EB7B" w14:textId="18580A3A" w:rsidR="00E772F5" w:rsidRPr="00502A6A" w:rsidRDefault="00E772F5" w:rsidP="00502A6A">
            <w:pPr>
              <w:jc w:val="center"/>
              <w:rPr>
                <w:b/>
                <w:bCs/>
                <w:sz w:val="24"/>
                <w:szCs w:val="24"/>
                <w:lang w:val="fi-FI"/>
              </w:rPr>
            </w:pPr>
            <w:r w:rsidRPr="00502A6A">
              <w:rPr>
                <w:b/>
                <w:bCs/>
                <w:sz w:val="24"/>
                <w:szCs w:val="24"/>
                <w:lang w:val="fi-FI"/>
              </w:rPr>
              <w:lastRenderedPageBreak/>
              <w:t>HYVINVOINTI JA OPPILAIDEN OSALLISUUS (koulun nettisivuille)</w:t>
            </w:r>
          </w:p>
        </w:tc>
      </w:tr>
      <w:tr w:rsidR="00E772F5" w14:paraId="0D3506E8" w14:textId="77777777" w:rsidTr="0004409E">
        <w:tc>
          <w:tcPr>
            <w:tcW w:w="9634" w:type="dxa"/>
          </w:tcPr>
          <w:p w14:paraId="0EEEF4A5" w14:textId="5EE16F86" w:rsidR="00E772F5" w:rsidRDefault="00E772F5" w:rsidP="009B0759">
            <w:pPr>
              <w:rPr>
                <w:lang w:val="fi-FI" w:eastAsia="fi-FI"/>
              </w:rPr>
            </w:pPr>
            <w:r w:rsidRPr="009C42F5">
              <w:rPr>
                <w:lang w:val="fi-FI"/>
              </w:rPr>
              <w:t>Kasvatustyö ja hyvinvoinnin edistäminen kuuluu koulun kaikille aikuisille tehtävästä riippumatta.</w:t>
            </w:r>
            <w:r w:rsidR="00502A6A">
              <w:rPr>
                <w:lang w:val="fi-FI"/>
              </w:rPr>
              <w:t xml:space="preserve"> </w:t>
            </w:r>
            <w:r w:rsidRPr="009C42F5">
              <w:rPr>
                <w:lang w:val="fi-FI"/>
              </w:rPr>
              <w:t>Koulutyön järjestämisessä otetaan huomioon kaikkien oppilaiden tarpeet, edellytykset ja vahvuudet.</w:t>
            </w:r>
            <w:r w:rsidR="00502A6A">
              <w:rPr>
                <w:lang w:val="fi-FI"/>
              </w:rPr>
              <w:t xml:space="preserve"> H</w:t>
            </w:r>
            <w:r w:rsidRPr="009C42F5">
              <w:rPr>
                <w:lang w:val="fi-FI"/>
              </w:rPr>
              <w:t>uoltajien ja muiden tahojen kanssa tehtävä yhteistyö tukee tässä onnistumista.</w:t>
            </w:r>
            <w:r w:rsidR="00502A6A">
              <w:rPr>
                <w:lang w:val="fi-FI"/>
              </w:rPr>
              <w:t xml:space="preserve"> </w:t>
            </w:r>
            <w:r>
              <w:rPr>
                <w:lang w:val="fi-FI" w:eastAsia="fi-FI"/>
              </w:rPr>
              <w:t>(</w:t>
            </w:r>
            <w:r w:rsidRPr="0012321A">
              <w:rPr>
                <w:lang w:val="fi-FI" w:eastAsia="fi-FI"/>
              </w:rPr>
              <w:t>Perusopetuksen opetussuunnitelman perusteet</w:t>
            </w:r>
            <w:r>
              <w:rPr>
                <w:lang w:val="fi-FI" w:eastAsia="fi-FI"/>
              </w:rPr>
              <w:t>, 2014)</w:t>
            </w:r>
          </w:p>
          <w:p w14:paraId="09805B39" w14:textId="7BC65184" w:rsidR="00D40989" w:rsidRPr="003B6FD9" w:rsidRDefault="00D40989" w:rsidP="009B0759">
            <w:pPr>
              <w:rPr>
                <w:lang w:val="fi-FI" w:eastAsia="fi-FI"/>
              </w:rPr>
            </w:pPr>
            <w:r w:rsidRPr="00D40989">
              <w:rPr>
                <w:rStyle w:val="ui-provider"/>
                <w:b/>
                <w:bCs/>
                <w:lang w:val="fi-FI"/>
              </w:rPr>
              <w:t>Syksystä 2023 eteenpäin esiopetusyksiköt, koulut ja oppilaitokset kirjaavat</w:t>
            </w:r>
            <w:r w:rsidRPr="00D40989">
              <w:rPr>
                <w:rStyle w:val="ui-provider"/>
                <w:lang w:val="fi-FI"/>
              </w:rPr>
              <w:t xml:space="preserve"> </w:t>
            </w:r>
            <w:r w:rsidRPr="00D40989">
              <w:rPr>
                <w:rStyle w:val="ui-provider"/>
                <w:b/>
                <w:bCs/>
                <w:lang w:val="fi-FI"/>
              </w:rPr>
              <w:t>yhteisöllisen opiskeluhuollon</w:t>
            </w:r>
            <w:r w:rsidRPr="00D40989">
              <w:rPr>
                <w:rStyle w:val="ui-provider"/>
                <w:lang w:val="fi-FI"/>
              </w:rPr>
              <w:t xml:space="preserve"> tavoitteet, toimenpiteet ja seurannan menettelytavat yksikkökohtaisiin vuosi- ja työsuunnitelmiin. Tästä uudesta työtavasta työyksiköt saavat vielä oman erillisen ohjeistuksensa kevään aikana. </w:t>
            </w:r>
            <w:r w:rsidRPr="003B6FD9">
              <w:rPr>
                <w:rStyle w:val="ui-provider"/>
                <w:lang w:val="fi-FI"/>
              </w:rPr>
              <w:t>Kuluva kevätkausi edetään kuitenkin nykyisten laadittujen opiskeluhuoltosuunnitelmien mukaisesti. </w:t>
            </w:r>
          </w:p>
          <w:p w14:paraId="002C225B" w14:textId="77777777" w:rsidR="00E772F5" w:rsidRPr="00C23265" w:rsidRDefault="00E772F5" w:rsidP="009B0759">
            <w:pPr>
              <w:rPr>
                <w:b/>
                <w:bCs/>
                <w:lang w:val="fi-FI" w:eastAsia="fi-FI"/>
              </w:rPr>
            </w:pPr>
            <w:r>
              <w:rPr>
                <w:b/>
                <w:bCs/>
                <w:lang w:val="fi-FI" w:eastAsia="fi-FI"/>
              </w:rPr>
              <w:t>Sosiaalinen kestävyys</w:t>
            </w:r>
          </w:p>
          <w:p w14:paraId="7148B42D" w14:textId="521491C8" w:rsidR="00E772F5" w:rsidRPr="009C42F5" w:rsidRDefault="00E772F5" w:rsidP="00502A6A">
            <w:pPr>
              <w:rPr>
                <w:lang w:val="fi-FI" w:eastAsia="fi-FI"/>
              </w:rPr>
            </w:pPr>
            <w:r w:rsidRPr="00C76B1C">
              <w:rPr>
                <w:lang w:val="fi-FI" w:eastAsia="fi-FI"/>
              </w:rPr>
              <w:t>Sosiaalinen kestävyys tarkoittaa hyvinvoinnin edellytyksien siirtymistä sukupolvelta toiselle. Sen tavoitteena on vähentää eriarvoisuutta hyvinvoinnissa, terveydessä ja osallisuudessa. Sosiaalisen kestävyyden edellytyksenä ovat muun muassa turvallisuus, tasa-arvo ja yhdenvertaisuus, osallisuus ja yhteisöllisyys. Pyrkimyksenä on taata terveellinen elämä ja hyvinvointi kaikille. Sosiaalisen kestävyyden näkökulmia kouluissa voivat olla turvallinen, terveellinen, viihtyisä ja kaikille esteetön ympäristö sekä koulun yhteisöllinen ja osallistava toimintakulttuuri.</w:t>
            </w:r>
          </w:p>
        </w:tc>
      </w:tr>
      <w:tr w:rsidR="00E772F5" w14:paraId="16120C23" w14:textId="77777777" w:rsidTr="0004409E">
        <w:tc>
          <w:tcPr>
            <w:tcW w:w="9634" w:type="dxa"/>
            <w:shd w:val="clear" w:color="auto" w:fill="auto"/>
          </w:tcPr>
          <w:p w14:paraId="46569CC4" w14:textId="77777777" w:rsidR="00E772F5" w:rsidRDefault="00E772F5" w:rsidP="009B0759">
            <w:pPr>
              <w:rPr>
                <w:b/>
                <w:bCs/>
                <w:lang w:val="fi-FI" w:eastAsia="fi-FI"/>
              </w:rPr>
            </w:pPr>
            <w:r w:rsidRPr="007007EB">
              <w:rPr>
                <w:b/>
                <w:bCs/>
                <w:highlight w:val="lightGray"/>
                <w:lang w:val="fi-FI" w:eastAsia="fi-FI"/>
              </w:rPr>
              <w:t>Yhdenvertaisuus- ja tasa-arvosuunnitelma</w:t>
            </w:r>
          </w:p>
          <w:p w14:paraId="4CF94950" w14:textId="05AC6DEF" w:rsidR="00E772F5" w:rsidRPr="006E64C8" w:rsidRDefault="00E772F5" w:rsidP="009B0759">
            <w:pPr>
              <w:rPr>
                <w:lang w:val="fi-FI" w:eastAsia="fi-FI"/>
              </w:rPr>
            </w:pPr>
            <w:r>
              <w:rPr>
                <w:lang w:val="fi-FI" w:eastAsia="fi-FI"/>
              </w:rPr>
              <w:t>L</w:t>
            </w:r>
            <w:r w:rsidRPr="005C0E1F">
              <w:rPr>
                <w:lang w:val="fi-FI" w:eastAsia="fi-FI"/>
              </w:rPr>
              <w:t>ukuvuosikohtaiset toimenpiteet liittyen yhdenvertaisuus- ja tasa-arvosuunnitelmassa määriteltyihin tavoitteisiin.</w:t>
            </w:r>
          </w:p>
          <w:p w14:paraId="308A04E2" w14:textId="7BB5EB67" w:rsidR="00BD2343" w:rsidRDefault="001E36AB" w:rsidP="009B0759">
            <w:pPr>
              <w:rPr>
                <w:b/>
                <w:bCs/>
                <w:lang w:val="fi-FI" w:eastAsia="fi-FI"/>
              </w:rPr>
            </w:pPr>
            <w:hyperlink r:id="rId13" w:history="1">
              <w:r w:rsidR="00BD2343">
                <w:rPr>
                  <w:noProof/>
                  <w:color w:val="0000FF"/>
                  <w:sz w:val="24"/>
                  <w:szCs w:val="24"/>
                  <w:shd w:val="clear" w:color="auto" w:fill="F3F2F1"/>
                </w:rPr>
                <w:drawing>
                  <wp:inline distT="0" distB="0" distL="0" distR="0" wp14:anchorId="7D4738F1" wp14:editId="47D3E457">
                    <wp:extent cx="152400" cy="152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D2343" w:rsidRPr="00537228">
                <w:rPr>
                  <w:rStyle w:val="lylinkki"/>
                  <w:sz w:val="24"/>
                  <w:szCs w:val="24"/>
                  <w:lang w:val="fi-FI"/>
                </w:rPr>
                <w:t>Tasa-arvo- ja yhdenvertaisuussuunnitelma 2023.docx</w:t>
              </w:r>
            </w:hyperlink>
          </w:p>
          <w:p w14:paraId="7506C5A7" w14:textId="022E460A" w:rsidR="00E772F5" w:rsidRPr="006E64C8" w:rsidRDefault="00EB48F8" w:rsidP="0004409E">
            <w:pPr>
              <w:shd w:val="clear" w:color="auto" w:fill="D9D9D9" w:themeFill="background1" w:themeFillShade="D9"/>
              <w:tabs>
                <w:tab w:val="left" w:pos="7028"/>
              </w:tabs>
              <w:rPr>
                <w:b/>
                <w:bCs/>
                <w:lang w:val="fi-FI" w:eastAsia="fi-FI"/>
              </w:rPr>
            </w:pPr>
            <w:r>
              <w:rPr>
                <w:b/>
                <w:bCs/>
                <w:lang w:val="fi-FI" w:eastAsia="fi-FI"/>
              </w:rPr>
              <w:t>Yhdenvertaisuutta ja tasa-arvoisuutta lisäävät t</w:t>
            </w:r>
            <w:r w:rsidR="00E772F5" w:rsidRPr="002202E4">
              <w:rPr>
                <w:b/>
                <w:bCs/>
                <w:lang w:val="fi-FI" w:eastAsia="fi-FI"/>
              </w:rPr>
              <w:t>oimenpiteet lukuvuodelle 202</w:t>
            </w:r>
            <w:r w:rsidR="00E772F5">
              <w:rPr>
                <w:b/>
                <w:bCs/>
                <w:lang w:val="fi-FI" w:eastAsia="fi-FI"/>
              </w:rPr>
              <w:t>3</w:t>
            </w:r>
            <w:r w:rsidR="00E772F5" w:rsidRPr="002202E4">
              <w:rPr>
                <w:b/>
                <w:bCs/>
                <w:lang w:val="fi-FI" w:eastAsia="fi-FI"/>
              </w:rPr>
              <w:t>–202</w:t>
            </w:r>
            <w:r w:rsidR="00E772F5">
              <w:rPr>
                <w:b/>
                <w:bCs/>
                <w:lang w:val="fi-FI" w:eastAsia="fi-FI"/>
              </w:rPr>
              <w:t>4</w:t>
            </w:r>
            <w:r w:rsidR="00E772F5" w:rsidRPr="295BA862">
              <w:rPr>
                <w:b/>
                <w:bCs/>
                <w:lang w:val="fi-FI" w:eastAsia="fi-FI"/>
              </w:rPr>
              <w:t xml:space="preserve"> </w:t>
            </w:r>
            <w:r w:rsidR="00B177E8">
              <w:rPr>
                <w:b/>
                <w:bCs/>
                <w:lang w:val="fi-FI" w:eastAsia="fi-FI"/>
              </w:rPr>
              <w:tab/>
            </w:r>
          </w:p>
          <w:p w14:paraId="091219A5" w14:textId="7AC2DCFD" w:rsidR="00C02593" w:rsidRPr="00C02593" w:rsidRDefault="00E772F5" w:rsidP="0004409E">
            <w:pPr>
              <w:pStyle w:val="paragraph"/>
              <w:shd w:val="clear" w:color="auto" w:fill="D9D9D9" w:themeFill="background1" w:themeFillShade="D9"/>
              <w:spacing w:before="0" w:beforeAutospacing="0" w:after="0" w:afterAutospacing="0"/>
              <w:ind w:left="720"/>
              <w:textAlignment w:val="baseline"/>
              <w:rPr>
                <w:rFonts w:ascii="Segoe UI" w:hAnsi="Segoe UI" w:cs="Segoe UI"/>
                <w:sz w:val="18"/>
                <w:szCs w:val="18"/>
                <w:lang w:val="fi-FI"/>
              </w:rPr>
            </w:pPr>
            <w:r w:rsidRPr="00F717AB">
              <w:rPr>
                <w:lang w:val="fi-FI"/>
              </w:rPr>
              <w:t>Kehittämiskohde 1</w:t>
            </w:r>
            <w:r>
              <w:rPr>
                <w:lang w:val="fi-FI"/>
              </w:rPr>
              <w:t xml:space="preserve"> ja toimenpiteet</w:t>
            </w:r>
            <w:r w:rsidRPr="00F717AB">
              <w:rPr>
                <w:lang w:val="fi-FI"/>
              </w:rPr>
              <w:t>:</w:t>
            </w:r>
            <w:r>
              <w:rPr>
                <w:lang w:val="fi-FI"/>
              </w:rPr>
              <w:t xml:space="preserve"> </w:t>
            </w:r>
            <w:r w:rsidR="00C02593" w:rsidRPr="00C02593">
              <w:rPr>
                <w:rStyle w:val="normaltextrun"/>
                <w:color w:val="333333"/>
                <w:lang w:val="fi-FI"/>
              </w:rPr>
              <w:t xml:space="preserve">Kouluaikana järjestettävien kirkkotapahtumien </w:t>
            </w:r>
            <w:r w:rsidR="00887706">
              <w:rPr>
                <w:rStyle w:val="normaltextrun"/>
                <w:color w:val="333333"/>
                <w:lang w:val="fi-FI"/>
              </w:rPr>
              <w:t>j</w:t>
            </w:r>
            <w:r w:rsidR="00887706" w:rsidRPr="00887706">
              <w:rPr>
                <w:rStyle w:val="normaltextrun"/>
                <w:color w:val="333333"/>
                <w:lang w:val="fi-FI"/>
              </w:rPr>
              <w:t>ä</w:t>
            </w:r>
            <w:r w:rsidR="00887706">
              <w:rPr>
                <w:rStyle w:val="normaltextrun"/>
                <w:color w:val="333333"/>
                <w:lang w:val="fi-FI"/>
              </w:rPr>
              <w:t>r</w:t>
            </w:r>
            <w:r w:rsidR="00887706" w:rsidRPr="00887706">
              <w:rPr>
                <w:rStyle w:val="normaltextrun"/>
                <w:color w:val="333333"/>
                <w:lang w:val="fi-FI"/>
              </w:rPr>
              <w:t>j</w:t>
            </w:r>
            <w:r w:rsidR="00887706">
              <w:rPr>
                <w:rStyle w:val="normaltextrun"/>
                <w:color w:val="333333"/>
                <w:lang w:val="fi-FI"/>
              </w:rPr>
              <w:t>e</w:t>
            </w:r>
            <w:r w:rsidR="00887706" w:rsidRPr="00887706">
              <w:rPr>
                <w:rStyle w:val="normaltextrun"/>
                <w:color w:val="333333"/>
                <w:lang w:val="fi-FI"/>
              </w:rPr>
              <w:t>s</w:t>
            </w:r>
            <w:r w:rsidR="00887706">
              <w:rPr>
                <w:rStyle w:val="normaltextrun"/>
                <w:color w:val="333333"/>
                <w:lang w:val="fi-FI"/>
              </w:rPr>
              <w:t>t</w:t>
            </w:r>
            <w:r w:rsidR="00887706" w:rsidRPr="00887706">
              <w:rPr>
                <w:rStyle w:val="normaltextrun"/>
                <w:color w:val="333333"/>
                <w:lang w:val="fi-FI"/>
              </w:rPr>
              <w:t>ä</w:t>
            </w:r>
            <w:r w:rsidR="00887706">
              <w:rPr>
                <w:rStyle w:val="normaltextrun"/>
                <w:color w:val="333333"/>
                <w:lang w:val="fi-FI"/>
              </w:rPr>
              <w:t>m</w:t>
            </w:r>
            <w:r w:rsidR="00887706" w:rsidRPr="00887706">
              <w:rPr>
                <w:rStyle w:val="normaltextrun"/>
                <w:color w:val="333333"/>
                <w:lang w:val="fi-FI"/>
              </w:rPr>
              <w:t>i</w:t>
            </w:r>
            <w:r w:rsidR="00887706">
              <w:rPr>
                <w:rStyle w:val="normaltextrun"/>
                <w:color w:val="333333"/>
                <w:lang w:val="fi-FI"/>
              </w:rPr>
              <w:t>n</w:t>
            </w:r>
            <w:r w:rsidR="00887706" w:rsidRPr="00887706">
              <w:rPr>
                <w:rStyle w:val="normaltextrun"/>
                <w:color w:val="333333"/>
                <w:lang w:val="fi-FI"/>
              </w:rPr>
              <w:t>e</w:t>
            </w:r>
            <w:r w:rsidR="00887706">
              <w:rPr>
                <w:rStyle w:val="normaltextrun"/>
                <w:color w:val="333333"/>
                <w:lang w:val="fi-FI"/>
              </w:rPr>
              <w:t>n</w:t>
            </w:r>
            <w:r w:rsidR="00887706" w:rsidRPr="00887706">
              <w:rPr>
                <w:rStyle w:val="normaltextrun"/>
                <w:color w:val="333333"/>
                <w:lang w:val="fi-FI"/>
              </w:rPr>
              <w:t xml:space="preserve"> </w:t>
            </w:r>
            <w:r w:rsidR="00C02593" w:rsidRPr="00C02593">
              <w:rPr>
                <w:rStyle w:val="normaltextrun"/>
                <w:color w:val="333333"/>
                <w:lang w:val="fi-FI"/>
              </w:rPr>
              <w:t>harkit</w:t>
            </w:r>
            <w:r w:rsidR="00887706">
              <w:rPr>
                <w:rStyle w:val="normaltextrun"/>
                <w:color w:val="333333"/>
                <w:lang w:val="fi-FI"/>
              </w:rPr>
              <w:t>u</w:t>
            </w:r>
            <w:r w:rsidR="00887706" w:rsidRPr="00887706">
              <w:rPr>
                <w:rStyle w:val="normaltextrun"/>
                <w:color w:val="333333"/>
                <w:lang w:val="fi-FI"/>
              </w:rPr>
              <w:t>st</w:t>
            </w:r>
            <w:r w:rsidR="00887706">
              <w:rPr>
                <w:rStyle w:val="normaltextrun"/>
                <w:color w:val="333333"/>
                <w:lang w:val="fi-FI"/>
              </w:rPr>
              <w:t>i</w:t>
            </w:r>
            <w:r w:rsidR="00887706" w:rsidRPr="00887706">
              <w:rPr>
                <w:rStyle w:val="normaltextrun"/>
                <w:color w:val="333333"/>
                <w:lang w:val="fi-FI"/>
              </w:rPr>
              <w:t xml:space="preserve"> </w:t>
            </w:r>
            <w:r w:rsidR="00887706">
              <w:rPr>
                <w:rStyle w:val="normaltextrun"/>
                <w:color w:val="333333"/>
                <w:lang w:val="fi-FI"/>
              </w:rPr>
              <w:t>–</w:t>
            </w:r>
            <w:r w:rsidR="00887706" w:rsidRPr="00887706">
              <w:rPr>
                <w:rStyle w:val="normaltextrun"/>
                <w:color w:val="333333"/>
                <w:lang w:val="fi-FI"/>
              </w:rPr>
              <w:t xml:space="preserve"> </w:t>
            </w:r>
            <w:r w:rsidR="00887706">
              <w:rPr>
                <w:rStyle w:val="normaltextrun"/>
                <w:color w:val="333333"/>
                <w:lang w:val="fi-FI"/>
              </w:rPr>
              <w:t>m</w:t>
            </w:r>
            <w:r w:rsidR="00887706" w:rsidRPr="00887706">
              <w:rPr>
                <w:rStyle w:val="normaltextrun"/>
                <w:color w:val="333333"/>
                <w:lang w:val="fi-FI"/>
              </w:rPr>
              <w:t>i</w:t>
            </w:r>
            <w:r w:rsidR="00887706">
              <w:rPr>
                <w:rStyle w:val="normaltextrun"/>
                <w:color w:val="333333"/>
                <w:lang w:val="fi-FI"/>
              </w:rPr>
              <w:t>e</w:t>
            </w:r>
            <w:r w:rsidR="00887706" w:rsidRPr="00887706">
              <w:rPr>
                <w:rStyle w:val="normaltextrun"/>
                <w:color w:val="333333"/>
                <w:lang w:val="fi-FI"/>
              </w:rPr>
              <w:t>l</w:t>
            </w:r>
            <w:r w:rsidR="00887706">
              <w:rPr>
                <w:rStyle w:val="normaltextrun"/>
                <w:color w:val="333333"/>
                <w:lang w:val="fi-FI"/>
              </w:rPr>
              <w:t>u</w:t>
            </w:r>
            <w:r w:rsidR="00887706" w:rsidRPr="00887706">
              <w:rPr>
                <w:rStyle w:val="normaltextrun"/>
                <w:color w:val="333333"/>
                <w:lang w:val="fi-FI"/>
              </w:rPr>
              <w:t>i</w:t>
            </w:r>
            <w:r w:rsidR="00887706">
              <w:rPr>
                <w:rStyle w:val="normaltextrun"/>
                <w:color w:val="333333"/>
                <w:lang w:val="fi-FI"/>
              </w:rPr>
              <w:t>t</w:t>
            </w:r>
            <w:r w:rsidR="00887706" w:rsidRPr="00887706">
              <w:rPr>
                <w:rStyle w:val="normaltextrun"/>
                <w:color w:val="333333"/>
                <w:lang w:val="fi-FI"/>
              </w:rPr>
              <w:t>e</w:t>
            </w:r>
            <w:r w:rsidR="00887706">
              <w:rPr>
                <w:rStyle w:val="normaltextrun"/>
                <w:color w:val="333333"/>
                <w:lang w:val="fi-FI"/>
              </w:rPr>
              <w:t>n</w:t>
            </w:r>
            <w:r w:rsidR="00887706" w:rsidRPr="00887706">
              <w:rPr>
                <w:rStyle w:val="normaltextrun"/>
                <w:color w:val="333333"/>
                <w:lang w:val="fi-FI"/>
              </w:rPr>
              <w:t xml:space="preserve"> </w:t>
            </w:r>
            <w:r w:rsidR="00887706">
              <w:rPr>
                <w:rStyle w:val="normaltextrun"/>
                <w:color w:val="333333"/>
                <w:lang w:val="fi-FI"/>
              </w:rPr>
              <w:t>k</w:t>
            </w:r>
            <w:r w:rsidR="00887706" w:rsidRPr="00887706">
              <w:rPr>
                <w:rStyle w:val="normaltextrun"/>
                <w:color w:val="333333"/>
                <w:lang w:val="fi-FI"/>
              </w:rPr>
              <w:t>o</w:t>
            </w:r>
            <w:r w:rsidR="00887706">
              <w:rPr>
                <w:rStyle w:val="normaltextrun"/>
                <w:color w:val="333333"/>
                <w:lang w:val="fi-FI"/>
              </w:rPr>
              <w:t>u</w:t>
            </w:r>
            <w:r w:rsidR="00887706" w:rsidRPr="00887706">
              <w:rPr>
                <w:rStyle w:val="normaltextrun"/>
                <w:color w:val="333333"/>
                <w:lang w:val="fi-FI"/>
              </w:rPr>
              <w:t>l</w:t>
            </w:r>
            <w:r w:rsidR="00887706">
              <w:rPr>
                <w:rStyle w:val="normaltextrun"/>
                <w:color w:val="333333"/>
                <w:lang w:val="fi-FI"/>
              </w:rPr>
              <w:t>u</w:t>
            </w:r>
            <w:r w:rsidR="00887706" w:rsidRPr="00887706">
              <w:rPr>
                <w:rStyle w:val="normaltextrun"/>
                <w:color w:val="333333"/>
                <w:lang w:val="fi-FI"/>
              </w:rPr>
              <w:t>p</w:t>
            </w:r>
            <w:r w:rsidR="00887706">
              <w:rPr>
                <w:rStyle w:val="normaltextrun"/>
                <w:color w:val="333333"/>
                <w:lang w:val="fi-FI"/>
              </w:rPr>
              <w:t>ä</w:t>
            </w:r>
            <w:r w:rsidR="00887706" w:rsidRPr="00887706">
              <w:rPr>
                <w:rStyle w:val="normaltextrun"/>
                <w:color w:val="333333"/>
                <w:lang w:val="fi-FI"/>
              </w:rPr>
              <w:t>i</w:t>
            </w:r>
            <w:r w:rsidR="00887706">
              <w:rPr>
                <w:rStyle w:val="normaltextrun"/>
                <w:color w:val="333333"/>
                <w:lang w:val="fi-FI"/>
              </w:rPr>
              <w:t>v</w:t>
            </w:r>
            <w:r w:rsidR="00887706" w:rsidRPr="00887706">
              <w:rPr>
                <w:rStyle w:val="normaltextrun"/>
                <w:color w:val="333333"/>
                <w:lang w:val="fi-FI"/>
              </w:rPr>
              <w:t>ä</w:t>
            </w:r>
            <w:r w:rsidR="00887706">
              <w:rPr>
                <w:rStyle w:val="normaltextrun"/>
                <w:color w:val="333333"/>
                <w:lang w:val="fi-FI"/>
              </w:rPr>
              <w:t>n</w:t>
            </w:r>
            <w:r w:rsidR="00887706" w:rsidRPr="00887706">
              <w:rPr>
                <w:rStyle w:val="normaltextrun"/>
                <w:color w:val="333333"/>
                <w:lang w:val="fi-FI"/>
              </w:rPr>
              <w:t xml:space="preserve"> </w:t>
            </w:r>
            <w:r w:rsidR="00887706">
              <w:rPr>
                <w:rStyle w:val="normaltextrun"/>
                <w:color w:val="333333"/>
                <w:lang w:val="fi-FI"/>
              </w:rPr>
              <w:t>u</w:t>
            </w:r>
            <w:r w:rsidR="00887706" w:rsidRPr="00887706">
              <w:rPr>
                <w:rStyle w:val="normaltextrun"/>
                <w:color w:val="333333"/>
                <w:lang w:val="fi-FI"/>
              </w:rPr>
              <w:t>l</w:t>
            </w:r>
            <w:r w:rsidR="00887706">
              <w:rPr>
                <w:rStyle w:val="normaltextrun"/>
                <w:color w:val="333333"/>
                <w:lang w:val="fi-FI"/>
              </w:rPr>
              <w:t>k</w:t>
            </w:r>
            <w:r w:rsidR="00887706" w:rsidRPr="00887706">
              <w:rPr>
                <w:rStyle w:val="normaltextrun"/>
                <w:color w:val="333333"/>
                <w:lang w:val="fi-FI"/>
              </w:rPr>
              <w:t>o</w:t>
            </w:r>
            <w:r w:rsidR="00887706">
              <w:rPr>
                <w:rStyle w:val="normaltextrun"/>
                <w:color w:val="333333"/>
                <w:lang w:val="fi-FI"/>
              </w:rPr>
              <w:t>p</w:t>
            </w:r>
            <w:r w:rsidR="00887706" w:rsidRPr="00887706">
              <w:rPr>
                <w:rStyle w:val="normaltextrun"/>
                <w:color w:val="333333"/>
                <w:lang w:val="fi-FI"/>
              </w:rPr>
              <w:t>u</w:t>
            </w:r>
            <w:r w:rsidR="00887706">
              <w:rPr>
                <w:rStyle w:val="normaltextrun"/>
                <w:color w:val="333333"/>
                <w:lang w:val="fi-FI"/>
              </w:rPr>
              <w:t>o</w:t>
            </w:r>
            <w:r w:rsidR="00887706" w:rsidRPr="00887706">
              <w:rPr>
                <w:rStyle w:val="normaltextrun"/>
                <w:color w:val="333333"/>
                <w:lang w:val="fi-FI"/>
              </w:rPr>
              <w:t>l</w:t>
            </w:r>
            <w:r w:rsidR="00887706">
              <w:rPr>
                <w:rStyle w:val="normaltextrun"/>
                <w:color w:val="333333"/>
                <w:lang w:val="fi-FI"/>
              </w:rPr>
              <w:t>e</w:t>
            </w:r>
            <w:r w:rsidR="00887706" w:rsidRPr="00887706">
              <w:rPr>
                <w:rStyle w:val="normaltextrun"/>
                <w:color w:val="333333"/>
                <w:lang w:val="fi-FI"/>
              </w:rPr>
              <w:t>l</w:t>
            </w:r>
            <w:r w:rsidR="00887706">
              <w:rPr>
                <w:rStyle w:val="normaltextrun"/>
                <w:color w:val="333333"/>
                <w:lang w:val="fi-FI"/>
              </w:rPr>
              <w:t>l</w:t>
            </w:r>
            <w:r w:rsidR="00887706" w:rsidRPr="00887706">
              <w:rPr>
                <w:rStyle w:val="normaltextrun"/>
                <w:color w:val="333333"/>
                <w:lang w:val="fi-FI"/>
              </w:rPr>
              <w:t>a</w:t>
            </w:r>
            <w:r w:rsidR="00887706">
              <w:rPr>
                <w:rStyle w:val="normaltextrun"/>
                <w:color w:val="333333"/>
                <w:lang w:val="fi-FI"/>
              </w:rPr>
              <w:t xml:space="preserve"> </w:t>
            </w:r>
            <w:r w:rsidR="00C02593" w:rsidRPr="00C02593">
              <w:rPr>
                <w:rStyle w:val="normaltextrun"/>
                <w:color w:val="333333"/>
                <w:lang w:val="fi-FI"/>
              </w:rPr>
              <w:t>tai mahdollisten vaihtoehtoisten tapahtumien kehittäminen</w:t>
            </w:r>
            <w:r w:rsidR="00C02593" w:rsidRPr="00C02593">
              <w:rPr>
                <w:rStyle w:val="eop"/>
                <w:color w:val="333333"/>
                <w:lang w:val="fi-FI"/>
              </w:rPr>
              <w:t> </w:t>
            </w:r>
          </w:p>
          <w:p w14:paraId="794AFBB1" w14:textId="77777777" w:rsidR="00E772F5" w:rsidRPr="00F717AB" w:rsidRDefault="00E772F5" w:rsidP="0004409E">
            <w:pPr>
              <w:shd w:val="clear" w:color="auto" w:fill="D9D9D9" w:themeFill="background1" w:themeFillShade="D9"/>
              <w:rPr>
                <w:lang w:val="fi-FI" w:eastAsia="fi-FI"/>
              </w:rPr>
            </w:pPr>
          </w:p>
          <w:p w14:paraId="672D0E00" w14:textId="1BE142D6" w:rsidR="00C02593" w:rsidRPr="002D55B8" w:rsidRDefault="00E772F5" w:rsidP="0004409E">
            <w:pPr>
              <w:pStyle w:val="paragraph"/>
              <w:shd w:val="clear" w:color="auto" w:fill="D9D9D9" w:themeFill="background1" w:themeFillShade="D9"/>
              <w:spacing w:before="0" w:beforeAutospacing="0" w:after="0" w:afterAutospacing="0"/>
              <w:ind w:left="720"/>
              <w:textAlignment w:val="baseline"/>
              <w:rPr>
                <w:rFonts w:ascii="Segoe UI" w:hAnsi="Segoe UI" w:cs="Segoe UI"/>
                <w:sz w:val="18"/>
                <w:szCs w:val="18"/>
                <w:lang w:val="fi-FI"/>
              </w:rPr>
            </w:pPr>
            <w:r w:rsidRPr="00F717AB">
              <w:rPr>
                <w:lang w:val="fi-FI"/>
              </w:rPr>
              <w:t>Kehittämiskohde 2</w:t>
            </w:r>
            <w:r>
              <w:rPr>
                <w:lang w:val="fi-FI"/>
              </w:rPr>
              <w:t xml:space="preserve"> ja toimenpiteet</w:t>
            </w:r>
            <w:r w:rsidRPr="00F717AB">
              <w:rPr>
                <w:lang w:val="fi-FI"/>
              </w:rPr>
              <w:t>:</w:t>
            </w:r>
            <w:r w:rsidR="00C02593">
              <w:rPr>
                <w:lang w:val="fi-FI"/>
              </w:rPr>
              <w:t xml:space="preserve"> </w:t>
            </w:r>
            <w:r w:rsidR="00C02593" w:rsidRPr="00C02593">
              <w:rPr>
                <w:rStyle w:val="normaltextrun"/>
                <w:color w:val="333333"/>
                <w:lang w:val="fi-FI"/>
              </w:rPr>
              <w:t>Puheilmapiirin kehittäminen</w:t>
            </w:r>
          </w:p>
          <w:p w14:paraId="4CA69B5A" w14:textId="0EF79A74" w:rsidR="00E772F5" w:rsidRDefault="00E772F5" w:rsidP="0004409E">
            <w:pPr>
              <w:shd w:val="clear" w:color="auto" w:fill="D9D9D9" w:themeFill="background1" w:themeFillShade="D9"/>
              <w:rPr>
                <w:lang w:val="fi-FI" w:eastAsia="fi-FI"/>
              </w:rPr>
            </w:pPr>
          </w:p>
          <w:p w14:paraId="41FAD779" w14:textId="77777777" w:rsidR="00C02593" w:rsidRPr="00C02593" w:rsidRDefault="00C02593" w:rsidP="0004409E">
            <w:pPr>
              <w:pStyle w:val="paragraph"/>
              <w:shd w:val="clear" w:color="auto" w:fill="D9D9D9" w:themeFill="background1" w:themeFillShade="D9"/>
              <w:spacing w:before="0" w:beforeAutospacing="0" w:after="0" w:afterAutospacing="0"/>
              <w:ind w:left="720"/>
              <w:textAlignment w:val="baseline"/>
              <w:rPr>
                <w:rFonts w:ascii="Segoe UI" w:hAnsi="Segoe UI" w:cs="Segoe UI"/>
                <w:sz w:val="18"/>
                <w:szCs w:val="18"/>
                <w:lang w:val="fi-FI"/>
              </w:rPr>
            </w:pPr>
            <w:r>
              <w:rPr>
                <w:lang w:val="fi-FI"/>
              </w:rPr>
              <w:t xml:space="preserve">Kehittämiskohde 3 ja toimenpiteet: </w:t>
            </w:r>
            <w:r w:rsidRPr="00C02593">
              <w:rPr>
                <w:rStyle w:val="normaltextrun"/>
                <w:color w:val="333333"/>
                <w:lang w:val="fi-FI"/>
              </w:rPr>
              <w:t>Välituntien kehittäminen (aikuisten saatavuus, yksinjäämisen ehkäisy, leikittäminen)</w:t>
            </w:r>
            <w:r w:rsidRPr="00C02593">
              <w:rPr>
                <w:rStyle w:val="eop"/>
                <w:color w:val="333333"/>
                <w:lang w:val="fi-FI"/>
              </w:rPr>
              <w:t> </w:t>
            </w:r>
          </w:p>
          <w:p w14:paraId="32FFB00F" w14:textId="77777777" w:rsidR="00E772F5" w:rsidRPr="00496F3C" w:rsidRDefault="00E772F5" w:rsidP="009B0759">
            <w:pPr>
              <w:rPr>
                <w:i/>
                <w:iCs/>
                <w:color w:val="FF0000"/>
                <w:lang w:val="fi-FI"/>
              </w:rPr>
            </w:pPr>
          </w:p>
        </w:tc>
      </w:tr>
      <w:tr w:rsidR="00E772F5" w14:paraId="75CC6AE9" w14:textId="77777777" w:rsidTr="0004409E">
        <w:tc>
          <w:tcPr>
            <w:tcW w:w="9634" w:type="dxa"/>
            <w:shd w:val="clear" w:color="auto" w:fill="auto"/>
          </w:tcPr>
          <w:p w14:paraId="398331D2" w14:textId="79A467DB" w:rsidR="00E772F5" w:rsidRPr="006E64C8" w:rsidRDefault="00E772F5" w:rsidP="009B0759">
            <w:pPr>
              <w:rPr>
                <w:b/>
                <w:bCs/>
                <w:lang w:val="fi-FI"/>
              </w:rPr>
            </w:pPr>
            <w:bookmarkStart w:id="2" w:name="_Hlk99352106"/>
            <w:r w:rsidRPr="007007EB">
              <w:rPr>
                <w:b/>
                <w:bCs/>
                <w:highlight w:val="lightGray"/>
                <w:lang w:val="fi-FI"/>
              </w:rPr>
              <w:lastRenderedPageBreak/>
              <w:t>Hyvinvointitieto ja oppilashuolto</w:t>
            </w:r>
            <w:bookmarkEnd w:id="2"/>
          </w:p>
          <w:p w14:paraId="791B21BF" w14:textId="77777777" w:rsidR="00E772F5" w:rsidRDefault="00E772F5" w:rsidP="009B0759">
            <w:pPr>
              <w:rPr>
                <w:b/>
                <w:bCs/>
                <w:lang w:val="fi-FI" w:eastAsia="fi-FI"/>
              </w:rPr>
            </w:pPr>
            <w:r w:rsidRPr="00DB5753">
              <w:rPr>
                <w:b/>
                <w:bCs/>
                <w:lang w:val="fi-FI" w:eastAsia="fi-FI"/>
              </w:rPr>
              <w:t>Palvelukeskittymissä tehtävä hyvinvoinnin edistäminen on osa yksiköiden hyvinvointityötä</w:t>
            </w:r>
          </w:p>
          <w:p w14:paraId="20EAA223" w14:textId="77777777" w:rsidR="00E772F5" w:rsidRPr="000B1F3E" w:rsidRDefault="00E772F5" w:rsidP="009B0759">
            <w:pPr>
              <w:rPr>
                <w:lang w:val="fi-FI" w:eastAsia="fi-FI"/>
              </w:rPr>
            </w:pPr>
            <w:r w:rsidRPr="000B1F3E">
              <w:rPr>
                <w:lang w:val="fi-FI" w:eastAsia="fi-FI"/>
              </w:rPr>
              <w:t>Alueellisen toiminnan tavoitteet</w:t>
            </w:r>
          </w:p>
          <w:p w14:paraId="645AD508" w14:textId="77777777" w:rsidR="00E772F5" w:rsidRPr="000B1F3E" w:rsidRDefault="00E772F5" w:rsidP="00E772F5">
            <w:pPr>
              <w:pStyle w:val="Luettelokappale"/>
              <w:numPr>
                <w:ilvl w:val="0"/>
                <w:numId w:val="7"/>
              </w:numPr>
              <w:spacing w:after="0" w:line="240" w:lineRule="auto"/>
              <w:rPr>
                <w:lang w:val="fi-FI" w:eastAsia="fi-FI"/>
              </w:rPr>
            </w:pPr>
            <w:r w:rsidRPr="000B1F3E">
              <w:rPr>
                <w:lang w:val="fi-FI" w:eastAsia="fi-FI"/>
              </w:rPr>
              <w:t>Alueen hyvinvointitiedon hyödyntäminen</w:t>
            </w:r>
          </w:p>
          <w:p w14:paraId="0BAB7637" w14:textId="77777777" w:rsidR="00E772F5" w:rsidRPr="000B1F3E" w:rsidRDefault="00E772F5" w:rsidP="00E772F5">
            <w:pPr>
              <w:pStyle w:val="Luettelokappale"/>
              <w:numPr>
                <w:ilvl w:val="0"/>
                <w:numId w:val="7"/>
              </w:numPr>
              <w:spacing w:after="0" w:line="240" w:lineRule="auto"/>
              <w:rPr>
                <w:lang w:val="fi-FI" w:eastAsia="fi-FI"/>
              </w:rPr>
            </w:pPr>
            <w:r w:rsidRPr="000B1F3E">
              <w:rPr>
                <w:lang w:val="fi-FI" w:eastAsia="fi-FI"/>
              </w:rPr>
              <w:t>Välittävän toimintakulttuurin rakentaminen</w:t>
            </w:r>
          </w:p>
          <w:p w14:paraId="4BE2DB72" w14:textId="77777777" w:rsidR="00E772F5" w:rsidRDefault="00E772F5" w:rsidP="00E772F5">
            <w:pPr>
              <w:pStyle w:val="Luettelokappale"/>
              <w:numPr>
                <w:ilvl w:val="0"/>
                <w:numId w:val="7"/>
              </w:numPr>
              <w:spacing w:after="0" w:line="240" w:lineRule="auto"/>
              <w:rPr>
                <w:lang w:val="fi-FI" w:eastAsia="fi-FI"/>
              </w:rPr>
            </w:pPr>
            <w:r w:rsidRPr="000B1F3E">
              <w:rPr>
                <w:lang w:val="fi-FI" w:eastAsia="fi-FI"/>
              </w:rPr>
              <w:t>Osallisuuden ja vaikuttavuuden vahvistaminen</w:t>
            </w:r>
          </w:p>
          <w:p w14:paraId="5909787B" w14:textId="77777777" w:rsidR="00E772F5" w:rsidRDefault="00E772F5" w:rsidP="009B0759">
            <w:pPr>
              <w:rPr>
                <w:color w:val="FF0000"/>
                <w:lang w:val="fi-FI" w:eastAsia="fi-FI"/>
              </w:rPr>
            </w:pPr>
          </w:p>
          <w:p w14:paraId="5B5FFF3E" w14:textId="37CA687E" w:rsidR="00E772F5" w:rsidRPr="009138C6" w:rsidRDefault="00E772F5" w:rsidP="009B0759">
            <w:pPr>
              <w:rPr>
                <w:b/>
                <w:bCs/>
                <w:highlight w:val="lightGray"/>
                <w:lang w:val="fi-FI"/>
              </w:rPr>
            </w:pPr>
            <w:r w:rsidRPr="009138C6">
              <w:rPr>
                <w:b/>
                <w:bCs/>
                <w:highlight w:val="lightGray"/>
                <w:lang w:val="fi-FI"/>
              </w:rPr>
              <w:t>Tunne- ja turvataitokasvatus</w:t>
            </w:r>
            <w:r w:rsidR="007E6DEF">
              <w:rPr>
                <w:b/>
                <w:bCs/>
                <w:highlight w:val="lightGray"/>
                <w:lang w:val="fi-FI"/>
              </w:rPr>
              <w:t xml:space="preserve"> (päivitetään uusi suunnitelma - turvataitovastaava)</w:t>
            </w:r>
          </w:p>
          <w:p w14:paraId="0CCFD155" w14:textId="77777777" w:rsidR="00E772F5" w:rsidRPr="00607558" w:rsidRDefault="00E772F5" w:rsidP="009B0759">
            <w:pPr>
              <w:rPr>
                <w:rFonts w:cstheme="minorHAnsi"/>
                <w:lang w:val="fi-FI"/>
              </w:rPr>
            </w:pPr>
            <w:r w:rsidRPr="00A80058">
              <w:rPr>
                <w:rFonts w:cstheme="minorHAnsi"/>
                <w:lang w:val="fi-FI"/>
              </w:rPr>
              <w:t>Koulun tunne- ja turvataitovastaava laatii vuosikellon tunne- ja turvataitokasvatuksen toteuttamisesta yhteistyössä koulun hyvinvointityöstä vastaavien toimijoiden kanss</w:t>
            </w:r>
            <w:r>
              <w:rPr>
                <w:rFonts w:cstheme="minorHAnsi"/>
                <w:lang w:val="fi-FI"/>
              </w:rPr>
              <w:t xml:space="preserve">a </w:t>
            </w:r>
            <w:r w:rsidRPr="00A80058">
              <w:rPr>
                <w:rFonts w:cstheme="minorHAnsi"/>
                <w:lang w:val="fi-FI"/>
              </w:rPr>
              <w:t xml:space="preserve">(ks. </w:t>
            </w:r>
            <w:hyperlink r:id="rId15" w:history="1">
              <w:r w:rsidRPr="00A80058">
                <w:rPr>
                  <w:rStyle w:val="Hyperlinkki"/>
                  <w:rFonts w:cstheme="minorHAnsi"/>
                  <w:lang w:val="fi-FI"/>
                </w:rPr>
                <w:t>Perusopetuksen tunne- ja turvataitokasvatuksen opetussuunnitelman liite 12</w:t>
              </w:r>
            </w:hyperlink>
            <w:r w:rsidRPr="00A80058">
              <w:rPr>
                <w:rFonts w:cstheme="minorHAnsi"/>
                <w:lang w:val="fi-FI"/>
              </w:rPr>
              <w:t xml:space="preserve">). </w:t>
            </w:r>
            <w:r w:rsidRPr="00247C20">
              <w:rPr>
                <w:lang w:val="fi-FI"/>
              </w:rPr>
              <w:t xml:space="preserve">Lisätietoa ja materiaaleja: </w:t>
            </w:r>
            <w:hyperlink r:id="rId16" w:history="1">
              <w:r w:rsidRPr="00247C20">
                <w:rPr>
                  <w:rStyle w:val="Hyperlinkki"/>
                  <w:lang w:val="fi-FI"/>
                </w:rPr>
                <w:t>www.turvataitokasvatus.fi</w:t>
              </w:r>
            </w:hyperlink>
            <w:r w:rsidRPr="00861B3A">
              <w:rPr>
                <w:rStyle w:val="Hyperlinkki"/>
                <w:lang w:val="fi-FI"/>
              </w:rPr>
              <w:t>.</w:t>
            </w:r>
            <w:r w:rsidRPr="00247C20">
              <w:rPr>
                <w:lang w:val="fi-FI"/>
              </w:rPr>
              <w:t xml:space="preserve"> </w:t>
            </w:r>
          </w:p>
          <w:p w14:paraId="30F27A3E" w14:textId="6C98224A" w:rsidR="0064233C" w:rsidRDefault="00E772F5" w:rsidP="00D40989">
            <w:pPr>
              <w:rPr>
                <w:i/>
                <w:sz w:val="20"/>
                <w:szCs w:val="20"/>
                <w:lang w:val="fi-FI" w:eastAsia="fi-FI"/>
              </w:rPr>
            </w:pPr>
            <w:r w:rsidRPr="00A80058">
              <w:rPr>
                <w:rFonts w:cstheme="minorHAnsi"/>
                <w:i/>
                <w:lang w:val="fi-FI" w:eastAsia="fi-FI"/>
              </w:rPr>
              <w:t>Lisää tähän linkki koulun tunne- ja turvataitokasvatuksen vuosikelloon tai kirjaa toimenpiteet tähän suunnitelmaan</w:t>
            </w:r>
            <w:r w:rsidR="00062A5C">
              <w:rPr>
                <w:i/>
                <w:lang w:val="fi-FI" w:eastAsia="fi-FI"/>
              </w:rPr>
              <w:t xml:space="preserve"> Tunne- ja turvataitokasvatuksen vuosikello (Merikoski, Paulaharju, Tuira):</w:t>
            </w:r>
          </w:p>
          <w:p w14:paraId="5187B96D" w14:textId="417B2E77" w:rsidR="00D40989" w:rsidRPr="006E64C8" w:rsidRDefault="001E36AB" w:rsidP="00D40989">
            <w:pPr>
              <w:rPr>
                <w:i/>
                <w:sz w:val="20"/>
                <w:szCs w:val="20"/>
                <w:lang w:val="fi-FI" w:eastAsia="fi-FI"/>
              </w:rPr>
            </w:pPr>
            <w:hyperlink r:id="rId17" w:history="1">
              <w:r w:rsidR="00331BDD" w:rsidRPr="00331BDD">
                <w:rPr>
                  <w:rStyle w:val="Hyperlinkki"/>
                  <w:i/>
                  <w:sz w:val="20"/>
                  <w:szCs w:val="20"/>
                  <w:lang w:val="fi-FI" w:eastAsia="fi-FI"/>
                </w:rPr>
                <w:t>https://oulunkaupunki-my.sharepoint.com/personal/heikki_tikkanen_ouka_fi/Documents/23-24%20väistö%202/Tunne-%20ja%20turvataidot%20Vuosikello%20Tuira%20(Tanja%20S).pptx</w:t>
              </w:r>
            </w:hyperlink>
          </w:p>
          <w:p w14:paraId="545607B3" w14:textId="7C219DBE" w:rsidR="00D40989" w:rsidRPr="009138C6" w:rsidRDefault="00D40989" w:rsidP="00D40989">
            <w:pPr>
              <w:rPr>
                <w:b/>
                <w:bCs/>
                <w:highlight w:val="lightGray"/>
                <w:lang w:val="fi-FI"/>
              </w:rPr>
            </w:pPr>
            <w:r w:rsidRPr="009138C6">
              <w:rPr>
                <w:b/>
                <w:bCs/>
                <w:highlight w:val="lightGray"/>
                <w:lang w:val="fi-FI"/>
              </w:rPr>
              <w:t>Läsnäolon tukeminen, varhainen puuttuminen ja kohtaaminen -toimintamalli (SKY-hanke)</w:t>
            </w:r>
          </w:p>
          <w:p w14:paraId="199AB5A6" w14:textId="1A0A75D3" w:rsidR="00E772F5" w:rsidRDefault="006E64C8" w:rsidP="009B0759">
            <w:pPr>
              <w:rPr>
                <w:i/>
                <w:iCs/>
                <w:lang w:val="fi-FI" w:eastAsia="fi-FI"/>
              </w:rPr>
            </w:pPr>
            <w:r>
              <w:rPr>
                <w:i/>
                <w:iCs/>
                <w:lang w:val="fi-FI" w:eastAsia="fi-FI"/>
              </w:rPr>
              <w:t>T</w:t>
            </w:r>
            <w:r w:rsidR="00D40989" w:rsidRPr="006E64C8">
              <w:rPr>
                <w:i/>
                <w:iCs/>
                <w:lang w:val="fi-FI" w:eastAsia="fi-FI"/>
              </w:rPr>
              <w:t>oimenpiteet toimintamallin toteuttamiseen</w:t>
            </w:r>
          </w:p>
          <w:p w14:paraId="1E56EEC7" w14:textId="549A4A68" w:rsidR="00CB0CE5" w:rsidRDefault="00CB0CE5" w:rsidP="0004409E">
            <w:pPr>
              <w:shd w:val="clear" w:color="auto" w:fill="D9D9D9" w:themeFill="background1" w:themeFillShade="D9"/>
              <w:rPr>
                <w:i/>
                <w:iCs/>
                <w:lang w:val="fi-FI" w:eastAsia="fi-FI"/>
              </w:rPr>
            </w:pPr>
            <w:r>
              <w:rPr>
                <w:i/>
                <w:iCs/>
                <w:lang w:val="fi-FI" w:eastAsia="fi-FI"/>
              </w:rPr>
              <w:t>Yhteisöllisen opiskeluhuollon kirjaamat tavoitteet ja toimenpiteet:</w:t>
            </w:r>
          </w:p>
          <w:p w14:paraId="6E5E3544" w14:textId="77777777" w:rsidR="00CB0CE5" w:rsidRPr="00CB0CE5" w:rsidRDefault="00CB0CE5" w:rsidP="0004409E">
            <w:pPr>
              <w:pStyle w:val="Luettelokappale"/>
              <w:numPr>
                <w:ilvl w:val="0"/>
                <w:numId w:val="18"/>
              </w:numPr>
              <w:shd w:val="clear" w:color="auto" w:fill="D9D9D9" w:themeFill="background1" w:themeFillShade="D9"/>
              <w:spacing w:line="256" w:lineRule="auto"/>
              <w:rPr>
                <w:lang w:val="fi-FI"/>
              </w:rPr>
            </w:pPr>
            <w:r w:rsidRPr="00CB0CE5">
              <w:rPr>
                <w:lang w:val="fi-FI"/>
              </w:rPr>
              <w:t>Opiskeluhuollon palvelut lain määrittämällä tavalla; ennaltaehkäisevästi ja matalalla kynnyksellä opiskeluhuollon henkilöstön pyytäminen mukaan palavereihin</w:t>
            </w:r>
          </w:p>
          <w:p w14:paraId="2F2E640C" w14:textId="77777777" w:rsidR="00CB0CE5" w:rsidRPr="00CB0CE5" w:rsidRDefault="00CB0CE5" w:rsidP="0004409E">
            <w:pPr>
              <w:pStyle w:val="Luettelokappale"/>
              <w:numPr>
                <w:ilvl w:val="0"/>
                <w:numId w:val="18"/>
              </w:numPr>
              <w:shd w:val="clear" w:color="auto" w:fill="D9D9D9" w:themeFill="background1" w:themeFillShade="D9"/>
              <w:spacing w:line="256" w:lineRule="auto"/>
            </w:pPr>
            <w:proofErr w:type="spellStart"/>
            <w:r w:rsidRPr="00CB0CE5">
              <w:t>Opiskeluhuollon</w:t>
            </w:r>
            <w:proofErr w:type="spellEnd"/>
            <w:r w:rsidRPr="00CB0CE5">
              <w:t xml:space="preserve"> </w:t>
            </w:r>
            <w:proofErr w:type="spellStart"/>
            <w:r w:rsidRPr="00CB0CE5">
              <w:t>henkilöstö</w:t>
            </w:r>
            <w:proofErr w:type="spellEnd"/>
            <w:r w:rsidRPr="00CB0CE5">
              <w:t xml:space="preserve"> </w:t>
            </w:r>
            <w:proofErr w:type="spellStart"/>
            <w:r w:rsidRPr="00CB0CE5">
              <w:t>mukana</w:t>
            </w:r>
            <w:proofErr w:type="spellEnd"/>
            <w:r w:rsidRPr="00CB0CE5">
              <w:t xml:space="preserve"> </w:t>
            </w:r>
            <w:proofErr w:type="spellStart"/>
            <w:r w:rsidRPr="00CB0CE5">
              <w:t>koulun</w:t>
            </w:r>
            <w:proofErr w:type="spellEnd"/>
            <w:r w:rsidRPr="00CB0CE5">
              <w:t xml:space="preserve"> </w:t>
            </w:r>
            <w:proofErr w:type="spellStart"/>
            <w:r w:rsidRPr="00CB0CE5">
              <w:t>arjessa</w:t>
            </w:r>
            <w:proofErr w:type="spellEnd"/>
          </w:p>
          <w:p w14:paraId="3E256B19" w14:textId="1B992DA2" w:rsidR="00CB0CE5" w:rsidRPr="00181D17" w:rsidRDefault="00CB0CE5" w:rsidP="0004409E">
            <w:pPr>
              <w:pStyle w:val="Luettelokappale"/>
              <w:numPr>
                <w:ilvl w:val="0"/>
                <w:numId w:val="18"/>
              </w:numPr>
              <w:shd w:val="clear" w:color="auto" w:fill="D9D9D9" w:themeFill="background1" w:themeFillShade="D9"/>
              <w:spacing w:line="256" w:lineRule="auto"/>
              <w:rPr>
                <w:i/>
                <w:iCs/>
                <w:lang w:val="fi-FI" w:eastAsia="fi-FI"/>
              </w:rPr>
            </w:pPr>
            <w:proofErr w:type="spellStart"/>
            <w:r w:rsidRPr="00CB0CE5">
              <w:t>Noudatamme</w:t>
            </w:r>
            <w:proofErr w:type="spellEnd"/>
            <w:r w:rsidRPr="00CB0CE5">
              <w:t xml:space="preserve"> SKY-</w:t>
            </w:r>
            <w:proofErr w:type="spellStart"/>
            <w:r w:rsidRPr="00CB0CE5">
              <w:t>mallia</w:t>
            </w:r>
            <w:proofErr w:type="spellEnd"/>
          </w:p>
          <w:p w14:paraId="672AF666" w14:textId="3734D70E" w:rsidR="007E6DEF" w:rsidRPr="00537228" w:rsidRDefault="007E6DEF" w:rsidP="009B0759">
            <w:pPr>
              <w:rPr>
                <w:rFonts w:eastAsia="Times New Roman"/>
                <w:lang w:val="fi-FI"/>
              </w:rPr>
            </w:pPr>
            <w:r>
              <w:rPr>
                <w:i/>
                <w:iCs/>
                <w:lang w:val="fi-FI" w:eastAsia="fi-FI"/>
              </w:rPr>
              <w:t>Suunnittelupäivänä katso</w:t>
            </w:r>
            <w:r w:rsidR="005E37AB">
              <w:rPr>
                <w:i/>
                <w:iCs/>
                <w:lang w:val="fi-FI" w:eastAsia="fi-FI"/>
              </w:rPr>
              <w:t>t</w:t>
            </w:r>
            <w:r>
              <w:rPr>
                <w:i/>
                <w:iCs/>
                <w:lang w:val="fi-FI" w:eastAsia="fi-FI"/>
              </w:rPr>
              <w:t>t</w:t>
            </w:r>
            <w:r w:rsidR="005E37AB">
              <w:rPr>
                <w:i/>
                <w:iCs/>
                <w:lang w:val="fi-FI" w:eastAsia="fi-FI"/>
              </w:rPr>
              <w:t>ii</w:t>
            </w:r>
            <w:r>
              <w:rPr>
                <w:i/>
                <w:iCs/>
                <w:lang w:val="fi-FI" w:eastAsia="fi-FI"/>
              </w:rPr>
              <w:t xml:space="preserve">n </w:t>
            </w:r>
            <w:r w:rsidR="00CB0CE5">
              <w:rPr>
                <w:i/>
                <w:iCs/>
                <w:lang w:val="fi-FI" w:eastAsia="fi-FI"/>
              </w:rPr>
              <w:t xml:space="preserve">opetushenkilöstön kanssa </w:t>
            </w:r>
            <w:r>
              <w:rPr>
                <w:i/>
                <w:iCs/>
                <w:lang w:val="fi-FI" w:eastAsia="fi-FI"/>
              </w:rPr>
              <w:t xml:space="preserve">SKY-hankkeen esittelyvideo </w:t>
            </w:r>
            <w:hyperlink r:id="rId18" w:history="1">
              <w:r w:rsidRPr="007E6DEF">
                <w:rPr>
                  <w:rStyle w:val="Hyperlinkki"/>
                  <w:rFonts w:eastAsia="Times New Roman"/>
                  <w:lang w:val="fi-FI"/>
                </w:rPr>
                <w:t xml:space="preserve">Hyvä olla koulussa! </w:t>
              </w:r>
              <w:r w:rsidRPr="00537228">
                <w:rPr>
                  <w:rStyle w:val="Hyperlinkki"/>
                  <w:rFonts w:eastAsia="Times New Roman"/>
                  <w:lang w:val="fi-FI"/>
                </w:rPr>
                <w:t>Läsnäolon tukeminen Oulussa - YouTube</w:t>
              </w:r>
            </w:hyperlink>
          </w:p>
          <w:p w14:paraId="1828F1AE" w14:textId="3F288C5A" w:rsidR="00D40989" w:rsidRPr="00BA272A" w:rsidRDefault="007E6DEF" w:rsidP="00181D17">
            <w:pPr>
              <w:rPr>
                <w:lang w:val="fi-FI" w:eastAsia="fi-FI"/>
              </w:rPr>
            </w:pPr>
            <w:r w:rsidRPr="00BA272A">
              <w:rPr>
                <w:lang w:val="fi-FI"/>
              </w:rPr>
              <w:t xml:space="preserve">Keskiviikko 6.9. </w:t>
            </w:r>
            <w:proofErr w:type="gramStart"/>
            <w:r w:rsidRPr="00BA272A">
              <w:rPr>
                <w:lang w:val="fi-FI"/>
              </w:rPr>
              <w:t>klo 14.30-16</w:t>
            </w:r>
            <w:proofErr w:type="gramEnd"/>
            <w:r w:rsidRPr="00BA272A">
              <w:rPr>
                <w:lang w:val="fi-FI"/>
              </w:rPr>
              <w:t xml:space="preserve"> kaikki osallistu</w:t>
            </w:r>
            <w:r w:rsidR="002D714D" w:rsidRPr="00BA272A">
              <w:rPr>
                <w:lang w:val="fi-FI"/>
              </w:rPr>
              <w:t>i</w:t>
            </w:r>
            <w:r w:rsidRPr="00BA272A">
              <w:rPr>
                <w:lang w:val="fi-FI"/>
              </w:rPr>
              <w:t>vat yhteiseen koulutukseen aiheesta</w:t>
            </w:r>
            <w:r w:rsidR="002D714D" w:rsidRPr="00BA272A">
              <w:rPr>
                <w:lang w:val="fi-FI"/>
              </w:rPr>
              <w:t>.</w:t>
            </w:r>
          </w:p>
        </w:tc>
      </w:tr>
      <w:tr w:rsidR="00E772F5" w14:paraId="47BEBEC1" w14:textId="77777777" w:rsidTr="0004409E">
        <w:trPr>
          <w:trHeight w:val="1430"/>
        </w:trPr>
        <w:tc>
          <w:tcPr>
            <w:tcW w:w="9634" w:type="dxa"/>
            <w:shd w:val="clear" w:color="auto" w:fill="auto"/>
          </w:tcPr>
          <w:p w14:paraId="169F6C2B" w14:textId="02A9DFE9" w:rsidR="00E772F5" w:rsidRPr="00F5081A" w:rsidRDefault="00E772F5" w:rsidP="009B0759">
            <w:pPr>
              <w:rPr>
                <w:b/>
                <w:bCs/>
                <w:lang w:val="fi-FI"/>
              </w:rPr>
            </w:pPr>
            <w:r>
              <w:rPr>
                <w:b/>
                <w:bCs/>
                <w:lang w:val="fi-FI"/>
              </w:rPr>
              <w:t>T</w:t>
            </w:r>
            <w:r w:rsidR="00CB0CE5">
              <w:rPr>
                <w:b/>
                <w:bCs/>
                <w:lang w:val="fi-FI"/>
              </w:rPr>
              <w:t>uiran koulun t</w:t>
            </w:r>
            <w:r>
              <w:rPr>
                <w:b/>
                <w:bCs/>
                <w:lang w:val="fi-FI"/>
              </w:rPr>
              <w:t>avoitteet</w:t>
            </w:r>
            <w:r w:rsidR="00CB0CE5">
              <w:rPr>
                <w:b/>
                <w:bCs/>
                <w:lang w:val="fi-FI"/>
              </w:rPr>
              <w:t xml:space="preserve"> hyvinvoinnin ja oppilaiden osallisuuden lisäämiseksi</w:t>
            </w:r>
          </w:p>
          <w:p w14:paraId="5614BCEA" w14:textId="77777777" w:rsidR="00181D17" w:rsidRDefault="00E772F5" w:rsidP="0004409E">
            <w:pPr>
              <w:pStyle w:val="Luettelokappale"/>
              <w:numPr>
                <w:ilvl w:val="0"/>
                <w:numId w:val="2"/>
              </w:numPr>
              <w:shd w:val="clear" w:color="auto" w:fill="D9D9D9" w:themeFill="background1" w:themeFillShade="D9"/>
              <w:spacing w:after="0" w:line="240" w:lineRule="auto"/>
              <w:rPr>
                <w:color w:val="000000" w:themeColor="text1"/>
                <w:lang w:val="fi-FI"/>
              </w:rPr>
            </w:pPr>
            <w:r w:rsidRPr="006E64C8">
              <w:rPr>
                <w:color w:val="000000" w:themeColor="text1"/>
                <w:lang w:val="fi-FI"/>
              </w:rPr>
              <w:t xml:space="preserve">Koulun määrittämät tavoitteet </w:t>
            </w:r>
            <w:r w:rsidR="00181D17">
              <w:rPr>
                <w:color w:val="000000" w:themeColor="text1"/>
                <w:lang w:val="fi-FI"/>
              </w:rPr>
              <w:t xml:space="preserve">huoltajien arviointikyselyn (kevät -23) </w:t>
            </w:r>
            <w:r w:rsidRPr="006E64C8">
              <w:rPr>
                <w:color w:val="000000" w:themeColor="text1"/>
                <w:lang w:val="fi-FI"/>
              </w:rPr>
              <w:t xml:space="preserve">tiedon </w:t>
            </w:r>
            <w:r w:rsidR="00181D17">
              <w:rPr>
                <w:color w:val="000000" w:themeColor="text1"/>
                <w:lang w:val="fi-FI"/>
              </w:rPr>
              <w:t>pohjalta:</w:t>
            </w:r>
          </w:p>
          <w:p w14:paraId="7D057CE4" w14:textId="206B792F" w:rsidR="00E772F5" w:rsidRDefault="00E772F5" w:rsidP="0004409E">
            <w:pPr>
              <w:pStyle w:val="Luettelokappale"/>
              <w:numPr>
                <w:ilvl w:val="0"/>
                <w:numId w:val="0"/>
              </w:numPr>
              <w:shd w:val="clear" w:color="auto" w:fill="D9D9D9" w:themeFill="background1" w:themeFillShade="D9"/>
              <w:spacing w:after="0" w:line="240" w:lineRule="auto"/>
              <w:ind w:left="720"/>
              <w:rPr>
                <w:color w:val="000000" w:themeColor="text1"/>
                <w:lang w:val="fi-FI"/>
              </w:rPr>
            </w:pPr>
            <w:r w:rsidRPr="006E64C8">
              <w:rPr>
                <w:color w:val="000000" w:themeColor="text1"/>
                <w:lang w:val="fi-FI"/>
              </w:rPr>
              <w:t xml:space="preserve"> </w:t>
            </w:r>
          </w:p>
          <w:p w14:paraId="1CE3F4D6" w14:textId="09FE6EE7" w:rsidR="00742977" w:rsidRDefault="005E37AB" w:rsidP="0004409E">
            <w:pPr>
              <w:pStyle w:val="Luettelokappale"/>
              <w:numPr>
                <w:ilvl w:val="0"/>
                <w:numId w:val="16"/>
              </w:numPr>
              <w:shd w:val="clear" w:color="auto" w:fill="D9D9D9" w:themeFill="background1" w:themeFillShade="D9"/>
              <w:spacing w:after="0" w:line="240" w:lineRule="auto"/>
              <w:rPr>
                <w:color w:val="000000" w:themeColor="text1"/>
                <w:lang w:val="fi-FI"/>
              </w:rPr>
            </w:pPr>
            <w:r>
              <w:rPr>
                <w:color w:val="000000" w:themeColor="text1"/>
                <w:lang w:val="fi-FI"/>
              </w:rPr>
              <w:t>Arvioinnin käytänteiden kehittäminen</w:t>
            </w:r>
          </w:p>
          <w:p w14:paraId="00F14FA4" w14:textId="0B2D4AD2" w:rsidR="005E37AB" w:rsidRDefault="005E37AB" w:rsidP="0004409E">
            <w:pPr>
              <w:pStyle w:val="Luettelokappale"/>
              <w:numPr>
                <w:ilvl w:val="0"/>
                <w:numId w:val="16"/>
              </w:numPr>
              <w:shd w:val="clear" w:color="auto" w:fill="D9D9D9" w:themeFill="background1" w:themeFillShade="D9"/>
              <w:spacing w:after="0" w:line="240" w:lineRule="auto"/>
              <w:rPr>
                <w:color w:val="000000" w:themeColor="text1"/>
                <w:lang w:val="fi-FI"/>
              </w:rPr>
            </w:pPr>
            <w:r>
              <w:rPr>
                <w:color w:val="000000" w:themeColor="text1"/>
                <w:lang w:val="fi-FI"/>
              </w:rPr>
              <w:t>Käyttäytymisen parantaminen – kohtelias puhe erityisesti tavoitteena</w:t>
            </w:r>
          </w:p>
          <w:p w14:paraId="639C03E0" w14:textId="5C0E8B3E" w:rsidR="005E37AB" w:rsidRDefault="005E37AB" w:rsidP="0004409E">
            <w:pPr>
              <w:pStyle w:val="Luettelokappale"/>
              <w:numPr>
                <w:ilvl w:val="0"/>
                <w:numId w:val="16"/>
              </w:numPr>
              <w:shd w:val="clear" w:color="auto" w:fill="D9D9D9" w:themeFill="background1" w:themeFillShade="D9"/>
              <w:spacing w:after="0" w:line="240" w:lineRule="auto"/>
              <w:rPr>
                <w:color w:val="000000" w:themeColor="text1"/>
                <w:lang w:val="fi-FI"/>
              </w:rPr>
            </w:pPr>
            <w:r>
              <w:rPr>
                <w:color w:val="000000" w:themeColor="text1"/>
                <w:lang w:val="fi-FI"/>
              </w:rPr>
              <w:t>Oppimisympäristöjen</w:t>
            </w:r>
            <w:r w:rsidR="004D5B16">
              <w:rPr>
                <w:color w:val="000000" w:themeColor="text1"/>
                <w:lang w:val="fi-FI"/>
              </w:rPr>
              <w:t xml:space="preserve"> kehittäminen</w:t>
            </w:r>
          </w:p>
          <w:p w14:paraId="366FB404" w14:textId="7BB49093" w:rsidR="00E772F5" w:rsidRDefault="004D5B16" w:rsidP="003354F6">
            <w:pPr>
              <w:pStyle w:val="Luettelokappale"/>
              <w:numPr>
                <w:ilvl w:val="0"/>
                <w:numId w:val="16"/>
              </w:numPr>
              <w:shd w:val="clear" w:color="auto" w:fill="D9D9D9" w:themeFill="background1" w:themeFillShade="D9"/>
              <w:spacing w:after="0" w:line="240" w:lineRule="auto"/>
              <w:rPr>
                <w:lang w:val="fi-FI"/>
              </w:rPr>
            </w:pPr>
            <w:r w:rsidRPr="0004409E">
              <w:rPr>
                <w:color w:val="000000" w:themeColor="text1"/>
                <w:lang w:val="fi-FI"/>
              </w:rPr>
              <w:t>Läksytuen järjestäminen</w:t>
            </w:r>
          </w:p>
          <w:p w14:paraId="6CC82AE5" w14:textId="67773494" w:rsidR="00E772F5" w:rsidRPr="009406E3" w:rsidRDefault="00E772F5" w:rsidP="009B0759">
            <w:pPr>
              <w:rPr>
                <w:b/>
                <w:bCs/>
                <w:lang w:val="fi-FI"/>
              </w:rPr>
            </w:pPr>
            <w:r w:rsidRPr="009406E3">
              <w:rPr>
                <w:b/>
                <w:bCs/>
                <w:lang w:val="fi-FI"/>
              </w:rPr>
              <w:t>Toimenpiteet</w:t>
            </w:r>
          </w:p>
          <w:p w14:paraId="03F1044F" w14:textId="246BE179" w:rsidR="00E772F5" w:rsidRPr="006E64C8" w:rsidRDefault="00E772F5" w:rsidP="006E64C8">
            <w:pPr>
              <w:pStyle w:val="Luettelokappale"/>
              <w:numPr>
                <w:ilvl w:val="0"/>
                <w:numId w:val="2"/>
              </w:numPr>
              <w:spacing w:after="0" w:line="240" w:lineRule="auto"/>
              <w:rPr>
                <w:color w:val="000000" w:themeColor="text1"/>
                <w:lang w:val="fi-FI"/>
              </w:rPr>
            </w:pPr>
            <w:r w:rsidRPr="009C42F5">
              <w:rPr>
                <w:color w:val="000000" w:themeColor="text1"/>
                <w:lang w:val="fi-FI"/>
              </w:rPr>
              <w:t>Koulun määrittämät</w:t>
            </w:r>
            <w:r w:rsidRPr="009C42F5">
              <w:rPr>
                <w:color w:val="000000" w:themeColor="text1"/>
                <w:u w:val="single"/>
                <w:lang w:val="fi-FI"/>
              </w:rPr>
              <w:t xml:space="preserve"> toimenpiteet</w:t>
            </w:r>
            <w:r w:rsidRPr="009C42F5">
              <w:rPr>
                <w:color w:val="000000" w:themeColor="text1"/>
                <w:lang w:val="fi-FI"/>
              </w:rPr>
              <w:t xml:space="preserve"> hyvinvointitiedon pohjalta:</w:t>
            </w:r>
          </w:p>
          <w:p w14:paraId="23D518C1" w14:textId="77777777" w:rsidR="0004409E" w:rsidRDefault="0004409E" w:rsidP="006B6FF4">
            <w:pPr>
              <w:spacing w:after="0" w:line="240" w:lineRule="auto"/>
              <w:rPr>
                <w:color w:val="000000" w:themeColor="text1"/>
                <w:lang w:val="fi-FI"/>
              </w:rPr>
            </w:pPr>
          </w:p>
          <w:p w14:paraId="5235D7BB" w14:textId="03530AE1" w:rsidR="00742977" w:rsidRPr="006B6FF4" w:rsidRDefault="00742977" w:rsidP="006B6FF4">
            <w:pPr>
              <w:spacing w:after="0" w:line="240" w:lineRule="auto"/>
              <w:rPr>
                <w:color w:val="000000" w:themeColor="text1"/>
                <w:lang w:val="fi-FI"/>
              </w:rPr>
            </w:pPr>
            <w:r w:rsidRPr="006B6FF4">
              <w:rPr>
                <w:color w:val="000000" w:themeColor="text1"/>
                <w:lang w:val="fi-FI"/>
              </w:rPr>
              <w:t>Asiakaskyselyn -23 ja lukuvuosiarvioinnin -23 perusteella asetetut kehittämiskohteet:</w:t>
            </w:r>
          </w:p>
          <w:p w14:paraId="76A1FD2B" w14:textId="77777777" w:rsidR="00742977" w:rsidRDefault="00742977" w:rsidP="00742977">
            <w:pPr>
              <w:pStyle w:val="Luettelokappale"/>
              <w:numPr>
                <w:ilvl w:val="0"/>
                <w:numId w:val="16"/>
              </w:numPr>
              <w:spacing w:after="0" w:line="240" w:lineRule="auto"/>
              <w:rPr>
                <w:color w:val="000000" w:themeColor="text1"/>
                <w:lang w:val="fi-FI"/>
              </w:rPr>
            </w:pPr>
            <w:r w:rsidRPr="004E59E4">
              <w:rPr>
                <w:b/>
                <w:bCs/>
                <w:color w:val="000000" w:themeColor="text1"/>
                <w:lang w:val="fi-FI"/>
              </w:rPr>
              <w:lastRenderedPageBreak/>
              <w:t>Arvioinnin käytänteitä ja yhdenvertaisuutta kehitetään</w:t>
            </w:r>
            <w:r>
              <w:rPr>
                <w:color w:val="000000" w:themeColor="text1"/>
                <w:lang w:val="fi-FI"/>
              </w:rPr>
              <w:t xml:space="preserve"> keskustelemalla, huoltajille tiedottamalla sekä 6. ja 9. luokan arviointikriteereihin perehtymällä</w:t>
            </w:r>
          </w:p>
          <w:p w14:paraId="3F7A4B77" w14:textId="77777777" w:rsidR="00742977" w:rsidRDefault="00742977" w:rsidP="00742977">
            <w:pPr>
              <w:pStyle w:val="Luettelokappale"/>
              <w:numPr>
                <w:ilvl w:val="0"/>
                <w:numId w:val="16"/>
              </w:numPr>
              <w:spacing w:after="0" w:line="240" w:lineRule="auto"/>
              <w:rPr>
                <w:color w:val="000000" w:themeColor="text1"/>
                <w:lang w:val="fi-FI"/>
              </w:rPr>
            </w:pPr>
            <w:r w:rsidRPr="004E59E4">
              <w:rPr>
                <w:b/>
                <w:bCs/>
                <w:color w:val="000000" w:themeColor="text1"/>
                <w:lang w:val="fi-FI"/>
              </w:rPr>
              <w:t>Käyttäytymistä parannetaan mm. puhekulttuuriin huomiota kiinnittämällä.</w:t>
            </w:r>
            <w:r>
              <w:rPr>
                <w:color w:val="000000" w:themeColor="text1"/>
                <w:lang w:val="fi-FI"/>
              </w:rPr>
              <w:t xml:space="preserve"> Oppilaiden kesken, oppilaan ja opettajan välillä ja lisäksi myös opetushenkilöstön keskuudessa.</w:t>
            </w:r>
          </w:p>
          <w:p w14:paraId="6A4BF734" w14:textId="77777777" w:rsidR="006B6FF4" w:rsidRDefault="00742977" w:rsidP="006B6FF4">
            <w:pPr>
              <w:pStyle w:val="Luettelokappale"/>
              <w:numPr>
                <w:ilvl w:val="0"/>
                <w:numId w:val="16"/>
              </w:numPr>
              <w:spacing w:after="0" w:line="240" w:lineRule="auto"/>
              <w:rPr>
                <w:color w:val="000000" w:themeColor="text1"/>
                <w:lang w:val="fi-FI"/>
              </w:rPr>
            </w:pPr>
            <w:r w:rsidRPr="004E59E4">
              <w:rPr>
                <w:b/>
                <w:bCs/>
                <w:color w:val="000000" w:themeColor="text1"/>
                <w:lang w:val="fi-FI"/>
              </w:rPr>
              <w:t>Oppimisympäristöjen toimivuutta, viihtyvyyttä, terveellisyyttä ja turvallisuutta ylläpidetään ja kehitetään</w:t>
            </w:r>
            <w:r>
              <w:rPr>
                <w:color w:val="000000" w:themeColor="text1"/>
                <w:lang w:val="fi-FI"/>
              </w:rPr>
              <w:t>.</w:t>
            </w:r>
          </w:p>
          <w:p w14:paraId="1C536E64" w14:textId="2B7E1B6D" w:rsidR="006B6FF4" w:rsidRPr="006B6FF4" w:rsidRDefault="006B6FF4" w:rsidP="0004409E">
            <w:pPr>
              <w:pStyle w:val="Luettelokappale"/>
              <w:numPr>
                <w:ilvl w:val="0"/>
                <w:numId w:val="16"/>
              </w:numPr>
              <w:spacing w:after="0" w:line="240" w:lineRule="auto"/>
              <w:rPr>
                <w:color w:val="000000" w:themeColor="text1"/>
                <w:lang w:val="fi-FI"/>
              </w:rPr>
            </w:pPr>
            <w:r w:rsidRPr="004E59E4">
              <w:rPr>
                <w:b/>
                <w:bCs/>
                <w:color w:val="000000" w:themeColor="text1"/>
                <w:lang w:val="fi-FI"/>
              </w:rPr>
              <w:t>J</w:t>
            </w:r>
            <w:r w:rsidR="00742977" w:rsidRPr="004E59E4">
              <w:rPr>
                <w:b/>
                <w:bCs/>
                <w:color w:val="000000" w:themeColor="text1"/>
                <w:lang w:val="fi-FI"/>
              </w:rPr>
              <w:t>ärjestetään läksytukea oppilaille</w:t>
            </w:r>
            <w:r w:rsidR="00D32A0A">
              <w:rPr>
                <w:b/>
                <w:bCs/>
                <w:color w:val="000000" w:themeColor="text1"/>
                <w:lang w:val="fi-FI"/>
              </w:rPr>
              <w:t xml:space="preserve"> (D-asema? IP-kerho? ohjaajat?)</w:t>
            </w:r>
          </w:p>
        </w:tc>
      </w:tr>
      <w:tr w:rsidR="00E772F5" w14:paraId="11CC0ABE" w14:textId="77777777" w:rsidTr="0004409E">
        <w:trPr>
          <w:trHeight w:val="1430"/>
        </w:trPr>
        <w:tc>
          <w:tcPr>
            <w:tcW w:w="9634" w:type="dxa"/>
          </w:tcPr>
          <w:p w14:paraId="7BA8D670" w14:textId="04C85AB2" w:rsidR="00E772F5" w:rsidRDefault="00E772F5" w:rsidP="009B0759">
            <w:pPr>
              <w:rPr>
                <w:b/>
                <w:bCs/>
                <w:lang w:val="fi-FI"/>
              </w:rPr>
            </w:pPr>
            <w:r w:rsidRPr="0044144A">
              <w:rPr>
                <w:b/>
                <w:bCs/>
                <w:highlight w:val="lightGray"/>
                <w:lang w:val="fi-FI"/>
              </w:rPr>
              <w:lastRenderedPageBreak/>
              <w:t>Osallisuus</w:t>
            </w:r>
          </w:p>
          <w:p w14:paraId="154C1D3B" w14:textId="4C1F8304" w:rsidR="00074962" w:rsidRPr="00074962" w:rsidRDefault="00074962" w:rsidP="009B0759">
            <w:pPr>
              <w:rPr>
                <w:lang w:val="fi-FI"/>
              </w:rPr>
            </w:pPr>
            <w:r>
              <w:rPr>
                <w:lang w:val="fi-FI"/>
              </w:rPr>
              <w:t>Osallisuusryhmä MAJP (Merikosken asialliset ja pätevät) toimintaan osallistutaan.</w:t>
            </w:r>
          </w:p>
          <w:p w14:paraId="54349857" w14:textId="56DC8B65" w:rsidR="00E772F5" w:rsidRDefault="00E772F5" w:rsidP="009B0759">
            <w:pPr>
              <w:rPr>
                <w:lang w:val="fi-FI"/>
              </w:rPr>
            </w:pPr>
            <w:bookmarkStart w:id="3" w:name="_Hlk99350588"/>
            <w:r>
              <w:rPr>
                <w:lang w:val="fi-FI"/>
              </w:rPr>
              <w:t xml:space="preserve">Koulun </w:t>
            </w:r>
            <w:r w:rsidR="00CB0CE5">
              <w:rPr>
                <w:lang w:val="fi-FI"/>
              </w:rPr>
              <w:t xml:space="preserve">henkilökunnan </w:t>
            </w:r>
            <w:r w:rsidR="0008069D">
              <w:rPr>
                <w:lang w:val="fi-FI"/>
              </w:rPr>
              <w:t xml:space="preserve">ideat </w:t>
            </w:r>
            <w:r>
              <w:rPr>
                <w:lang w:val="fi-FI"/>
              </w:rPr>
              <w:t>oppilaiden osallisuuden vahvistamiseksi</w:t>
            </w:r>
            <w:bookmarkEnd w:id="3"/>
            <w:r w:rsidR="00CB0CE5">
              <w:rPr>
                <w:lang w:val="fi-FI"/>
              </w:rPr>
              <w:t xml:space="preserve"> tiimien toiminnassa huomioitavaksi</w:t>
            </w:r>
            <w:r>
              <w:rPr>
                <w:lang w:val="fi-FI"/>
              </w:rPr>
              <w:t>:</w:t>
            </w:r>
            <w:r w:rsidR="00D32A0A">
              <w:rPr>
                <w:lang w:val="fi-FI"/>
              </w:rPr>
              <w:t xml:space="preserve"> </w:t>
            </w:r>
          </w:p>
          <w:p w14:paraId="59593F29" w14:textId="50E5B8C5" w:rsidR="00D32A0A" w:rsidRDefault="00D32A0A" w:rsidP="009B0759">
            <w:pPr>
              <w:rPr>
                <w:lang w:val="fi-FI"/>
              </w:rPr>
            </w:pPr>
            <w:r>
              <w:rPr>
                <w:lang w:val="fi-FI"/>
              </w:rPr>
              <w:t xml:space="preserve">- kuutosen oppilaiden pitämiä kerhoja Välkkäritoiminnan / verson lisäksi? oppilaskunta välituntivuokraamoa pitämään? </w:t>
            </w:r>
            <w:r w:rsidR="00F03E4B">
              <w:rPr>
                <w:lang w:val="fi-FI"/>
              </w:rPr>
              <w:t xml:space="preserve">Omien esitysten valmistamiseen rohkaisua? Yhteisestä ympäristöstä huolen pitäminen? Kestävän tulevaisuuden suunnitelma tukemassa osallisuutta ja yhteisestä </w:t>
            </w:r>
            <w:proofErr w:type="spellStart"/>
            <w:r w:rsidR="00F03E4B">
              <w:rPr>
                <w:lang w:val="fi-FI"/>
              </w:rPr>
              <w:t>ympäritöstä</w:t>
            </w:r>
            <w:proofErr w:type="spellEnd"/>
            <w:r w:rsidR="00F03E4B">
              <w:rPr>
                <w:lang w:val="fi-FI"/>
              </w:rPr>
              <w:t xml:space="preserve"> huolehtimista? Oppilaiden/luokkien vastuut kierrätyksen toimissa? Oppilaat korjaus- ja ylläpitotöissä mukana? </w:t>
            </w:r>
            <w:r>
              <w:rPr>
                <w:lang w:val="fi-FI"/>
              </w:rPr>
              <w:t xml:space="preserve"> </w:t>
            </w:r>
          </w:p>
          <w:p w14:paraId="00C52D48" w14:textId="77777777" w:rsidR="00E772F5" w:rsidRDefault="00E772F5" w:rsidP="009B0759">
            <w:pPr>
              <w:rPr>
                <w:lang w:val="fi-FI"/>
              </w:rPr>
            </w:pPr>
          </w:p>
          <w:p w14:paraId="5F607096" w14:textId="092C3EA1" w:rsidR="00E772F5" w:rsidRPr="00C74A3A" w:rsidRDefault="00E772F5" w:rsidP="00074962">
            <w:pPr>
              <w:rPr>
                <w:lang w:val="fi-FI"/>
              </w:rPr>
            </w:pPr>
            <w:r w:rsidRPr="00C76B1C">
              <w:rPr>
                <w:lang w:val="fi-FI"/>
              </w:rPr>
              <w:t>Koulun osallisuuden tai oppilaskunnan vastaava</w:t>
            </w:r>
            <w:r w:rsidR="00284037">
              <w:rPr>
                <w:lang w:val="fi-FI"/>
              </w:rPr>
              <w:t xml:space="preserve"> </w:t>
            </w:r>
            <w:r w:rsidR="00284037" w:rsidRPr="00284037">
              <w:rPr>
                <w:lang w:val="fi-FI"/>
              </w:rPr>
              <w:t>on</w:t>
            </w:r>
            <w:r w:rsidR="00CB0CE5">
              <w:rPr>
                <w:lang w:val="fi-FI"/>
              </w:rPr>
              <w:t xml:space="preserve"> vararehtori Leena Rousu</w:t>
            </w:r>
            <w:r w:rsidR="00284037">
              <w:rPr>
                <w:lang w:val="fi-FI"/>
              </w:rPr>
              <w:t>.</w:t>
            </w:r>
          </w:p>
        </w:tc>
      </w:tr>
      <w:tr w:rsidR="00E772F5" w14:paraId="181CCC0F" w14:textId="77777777" w:rsidTr="0004409E">
        <w:trPr>
          <w:trHeight w:val="1430"/>
        </w:trPr>
        <w:tc>
          <w:tcPr>
            <w:tcW w:w="9634" w:type="dxa"/>
          </w:tcPr>
          <w:p w14:paraId="27278233" w14:textId="424A9456" w:rsidR="00E772F5" w:rsidRPr="007902D5" w:rsidRDefault="00E772F5" w:rsidP="009B0759">
            <w:pPr>
              <w:rPr>
                <w:b/>
                <w:bCs/>
                <w:lang w:val="fi-FI"/>
              </w:rPr>
            </w:pPr>
            <w:r w:rsidRPr="00416EC1">
              <w:rPr>
                <w:b/>
                <w:bCs/>
                <w:highlight w:val="lightGray"/>
                <w:lang w:val="fi-FI"/>
              </w:rPr>
              <w:t>Yhtenäinen kasvun ja opin</w:t>
            </w:r>
            <w:r>
              <w:rPr>
                <w:b/>
                <w:bCs/>
                <w:highlight w:val="lightGray"/>
                <w:lang w:val="fi-FI"/>
              </w:rPr>
              <w:t xml:space="preserve"> polku sekä </w:t>
            </w:r>
            <w:r w:rsidRPr="00416EC1">
              <w:rPr>
                <w:b/>
                <w:bCs/>
                <w:highlight w:val="lightGray"/>
                <w:lang w:val="fi-FI"/>
              </w:rPr>
              <w:t>5–8-vuotiaiden pedagogiikan kehittäminen</w:t>
            </w:r>
            <w:r>
              <w:rPr>
                <w:b/>
                <w:bCs/>
                <w:highlight w:val="lightGray"/>
                <w:lang w:val="fi-FI"/>
              </w:rPr>
              <w:t xml:space="preserve"> </w:t>
            </w:r>
          </w:p>
          <w:p w14:paraId="31BAB78B" w14:textId="77777777" w:rsidR="00E772F5" w:rsidRPr="008808D6" w:rsidRDefault="00E772F5" w:rsidP="009B0759">
            <w:pPr>
              <w:jc w:val="center"/>
              <w:rPr>
                <w:b/>
                <w:bCs/>
                <w:lang w:val="fi-FI"/>
              </w:rPr>
            </w:pPr>
            <w:r w:rsidRPr="008808D6">
              <w:rPr>
                <w:b/>
                <w:bCs/>
                <w:lang w:val="fi-FI"/>
              </w:rPr>
              <w:t>VISIO:</w:t>
            </w:r>
          </w:p>
          <w:p w14:paraId="62A827E1" w14:textId="328C6F8F" w:rsidR="00E772F5" w:rsidRPr="008808D6" w:rsidRDefault="00E772F5" w:rsidP="007902D5">
            <w:pPr>
              <w:jc w:val="center"/>
              <w:rPr>
                <w:i/>
                <w:iCs/>
                <w:lang w:val="fi-FI"/>
              </w:rPr>
            </w:pPr>
            <w:r w:rsidRPr="008808D6">
              <w:rPr>
                <w:i/>
                <w:iCs/>
                <w:lang w:val="fi-FI"/>
              </w:rPr>
              <w:t>Yhtenäinen esi- ja alkuopetuksen pedagogiikka, toimintakulttuuri ja oppimisympäristö vahvistaa lapsen varhaista perustaitojen oppimista ja mahdollistaa lapsen yksilöllisen etenemisen kasvun ja opin polulla joustavien siirtymien avulla.</w:t>
            </w:r>
          </w:p>
          <w:p w14:paraId="1BC96462" w14:textId="18C057EE" w:rsidR="00E772F5" w:rsidRPr="00416EC1" w:rsidRDefault="00CB0CE5" w:rsidP="003122F1">
            <w:pPr>
              <w:rPr>
                <w:b/>
                <w:bCs/>
                <w:highlight w:val="lightGray"/>
                <w:lang w:val="fi-FI"/>
              </w:rPr>
            </w:pPr>
            <w:r>
              <w:rPr>
                <w:lang w:val="fi-FI"/>
              </w:rPr>
              <w:t>L</w:t>
            </w:r>
            <w:r w:rsidR="00E772F5" w:rsidRPr="008808D6">
              <w:rPr>
                <w:lang w:val="fi-FI"/>
              </w:rPr>
              <w:t xml:space="preserve">inkki </w:t>
            </w:r>
            <w:r w:rsidR="00BA272A">
              <w:rPr>
                <w:lang w:val="fi-FI"/>
              </w:rPr>
              <w:t>palvelukeskittymässä laadittuun</w:t>
            </w:r>
            <w:r w:rsidR="00E772F5" w:rsidRPr="008808D6">
              <w:rPr>
                <w:lang w:val="fi-FI"/>
              </w:rPr>
              <w:t xml:space="preserve"> </w:t>
            </w:r>
            <w:r w:rsidR="00E772F5">
              <w:rPr>
                <w:lang w:val="fi-FI"/>
              </w:rPr>
              <w:t xml:space="preserve">5–8-vuotiaiden pedagogiseen suunnitelmaan tai suunnitelmaan kirjatut </w:t>
            </w:r>
            <w:proofErr w:type="gramStart"/>
            <w:r w:rsidR="00E772F5">
              <w:rPr>
                <w:lang w:val="fi-FI"/>
              </w:rPr>
              <w:t>toimenpiteet</w:t>
            </w:r>
            <w:r>
              <w:rPr>
                <w:lang w:val="fi-FI"/>
              </w:rPr>
              <w:t xml:space="preserve">: </w:t>
            </w:r>
            <w:r w:rsidR="0064233C">
              <w:rPr>
                <w:lang w:val="fi-FI"/>
              </w:rPr>
              <w:t xml:space="preserve"> (</w:t>
            </w:r>
            <w:proofErr w:type="gramEnd"/>
            <w:r w:rsidR="0064233C">
              <w:rPr>
                <w:lang w:val="fi-FI"/>
              </w:rPr>
              <w:t>esi- ja alkuopetuksen yhteyshenkilö</w:t>
            </w:r>
            <w:r w:rsidR="00626A24">
              <w:rPr>
                <w:lang w:val="fi-FI"/>
              </w:rPr>
              <w:t>t Johanna Mäntylä ja Tarja Pälve</w:t>
            </w:r>
            <w:r w:rsidR="0064233C">
              <w:rPr>
                <w:lang w:val="fi-FI"/>
              </w:rPr>
              <w:t>)</w:t>
            </w:r>
            <w:r w:rsidR="00074962">
              <w:rPr>
                <w:lang w:val="fi-FI"/>
              </w:rPr>
              <w:t xml:space="preserve"> </w:t>
            </w:r>
            <w:hyperlink r:id="rId19" w:history="1">
              <w:r w:rsidR="00074962" w:rsidRPr="00074962">
                <w:rPr>
                  <w:color w:val="0000FF"/>
                  <w:u w:val="single"/>
                  <w:lang w:val="fi-FI"/>
                </w:rPr>
                <w:t>5-8-vuotiaiden pedagoginen suunnitelma PÄIVITETTY (1) (1).pdf</w:t>
              </w:r>
            </w:hyperlink>
          </w:p>
        </w:tc>
      </w:tr>
      <w:tr w:rsidR="00E772F5" w14:paraId="0A24FF45" w14:textId="77777777" w:rsidTr="0004409E">
        <w:trPr>
          <w:trHeight w:val="1430"/>
        </w:trPr>
        <w:tc>
          <w:tcPr>
            <w:tcW w:w="9634" w:type="dxa"/>
          </w:tcPr>
          <w:p w14:paraId="23CD27BA" w14:textId="77777777" w:rsidR="00E772F5" w:rsidRPr="0044144A" w:rsidRDefault="00E772F5" w:rsidP="009B0759">
            <w:pPr>
              <w:rPr>
                <w:b/>
                <w:bCs/>
                <w:highlight w:val="lightGray"/>
                <w:lang w:val="fi-FI"/>
              </w:rPr>
            </w:pPr>
            <w:r w:rsidRPr="0044144A">
              <w:rPr>
                <w:b/>
                <w:bCs/>
                <w:highlight w:val="lightGray"/>
                <w:lang w:val="fi-FI"/>
              </w:rPr>
              <w:t>Yhteistyö kodin ja koulun välillä</w:t>
            </w:r>
          </w:p>
          <w:p w14:paraId="1079E0F7" w14:textId="66CE4B45" w:rsidR="00E772F5" w:rsidRDefault="00E772F5" w:rsidP="00E772F5">
            <w:pPr>
              <w:pStyle w:val="Luettelokappale"/>
              <w:numPr>
                <w:ilvl w:val="0"/>
                <w:numId w:val="9"/>
              </w:numPr>
              <w:spacing w:after="0" w:line="240" w:lineRule="auto"/>
              <w:rPr>
                <w:lang w:val="fi-FI" w:eastAsia="fi-FI"/>
              </w:rPr>
            </w:pPr>
            <w:r w:rsidRPr="00ED29DE">
              <w:rPr>
                <w:lang w:val="fi-FI" w:eastAsia="fi-FI"/>
              </w:rPr>
              <w:t>Suunnitelma kodin ja koulun yhteistyön vuosikelloksi</w:t>
            </w:r>
            <w:r w:rsidR="00A022F8">
              <w:rPr>
                <w:lang w:val="fi-FI" w:eastAsia="fi-FI"/>
              </w:rPr>
              <w:t xml:space="preserve"> (</w:t>
            </w:r>
            <w:bookmarkStart w:id="4" w:name="_Hlk146009420"/>
            <w:r w:rsidR="00A022F8">
              <w:rPr>
                <w:lang w:val="fi-FI" w:eastAsia="fi-FI"/>
              </w:rPr>
              <w:t>kehityskeskustelut, arviointikeskustelut, Tomeran kokoonpano ja kokoukset</w:t>
            </w:r>
            <w:r w:rsidR="0060100A">
              <w:rPr>
                <w:lang w:val="fi-FI" w:eastAsia="fi-FI"/>
              </w:rPr>
              <w:t xml:space="preserve"> ensimmäisessä tapaamisessa vanhempainillan 13.9.2023 yhteydessä</w:t>
            </w:r>
            <w:r w:rsidR="00A022F8">
              <w:rPr>
                <w:lang w:val="fi-FI" w:eastAsia="fi-FI"/>
              </w:rPr>
              <w:t>,</w:t>
            </w:r>
            <w:r w:rsidR="0060100A">
              <w:rPr>
                <w:lang w:val="fi-FI" w:eastAsia="fi-FI"/>
              </w:rPr>
              <w:t xml:space="preserve"> Tomeran seuraava kokous to 12.10.2023, Tomera avoimien ovien päivän hengessä mukana suunnittelemassa lauantaikoulupäivää 2.12.2023,</w:t>
            </w:r>
            <w:r w:rsidR="00A022F8">
              <w:rPr>
                <w:lang w:val="fi-FI" w:eastAsia="fi-FI"/>
              </w:rPr>
              <w:t xml:space="preserve"> </w:t>
            </w:r>
            <w:r w:rsidR="00E93E10">
              <w:rPr>
                <w:lang w:val="fi-FI" w:eastAsia="fi-FI"/>
              </w:rPr>
              <w:t>Tomeran pajailta/-päivä</w:t>
            </w:r>
            <w:r w:rsidR="0060100A">
              <w:rPr>
                <w:lang w:val="fi-FI" w:eastAsia="fi-FI"/>
              </w:rPr>
              <w:t xml:space="preserve"> kevätlukukaudella</w:t>
            </w:r>
            <w:r w:rsidR="00E93E10">
              <w:rPr>
                <w:lang w:val="fi-FI" w:eastAsia="fi-FI"/>
              </w:rPr>
              <w:t xml:space="preserve">, koko koulun vanhempainilta ke </w:t>
            </w:r>
            <w:r w:rsidR="00B16F15">
              <w:rPr>
                <w:lang w:val="fi-FI" w:eastAsia="fi-FI"/>
              </w:rPr>
              <w:t>13.</w:t>
            </w:r>
            <w:r w:rsidR="00E93E10">
              <w:rPr>
                <w:lang w:val="fi-FI" w:eastAsia="fi-FI"/>
              </w:rPr>
              <w:t>9.2023</w:t>
            </w:r>
            <w:bookmarkEnd w:id="4"/>
            <w:r w:rsidR="00B16F15">
              <w:rPr>
                <w:lang w:val="fi-FI" w:eastAsia="fi-FI"/>
              </w:rPr>
              <w:t>: yhteinen osuus</w:t>
            </w:r>
            <w:r w:rsidR="0060100A">
              <w:rPr>
                <w:lang w:val="fi-FI" w:eastAsia="fi-FI"/>
              </w:rPr>
              <w:t xml:space="preserve"> ja koulun esittely lyhyesti PP-esityksen avulla ja </w:t>
            </w:r>
            <w:r w:rsidR="00E93E10">
              <w:rPr>
                <w:lang w:val="fi-FI" w:eastAsia="fi-FI"/>
              </w:rPr>
              <w:t>luokkien osuudet vanhempainillassa,</w:t>
            </w:r>
            <w:r w:rsidR="0060100A">
              <w:rPr>
                <w:lang w:val="fi-FI" w:eastAsia="fi-FI"/>
              </w:rPr>
              <w:t xml:space="preserve"> Kodin ja koulun päivään 28.9.2023 on ilmoittauduttu mukaan,</w:t>
            </w:r>
            <w:r w:rsidR="00E93E10">
              <w:rPr>
                <w:lang w:val="fi-FI" w:eastAsia="fi-FI"/>
              </w:rPr>
              <w:t xml:space="preserve"> luokan omat vanhempien tapaamiset</w:t>
            </w:r>
            <w:r w:rsidR="00B16F15">
              <w:rPr>
                <w:lang w:val="fi-FI" w:eastAsia="fi-FI"/>
              </w:rPr>
              <w:t>, musaluokkainfo 2-luokkalaisille</w:t>
            </w:r>
            <w:r w:rsidR="00E93E10">
              <w:rPr>
                <w:lang w:val="fi-FI" w:eastAsia="fi-FI"/>
              </w:rPr>
              <w:t>)</w:t>
            </w:r>
            <w:r w:rsidR="0060100A">
              <w:rPr>
                <w:lang w:val="fi-FI" w:eastAsia="fi-FI"/>
              </w:rPr>
              <w:t>. Rehtori ja opetushenkilöstö</w:t>
            </w:r>
          </w:p>
          <w:p w14:paraId="2EB827C4" w14:textId="009F58A7" w:rsidR="00E772F5" w:rsidRDefault="00E772F5" w:rsidP="00E772F5">
            <w:pPr>
              <w:pStyle w:val="Luettelokappale"/>
              <w:numPr>
                <w:ilvl w:val="0"/>
                <w:numId w:val="9"/>
              </w:numPr>
              <w:spacing w:after="0" w:line="240" w:lineRule="auto"/>
              <w:rPr>
                <w:lang w:val="fi-FI"/>
              </w:rPr>
            </w:pPr>
            <w:r>
              <w:rPr>
                <w:lang w:val="fi-FI"/>
              </w:rPr>
              <w:t xml:space="preserve">Miten huoltajat </w:t>
            </w:r>
            <w:proofErr w:type="spellStart"/>
            <w:r>
              <w:rPr>
                <w:lang w:val="fi-FI"/>
              </w:rPr>
              <w:t>osallistetaan</w:t>
            </w:r>
            <w:proofErr w:type="spellEnd"/>
            <w:r>
              <w:rPr>
                <w:lang w:val="fi-FI"/>
              </w:rPr>
              <w:t xml:space="preserve"> </w:t>
            </w:r>
            <w:r w:rsidRPr="0044144A">
              <w:rPr>
                <w:lang w:val="fi-FI"/>
              </w:rPr>
              <w:t>koulun toiminnan suunnitteluun ja arviointiin</w:t>
            </w:r>
            <w:r>
              <w:rPr>
                <w:lang w:val="fi-FI"/>
              </w:rPr>
              <w:t>?</w:t>
            </w:r>
            <w:r w:rsidR="0060100A">
              <w:rPr>
                <w:lang w:val="fi-FI"/>
              </w:rPr>
              <w:t xml:space="preserve"> Vanhempaintoimikunta on Tuiran koulussa avoin kaikille kiinnostuneille. Rehtori kutsuu kokoukset koolle Wilma-viestillä kaikille huoltajille. Kokouksessa kerätään Tomeran sisäistä viestintää varten sähköpostin jakelulista ja muodostetaan WA-ryhmä. Tomeran kokouksissa huoltajilla on mahdollisuus osallistua koulun toiminnan suunnitteluun. Rehtori toimii sihteerinä. Vararehtori </w:t>
            </w:r>
            <w:r w:rsidR="0060100A">
              <w:rPr>
                <w:lang w:val="fi-FI"/>
              </w:rPr>
              <w:lastRenderedPageBreak/>
              <w:t xml:space="preserve">osallistuu myös kokouksiin. Tiimien vastuuhenkilöt osallistuvat </w:t>
            </w:r>
            <w:r w:rsidR="000408D6">
              <w:rPr>
                <w:lang w:val="fi-FI"/>
              </w:rPr>
              <w:t xml:space="preserve">myös </w:t>
            </w:r>
            <w:r w:rsidR="0060100A">
              <w:rPr>
                <w:lang w:val="fi-FI"/>
              </w:rPr>
              <w:t xml:space="preserve">yksi kerrallaan Tomeran kokouksiin. </w:t>
            </w:r>
          </w:p>
          <w:p w14:paraId="07EF8098" w14:textId="77777777" w:rsidR="00E772F5" w:rsidRPr="007902D5" w:rsidRDefault="00E772F5" w:rsidP="000408D6">
            <w:pPr>
              <w:pStyle w:val="Luettelokappale"/>
              <w:numPr>
                <w:ilvl w:val="0"/>
                <w:numId w:val="0"/>
              </w:numPr>
              <w:spacing w:after="0" w:line="240" w:lineRule="auto"/>
              <w:ind w:left="720"/>
              <w:rPr>
                <w:b/>
                <w:bCs/>
                <w:highlight w:val="lightGray"/>
                <w:lang w:val="fi-FI"/>
              </w:rPr>
            </w:pPr>
          </w:p>
        </w:tc>
      </w:tr>
      <w:tr w:rsidR="00E772F5" w14:paraId="3CF5E987" w14:textId="77777777" w:rsidTr="0004409E">
        <w:trPr>
          <w:trHeight w:val="1430"/>
        </w:trPr>
        <w:tc>
          <w:tcPr>
            <w:tcW w:w="9634" w:type="dxa"/>
            <w:shd w:val="clear" w:color="auto" w:fill="auto"/>
          </w:tcPr>
          <w:p w14:paraId="4861A872" w14:textId="63C7CCFD" w:rsidR="00E772F5" w:rsidRDefault="00E772F5" w:rsidP="009B0759">
            <w:pPr>
              <w:shd w:val="clear" w:color="auto" w:fill="FFFFFF" w:themeFill="background1"/>
              <w:rPr>
                <w:b/>
                <w:bCs/>
                <w:shd w:val="clear" w:color="auto" w:fill="FFFFFF" w:themeFill="background1"/>
                <w:lang w:val="fi-FI"/>
              </w:rPr>
            </w:pPr>
            <w:r w:rsidRPr="002507D8">
              <w:rPr>
                <w:b/>
                <w:bCs/>
                <w:shd w:val="clear" w:color="auto" w:fill="FFFFFF" w:themeFill="background1"/>
                <w:lang w:val="fi-FI"/>
              </w:rPr>
              <w:lastRenderedPageBreak/>
              <w:t>Miten</w:t>
            </w:r>
            <w:r>
              <w:rPr>
                <w:b/>
                <w:bCs/>
                <w:shd w:val="clear" w:color="auto" w:fill="FFFFFF" w:themeFill="background1"/>
                <w:lang w:val="fi-FI"/>
              </w:rPr>
              <w:t xml:space="preserve"> hyvinvointi- ja osallisuusteeman tavoitteita arvioidaan</w:t>
            </w:r>
            <w:r w:rsidRPr="002507D8">
              <w:rPr>
                <w:b/>
                <w:bCs/>
                <w:shd w:val="clear" w:color="auto" w:fill="FFFFFF" w:themeFill="background1"/>
                <w:lang w:val="fi-FI"/>
              </w:rPr>
              <w:t xml:space="preserve"> lukuvuoden aikana</w:t>
            </w:r>
            <w:r>
              <w:rPr>
                <w:b/>
                <w:bCs/>
                <w:shd w:val="clear" w:color="auto" w:fill="FFFFFF" w:themeFill="background1"/>
                <w:lang w:val="fi-FI"/>
              </w:rPr>
              <w:t xml:space="preserve">? </w:t>
            </w:r>
          </w:p>
          <w:p w14:paraId="136E8798" w14:textId="0A820434" w:rsidR="00A0440A" w:rsidRDefault="00A0440A" w:rsidP="00A0440A">
            <w:pPr>
              <w:shd w:val="clear" w:color="auto" w:fill="FFFFFF" w:themeFill="background1"/>
              <w:spacing w:line="256" w:lineRule="auto"/>
              <w:rPr>
                <w:lang w:val="fi-FI"/>
              </w:rPr>
            </w:pPr>
            <w:r w:rsidRPr="00A0440A">
              <w:rPr>
                <w:lang w:val="fi-FI"/>
              </w:rPr>
              <w:t>- Opiskeluhuoltoryhmässä jatkuva arviointi sekä koko lukuvuoden kokoava arviointi keväällä</w:t>
            </w:r>
          </w:p>
          <w:p w14:paraId="658807F6" w14:textId="69B30BCC" w:rsidR="00E772F5" w:rsidRDefault="00933D4E" w:rsidP="00A0440A">
            <w:pPr>
              <w:pStyle w:val="Luettelokappale"/>
              <w:numPr>
                <w:ilvl w:val="0"/>
                <w:numId w:val="0"/>
              </w:numPr>
              <w:rPr>
                <w:lang w:val="fi-FI"/>
              </w:rPr>
            </w:pPr>
            <w:r>
              <w:rPr>
                <w:lang w:val="fi-FI"/>
              </w:rPr>
              <w:t xml:space="preserve">- </w:t>
            </w:r>
            <w:r w:rsidR="00A0440A">
              <w:rPr>
                <w:lang w:val="fi-FI"/>
              </w:rPr>
              <w:t xml:space="preserve">Opettajien </w:t>
            </w:r>
            <w:r>
              <w:rPr>
                <w:lang w:val="fi-FI"/>
              </w:rPr>
              <w:t>arviointi-iltapäivässä keväällä arvioidaan toteutumista</w:t>
            </w:r>
          </w:p>
          <w:p w14:paraId="3A9EC2B7" w14:textId="2B797066" w:rsidR="00933D4E" w:rsidRPr="003443EB" w:rsidRDefault="00933D4E" w:rsidP="009B0759">
            <w:pPr>
              <w:pStyle w:val="Luettelokappale"/>
              <w:ind w:left="0"/>
              <w:rPr>
                <w:lang w:val="fi-FI"/>
              </w:rPr>
            </w:pPr>
            <w:r>
              <w:rPr>
                <w:lang w:val="fi-FI"/>
              </w:rPr>
              <w:t>- oppilaiden osallisuuden kehittymisen arviointia johtaa oppilaskunnan hallituksen vastuuopettaja</w:t>
            </w:r>
          </w:p>
          <w:p w14:paraId="2EA64D72" w14:textId="77777777" w:rsidR="00E772F5" w:rsidRPr="003443EB" w:rsidRDefault="00E772F5" w:rsidP="009B0759">
            <w:pPr>
              <w:pStyle w:val="Luettelokappale"/>
              <w:ind w:left="0"/>
              <w:rPr>
                <w:lang w:val="fi-FI"/>
              </w:rPr>
            </w:pPr>
          </w:p>
        </w:tc>
      </w:tr>
    </w:tbl>
    <w:p w14:paraId="410CB516" w14:textId="77777777" w:rsidR="00E772F5" w:rsidRDefault="00E772F5" w:rsidP="009138C6"/>
    <w:tbl>
      <w:tblPr>
        <w:tblStyle w:val="TaulukkoRuudukko"/>
        <w:tblW w:w="0" w:type="auto"/>
        <w:tblInd w:w="-5" w:type="dxa"/>
        <w:tblLook w:val="04A0" w:firstRow="1" w:lastRow="0" w:firstColumn="1" w:lastColumn="0" w:noHBand="0" w:noVBand="1"/>
      </w:tblPr>
      <w:tblGrid>
        <w:gridCol w:w="9634"/>
      </w:tblGrid>
      <w:tr w:rsidR="00E772F5" w14:paraId="06D7600A" w14:textId="77777777" w:rsidTr="009138C6">
        <w:tc>
          <w:tcPr>
            <w:tcW w:w="9741" w:type="dxa"/>
            <w:shd w:val="clear" w:color="auto" w:fill="EEECE1" w:themeFill="background2"/>
          </w:tcPr>
          <w:p w14:paraId="5611E051" w14:textId="1E121BDE" w:rsidR="00E772F5" w:rsidRPr="00BB5E3E" w:rsidRDefault="00E772F5" w:rsidP="007902D5">
            <w:pPr>
              <w:ind w:left="-360"/>
              <w:jc w:val="center"/>
              <w:rPr>
                <w:b/>
                <w:bCs/>
                <w:lang w:val="fi-FI"/>
              </w:rPr>
            </w:pPr>
            <w:bookmarkStart w:id="5" w:name="_Hlk125298811"/>
            <w:r w:rsidRPr="00BB5E3E">
              <w:rPr>
                <w:b/>
                <w:bCs/>
                <w:lang w:val="fi-FI"/>
              </w:rPr>
              <w:t>OPPIMISEN TUKI (Nettisivuille)</w:t>
            </w:r>
            <w:r w:rsidR="00BB5E3E" w:rsidRPr="00BB5E3E">
              <w:rPr>
                <w:b/>
                <w:bCs/>
                <w:lang w:val="fi-FI"/>
              </w:rPr>
              <w:t xml:space="preserve"> OHR j</w:t>
            </w:r>
            <w:r w:rsidR="00BB5E3E">
              <w:rPr>
                <w:b/>
                <w:bCs/>
                <w:lang w:val="fi-FI"/>
              </w:rPr>
              <w:t>a oh-vastaava</w:t>
            </w:r>
            <w:r w:rsidR="0055470C">
              <w:rPr>
                <w:b/>
                <w:bCs/>
                <w:lang w:val="fi-FI"/>
              </w:rPr>
              <w:t xml:space="preserve"> vastuuhenkilö</w:t>
            </w:r>
          </w:p>
        </w:tc>
      </w:tr>
      <w:tr w:rsidR="00E772F5" w14:paraId="3EA9AE16" w14:textId="77777777" w:rsidTr="009B0759">
        <w:tc>
          <w:tcPr>
            <w:tcW w:w="9741" w:type="dxa"/>
          </w:tcPr>
          <w:p w14:paraId="0F8C2698" w14:textId="77777777" w:rsidR="00E772F5" w:rsidRDefault="00E772F5" w:rsidP="009B0759">
            <w:pPr>
              <w:rPr>
                <w:lang w:val="fi-FI"/>
              </w:rPr>
            </w:pPr>
          </w:p>
          <w:p w14:paraId="7C6CEFDD" w14:textId="24F26E86" w:rsidR="00E772F5" w:rsidRDefault="00E772F5" w:rsidP="009B0759">
            <w:pPr>
              <w:rPr>
                <w:lang w:val="fi-FI"/>
              </w:rPr>
            </w:pPr>
            <w:r w:rsidRPr="009C42F5">
              <w:rPr>
                <w:lang w:val="fi-FI"/>
              </w:rPr>
              <w:t>Kasvatustyö ja hyvinvoinnin edistäminen kuuluu koulun kaikille aikuisille tehtävästä riippumatta.</w:t>
            </w:r>
            <w:r w:rsidR="007902D5">
              <w:rPr>
                <w:lang w:val="fi-FI"/>
              </w:rPr>
              <w:t xml:space="preserve"> </w:t>
            </w:r>
            <w:r w:rsidRPr="009C42F5">
              <w:rPr>
                <w:lang w:val="fi-FI"/>
              </w:rPr>
              <w:t>Koulutyön järjestämisessä otetaan huomioon kaikkien oppilaiden tarpeet, edellytykset ja vahvuudet.</w:t>
            </w:r>
            <w:r w:rsidR="007902D5">
              <w:rPr>
                <w:lang w:val="fi-FI"/>
              </w:rPr>
              <w:t xml:space="preserve"> </w:t>
            </w:r>
            <w:r>
              <w:rPr>
                <w:lang w:val="fi-FI" w:eastAsia="fi-FI"/>
              </w:rPr>
              <w:t>(</w:t>
            </w:r>
            <w:r w:rsidRPr="0012321A">
              <w:rPr>
                <w:lang w:val="fi-FI" w:eastAsia="fi-FI"/>
              </w:rPr>
              <w:t>Perusopetuksen opetussuunnitelman perusteet</w:t>
            </w:r>
            <w:r>
              <w:rPr>
                <w:lang w:val="fi-FI" w:eastAsia="fi-FI"/>
              </w:rPr>
              <w:t>, 2014)</w:t>
            </w:r>
          </w:p>
          <w:p w14:paraId="40F629AD" w14:textId="65CA4EA7" w:rsidR="00E772F5" w:rsidRPr="009C42F5" w:rsidRDefault="00E772F5" w:rsidP="007902D5">
            <w:pPr>
              <w:rPr>
                <w:lang w:val="fi-FI"/>
              </w:rPr>
            </w:pPr>
            <w:r w:rsidRPr="00661E7B">
              <w:rPr>
                <w:lang w:val="fi-FI"/>
              </w:rPr>
              <w:t>Lapsen tuen tarve arvioidaan ja toteutus suunnitellaan yhdessä lapsen, nuoren ja perheen kanssa.</w:t>
            </w:r>
            <w:r>
              <w:rPr>
                <w:lang w:val="fi-FI"/>
              </w:rPr>
              <w:t xml:space="preserve"> </w:t>
            </w:r>
            <w:r w:rsidRPr="00661E7B">
              <w:rPr>
                <w:lang w:val="fi-FI"/>
              </w:rPr>
              <w:t>Lapsen ja perheen kohtaaminen sekä positiivinen ja vahvuusperusteinen pedagogiikka ja ratkaisukeskeisyys ovat tärkeitä.</w:t>
            </w:r>
            <w:r>
              <w:rPr>
                <w:lang w:val="fi-FI"/>
              </w:rPr>
              <w:t xml:space="preserve"> (Tuen strategia)</w:t>
            </w:r>
          </w:p>
        </w:tc>
      </w:tr>
      <w:tr w:rsidR="00E772F5" w14:paraId="43CC3062" w14:textId="77777777" w:rsidTr="009B0759">
        <w:tc>
          <w:tcPr>
            <w:tcW w:w="9741" w:type="dxa"/>
          </w:tcPr>
          <w:p w14:paraId="0E884C79" w14:textId="33A934D7" w:rsidR="00E772F5" w:rsidRPr="00D258A1" w:rsidRDefault="00E772F5" w:rsidP="009B0759">
            <w:pPr>
              <w:rPr>
                <w:b/>
                <w:bCs/>
              </w:rPr>
            </w:pPr>
            <w:proofErr w:type="spellStart"/>
            <w:r w:rsidRPr="00D258A1">
              <w:rPr>
                <w:b/>
                <w:bCs/>
              </w:rPr>
              <w:t>Tavoitteet</w:t>
            </w:r>
            <w:proofErr w:type="spellEnd"/>
            <w:r w:rsidR="0004409E">
              <w:rPr>
                <w:b/>
                <w:bCs/>
              </w:rPr>
              <w:t xml:space="preserve"> </w:t>
            </w:r>
            <w:proofErr w:type="spellStart"/>
            <w:r w:rsidR="0004409E">
              <w:rPr>
                <w:b/>
                <w:bCs/>
              </w:rPr>
              <w:t>oppimisen</w:t>
            </w:r>
            <w:proofErr w:type="spellEnd"/>
            <w:r w:rsidR="0004409E">
              <w:rPr>
                <w:b/>
                <w:bCs/>
              </w:rPr>
              <w:t xml:space="preserve"> </w:t>
            </w:r>
            <w:proofErr w:type="spellStart"/>
            <w:r w:rsidR="0004409E">
              <w:rPr>
                <w:b/>
                <w:bCs/>
              </w:rPr>
              <w:t>tuen</w:t>
            </w:r>
            <w:proofErr w:type="spellEnd"/>
            <w:r w:rsidR="0004409E">
              <w:rPr>
                <w:b/>
                <w:bCs/>
              </w:rPr>
              <w:t xml:space="preserve"> </w:t>
            </w:r>
            <w:proofErr w:type="spellStart"/>
            <w:r w:rsidR="0004409E">
              <w:rPr>
                <w:b/>
                <w:bCs/>
              </w:rPr>
              <w:t>järjestelyille</w:t>
            </w:r>
            <w:proofErr w:type="spellEnd"/>
          </w:p>
          <w:p w14:paraId="08911849" w14:textId="14C8CBF6" w:rsidR="007902D5" w:rsidRDefault="00E772F5" w:rsidP="00ED73AB">
            <w:pPr>
              <w:pStyle w:val="Luettelokappale"/>
              <w:numPr>
                <w:ilvl w:val="0"/>
                <w:numId w:val="3"/>
              </w:numPr>
              <w:shd w:val="clear" w:color="auto" w:fill="D9D9D9" w:themeFill="background1" w:themeFillShade="D9"/>
              <w:spacing w:after="0" w:line="240" w:lineRule="auto"/>
              <w:rPr>
                <w:lang w:val="fi-FI"/>
              </w:rPr>
            </w:pPr>
            <w:r w:rsidRPr="00D258A1">
              <w:rPr>
                <w:lang w:val="fi-FI"/>
              </w:rPr>
              <w:t>Yleisen tuen keinot ovat k</w:t>
            </w:r>
            <w:r>
              <w:rPr>
                <w:lang w:val="fi-FI"/>
              </w:rPr>
              <w:t>oululla kaikkien opettajien käytössä säännöllisesti.</w:t>
            </w:r>
            <w:r w:rsidR="007902D5" w:rsidRPr="00205E9D">
              <w:rPr>
                <w:lang w:val="fi-FI"/>
              </w:rPr>
              <w:t xml:space="preserve"> </w:t>
            </w:r>
          </w:p>
          <w:p w14:paraId="7645578F" w14:textId="34F06D9F" w:rsidR="007E4687" w:rsidRDefault="007E4687" w:rsidP="00ED73AB">
            <w:pPr>
              <w:pStyle w:val="Luettelokappale"/>
              <w:numPr>
                <w:ilvl w:val="0"/>
                <w:numId w:val="3"/>
              </w:numPr>
              <w:shd w:val="clear" w:color="auto" w:fill="D9D9D9" w:themeFill="background1" w:themeFillShade="D9"/>
              <w:spacing w:after="0" w:line="240" w:lineRule="auto"/>
              <w:rPr>
                <w:lang w:val="fi-FI"/>
              </w:rPr>
            </w:pPr>
            <w:r>
              <w:rPr>
                <w:lang w:val="fi-FI"/>
              </w:rPr>
              <w:t>Erityisopettajien kanssa muistutetaan opetushenkilöstölle yleisen tuen keinojen käytöstä</w:t>
            </w:r>
          </w:p>
          <w:p w14:paraId="1DEA8691" w14:textId="0B81798A" w:rsidR="00E772F5" w:rsidRPr="007E4687" w:rsidRDefault="00E50077" w:rsidP="00ED73AB">
            <w:pPr>
              <w:pStyle w:val="Luettelokappale"/>
              <w:numPr>
                <w:ilvl w:val="0"/>
                <w:numId w:val="3"/>
              </w:numPr>
              <w:shd w:val="clear" w:color="auto" w:fill="D9D9D9" w:themeFill="background1" w:themeFillShade="D9"/>
              <w:spacing w:after="0" w:line="240" w:lineRule="auto"/>
              <w:rPr>
                <w:lang w:val="fi-FI"/>
              </w:rPr>
            </w:pPr>
            <w:r w:rsidRPr="007E4687">
              <w:rPr>
                <w:lang w:val="fi-FI"/>
              </w:rPr>
              <w:t>Koulunkäynninohjaajien sijoittelu</w:t>
            </w:r>
            <w:r w:rsidR="007E4687" w:rsidRPr="007E4687">
              <w:rPr>
                <w:lang w:val="fi-FI"/>
              </w:rPr>
              <w:t>ssa pyritään käyttämään e</w:t>
            </w:r>
            <w:r w:rsidRPr="007E4687">
              <w:rPr>
                <w:lang w:val="fi-FI"/>
              </w:rPr>
              <w:t xml:space="preserve">rityisopettajien </w:t>
            </w:r>
            <w:r w:rsidR="007E4687" w:rsidRPr="007E4687">
              <w:rPr>
                <w:lang w:val="fi-FI"/>
              </w:rPr>
              <w:t>asiantuntemusta.</w:t>
            </w:r>
          </w:p>
          <w:p w14:paraId="7075CA00" w14:textId="77777777" w:rsidR="007902D5" w:rsidRPr="00086203" w:rsidRDefault="007902D5" w:rsidP="007902D5">
            <w:pPr>
              <w:spacing w:after="0" w:line="240" w:lineRule="auto"/>
              <w:rPr>
                <w:b/>
                <w:bCs/>
                <w:lang w:val="fi-FI"/>
              </w:rPr>
            </w:pPr>
          </w:p>
          <w:p w14:paraId="394B57F4" w14:textId="3C76231D" w:rsidR="007E4687" w:rsidRDefault="00E772F5" w:rsidP="007902D5">
            <w:pPr>
              <w:spacing w:after="0" w:line="240" w:lineRule="auto"/>
              <w:rPr>
                <w:lang w:val="fi-FI"/>
              </w:rPr>
            </w:pPr>
            <w:r>
              <w:rPr>
                <w:lang w:val="fi-FI"/>
              </w:rPr>
              <w:t>Koulun rakenteet tuen toteuttamisessa</w:t>
            </w:r>
            <w:r w:rsidR="007902D5">
              <w:rPr>
                <w:lang w:val="fi-FI"/>
              </w:rPr>
              <w:t>:</w:t>
            </w:r>
            <w:r w:rsidR="007E4687">
              <w:rPr>
                <w:lang w:val="fi-FI"/>
              </w:rPr>
              <w:t xml:space="preserve"> </w:t>
            </w:r>
          </w:p>
          <w:p w14:paraId="49391C87" w14:textId="312493A7" w:rsidR="00E772F5" w:rsidRDefault="00E50077" w:rsidP="007902D5">
            <w:pPr>
              <w:spacing w:after="0" w:line="240" w:lineRule="auto"/>
              <w:rPr>
                <w:lang w:val="fi-FI"/>
              </w:rPr>
            </w:pPr>
            <w:r>
              <w:rPr>
                <w:lang w:val="fi-FI"/>
              </w:rPr>
              <w:t>Yhteisölliseen op</w:t>
            </w:r>
            <w:r w:rsidR="007E4687">
              <w:rPr>
                <w:lang w:val="fi-FI"/>
              </w:rPr>
              <w:t>iskelu</w:t>
            </w:r>
            <w:r>
              <w:rPr>
                <w:lang w:val="fi-FI"/>
              </w:rPr>
              <w:t>huoltoryhmään kuuluvat</w:t>
            </w:r>
            <w:r w:rsidR="007E4687">
              <w:rPr>
                <w:lang w:val="fi-FI"/>
              </w:rPr>
              <w:t>: rehtori, erityisopettajat (laaja-alainen ja KOTA), kouluterveydenhoitaja, koulukuraattori ja koulupsykologi.</w:t>
            </w:r>
          </w:p>
          <w:p w14:paraId="6341475B" w14:textId="5A5B5828" w:rsidR="00646F4A" w:rsidRDefault="00646F4A" w:rsidP="007902D5">
            <w:pPr>
              <w:spacing w:after="0" w:line="240" w:lineRule="auto"/>
              <w:rPr>
                <w:lang w:val="fi-FI"/>
              </w:rPr>
            </w:pPr>
          </w:p>
          <w:p w14:paraId="7D51D829" w14:textId="799F2CA1" w:rsidR="00646F4A" w:rsidRDefault="00646F4A" w:rsidP="007902D5">
            <w:pPr>
              <w:spacing w:after="0" w:line="240" w:lineRule="auto"/>
              <w:rPr>
                <w:lang w:val="fi-FI"/>
              </w:rPr>
            </w:pPr>
            <w:r>
              <w:rPr>
                <w:lang w:val="fi-FI"/>
              </w:rPr>
              <w:t>Erityisopettaja Venla Ropponen toimii opiskeluhuollon vastuuhenkilönä.</w:t>
            </w:r>
          </w:p>
          <w:p w14:paraId="2ACFE1E1" w14:textId="77777777" w:rsidR="007902D5" w:rsidRDefault="007902D5" w:rsidP="007902D5">
            <w:pPr>
              <w:spacing w:after="0" w:line="240" w:lineRule="auto"/>
              <w:rPr>
                <w:lang w:val="fi-FI"/>
              </w:rPr>
            </w:pPr>
          </w:p>
          <w:p w14:paraId="7AEBD15F" w14:textId="77777777" w:rsidR="00E772F5" w:rsidRPr="00D258A1" w:rsidRDefault="00E772F5" w:rsidP="007902D5">
            <w:pPr>
              <w:spacing w:after="0" w:line="240" w:lineRule="auto"/>
              <w:rPr>
                <w:lang w:val="fi-FI"/>
              </w:rPr>
            </w:pPr>
          </w:p>
        </w:tc>
      </w:tr>
      <w:tr w:rsidR="00E772F5" w14:paraId="451DE638" w14:textId="77777777" w:rsidTr="009B0759">
        <w:trPr>
          <w:trHeight w:val="1430"/>
        </w:trPr>
        <w:tc>
          <w:tcPr>
            <w:tcW w:w="9741" w:type="dxa"/>
          </w:tcPr>
          <w:p w14:paraId="7C4E8183" w14:textId="77777777" w:rsidR="00892ABE" w:rsidRDefault="00E772F5" w:rsidP="009B0759">
            <w:pPr>
              <w:rPr>
                <w:lang w:val="fi-FI"/>
              </w:rPr>
            </w:pPr>
            <w:r>
              <w:rPr>
                <w:b/>
                <w:bCs/>
                <w:lang w:val="fi-FI"/>
              </w:rPr>
              <w:t>Toimenpiteet</w:t>
            </w:r>
            <w:r w:rsidR="00892ABE">
              <w:rPr>
                <w:lang w:val="fi-FI"/>
              </w:rPr>
              <w:t xml:space="preserve"> </w:t>
            </w:r>
          </w:p>
          <w:p w14:paraId="0B68F7A5" w14:textId="0D3D1B57" w:rsidR="00E772F5" w:rsidRDefault="00892ABE" w:rsidP="009B0759">
            <w:pPr>
              <w:rPr>
                <w:b/>
                <w:bCs/>
                <w:lang w:val="fi-FI"/>
              </w:rPr>
            </w:pPr>
            <w:r>
              <w:rPr>
                <w:lang w:val="fi-FI"/>
              </w:rPr>
              <w:t>Alueellisen tuen palveluvastaava perehdyttää erityisopettajat tuen portaiden vaiheisiin syys-lokakuussa. Erityisopettajat järjestävät koulutusta - tuen portaiden tuokioita - opettajien kokousten yhteydessä.</w:t>
            </w:r>
          </w:p>
          <w:p w14:paraId="54F138D3" w14:textId="77777777" w:rsidR="00E772F5" w:rsidRPr="009C42F5" w:rsidRDefault="00E772F5" w:rsidP="009B0759">
            <w:pPr>
              <w:rPr>
                <w:lang w:val="fi-FI"/>
              </w:rPr>
            </w:pPr>
          </w:p>
        </w:tc>
      </w:tr>
      <w:tr w:rsidR="00E772F5" w14:paraId="76F198DC" w14:textId="77777777" w:rsidTr="009B0759">
        <w:trPr>
          <w:trHeight w:val="1430"/>
        </w:trPr>
        <w:tc>
          <w:tcPr>
            <w:tcW w:w="9741" w:type="dxa"/>
          </w:tcPr>
          <w:p w14:paraId="2715DDF1" w14:textId="2A4FC0A9" w:rsidR="00E772F5" w:rsidRDefault="00E772F5" w:rsidP="009B0759">
            <w:pPr>
              <w:rPr>
                <w:b/>
                <w:bCs/>
                <w:lang w:val="fi-FI"/>
              </w:rPr>
            </w:pPr>
            <w:r w:rsidRPr="008423FF">
              <w:rPr>
                <w:b/>
                <w:bCs/>
                <w:lang w:val="fi-FI"/>
              </w:rPr>
              <w:lastRenderedPageBreak/>
              <w:t>Miten</w:t>
            </w:r>
            <w:r>
              <w:rPr>
                <w:b/>
                <w:bCs/>
                <w:lang w:val="fi-FI"/>
              </w:rPr>
              <w:t xml:space="preserve"> oppimisen tuki -teeman toimenpiteiden toteutumista </w:t>
            </w:r>
            <w:r w:rsidRPr="008423FF">
              <w:rPr>
                <w:b/>
                <w:bCs/>
                <w:lang w:val="fi-FI"/>
              </w:rPr>
              <w:t>arvioi</w:t>
            </w:r>
            <w:r>
              <w:rPr>
                <w:b/>
                <w:bCs/>
                <w:lang w:val="fi-FI"/>
              </w:rPr>
              <w:t>daan</w:t>
            </w:r>
            <w:r w:rsidRPr="008423FF">
              <w:rPr>
                <w:b/>
                <w:bCs/>
                <w:lang w:val="fi-FI"/>
              </w:rPr>
              <w:t xml:space="preserve"> lukuvuoden aikana</w:t>
            </w:r>
            <w:r>
              <w:rPr>
                <w:b/>
                <w:bCs/>
                <w:lang w:val="fi-FI"/>
              </w:rPr>
              <w:t>?</w:t>
            </w:r>
            <w:r w:rsidRPr="008423FF">
              <w:rPr>
                <w:b/>
                <w:bCs/>
                <w:lang w:val="fi-FI"/>
              </w:rPr>
              <w:t xml:space="preserve"> </w:t>
            </w:r>
          </w:p>
          <w:p w14:paraId="509EE0DF" w14:textId="74FC80C6" w:rsidR="00284037" w:rsidRPr="00284037" w:rsidRDefault="00284037" w:rsidP="009B0759">
            <w:pPr>
              <w:rPr>
                <w:lang w:val="fi-FI"/>
              </w:rPr>
            </w:pPr>
            <w:r w:rsidRPr="00284037">
              <w:rPr>
                <w:lang w:val="fi-FI"/>
              </w:rPr>
              <w:t>Kokousten yhteydessä pysähdytään syys- j</w:t>
            </w:r>
            <w:r>
              <w:rPr>
                <w:lang w:val="fi-FI"/>
              </w:rPr>
              <w:t xml:space="preserve">a kevätlukukaudella arvioimaan oppimisen tuen keinojen suunnitelmallista käyttöä. 27.9.2023 </w:t>
            </w:r>
            <w:proofErr w:type="spellStart"/>
            <w:r>
              <w:rPr>
                <w:lang w:val="fi-FI"/>
              </w:rPr>
              <w:t>kielitukimentoriopettaja</w:t>
            </w:r>
            <w:proofErr w:type="spellEnd"/>
            <w:r>
              <w:rPr>
                <w:lang w:val="fi-FI"/>
              </w:rPr>
              <w:t xml:space="preserve"> Jonna </w:t>
            </w:r>
            <w:proofErr w:type="spellStart"/>
            <w:r>
              <w:rPr>
                <w:lang w:val="fi-FI"/>
              </w:rPr>
              <w:t>Roka</w:t>
            </w:r>
            <w:proofErr w:type="spellEnd"/>
            <w:r>
              <w:rPr>
                <w:lang w:val="fi-FI"/>
              </w:rPr>
              <w:t xml:space="preserve"> antaa keinoja</w:t>
            </w:r>
            <w:r w:rsidR="00ED73AB">
              <w:rPr>
                <w:lang w:val="fi-FI"/>
              </w:rPr>
              <w:t xml:space="preserve"> opettajille, jotta he voivat</w:t>
            </w:r>
            <w:r>
              <w:rPr>
                <w:lang w:val="fi-FI"/>
              </w:rPr>
              <w:t xml:space="preserve"> auttaa </w:t>
            </w:r>
            <w:r w:rsidR="00ED73AB">
              <w:rPr>
                <w:lang w:val="fi-FI"/>
              </w:rPr>
              <w:t xml:space="preserve">suomea toisena kielenä oppivaa </w:t>
            </w:r>
            <w:r>
              <w:rPr>
                <w:lang w:val="fi-FI"/>
              </w:rPr>
              <w:t>ymmärtämään ohjeita ja opetusta</w:t>
            </w:r>
            <w:r w:rsidR="00ED73AB">
              <w:rPr>
                <w:lang w:val="fi-FI"/>
              </w:rPr>
              <w:t>.</w:t>
            </w:r>
          </w:p>
          <w:p w14:paraId="0CF03A19" w14:textId="77777777" w:rsidR="00E772F5" w:rsidRPr="00252F6E" w:rsidRDefault="00E772F5" w:rsidP="009B0759">
            <w:pPr>
              <w:rPr>
                <w:b/>
                <w:bCs/>
                <w:lang w:val="fi-FI"/>
              </w:rPr>
            </w:pPr>
          </w:p>
        </w:tc>
      </w:tr>
    </w:tbl>
    <w:p w14:paraId="2D823093" w14:textId="77777777" w:rsidR="00E772F5" w:rsidRDefault="00E772F5" w:rsidP="00E772F5"/>
    <w:tbl>
      <w:tblPr>
        <w:tblStyle w:val="TaulukkoRuudukko"/>
        <w:tblW w:w="0" w:type="auto"/>
        <w:tblInd w:w="-5" w:type="dxa"/>
        <w:tblLook w:val="04A0" w:firstRow="1" w:lastRow="0" w:firstColumn="1" w:lastColumn="0" w:noHBand="0" w:noVBand="1"/>
      </w:tblPr>
      <w:tblGrid>
        <w:gridCol w:w="9634"/>
      </w:tblGrid>
      <w:tr w:rsidR="00E772F5" w14:paraId="4C1D5137" w14:textId="77777777" w:rsidTr="009B0759">
        <w:tc>
          <w:tcPr>
            <w:tcW w:w="9634" w:type="dxa"/>
            <w:shd w:val="clear" w:color="auto" w:fill="EEECE1" w:themeFill="background2"/>
          </w:tcPr>
          <w:p w14:paraId="768E4C98" w14:textId="77777777" w:rsidR="00E772F5" w:rsidRPr="00396566" w:rsidRDefault="00E772F5" w:rsidP="009B0759">
            <w:pPr>
              <w:jc w:val="center"/>
              <w:rPr>
                <w:lang w:val="fi-FI"/>
              </w:rPr>
            </w:pPr>
            <w:bookmarkStart w:id="6" w:name="_Hlk93673776"/>
            <w:bookmarkEnd w:id="5"/>
            <w:r>
              <w:rPr>
                <w:b/>
                <w:bCs/>
                <w:lang w:val="fi-FI"/>
              </w:rPr>
              <w:t>KOULUKOHTAISET KEHITTÄMISEN PAINOPISTEET JA</w:t>
            </w:r>
            <w:r w:rsidRPr="007879D4">
              <w:rPr>
                <w:b/>
                <w:bCs/>
                <w:lang w:val="fi-FI"/>
              </w:rPr>
              <w:t xml:space="preserve"> TOIMENPITEET</w:t>
            </w:r>
            <w:r w:rsidRPr="00B95306">
              <w:rPr>
                <w:b/>
                <w:bCs/>
                <w:lang w:val="fi-FI"/>
              </w:rPr>
              <w:t xml:space="preserve"> (</w:t>
            </w:r>
            <w:r>
              <w:rPr>
                <w:b/>
                <w:bCs/>
                <w:lang w:val="fi-FI"/>
              </w:rPr>
              <w:t>K</w:t>
            </w:r>
            <w:r w:rsidRPr="00B95306">
              <w:rPr>
                <w:b/>
                <w:bCs/>
                <w:lang w:val="fi-FI"/>
              </w:rPr>
              <w:t>oulun n</w:t>
            </w:r>
            <w:r>
              <w:rPr>
                <w:b/>
                <w:bCs/>
                <w:lang w:val="fi-FI"/>
              </w:rPr>
              <w:t>ettisivuille)</w:t>
            </w:r>
          </w:p>
        </w:tc>
      </w:tr>
      <w:tr w:rsidR="00E772F5" w14:paraId="5F0A6369" w14:textId="77777777" w:rsidTr="009B0759">
        <w:tc>
          <w:tcPr>
            <w:tcW w:w="9634" w:type="dxa"/>
          </w:tcPr>
          <w:p w14:paraId="0F2964E8" w14:textId="77777777" w:rsidR="007902D5" w:rsidRDefault="007902D5" w:rsidP="009B0759">
            <w:pPr>
              <w:rPr>
                <w:b/>
                <w:bCs/>
                <w:lang w:val="fi-FI"/>
              </w:rPr>
            </w:pPr>
          </w:p>
          <w:p w14:paraId="10267F35" w14:textId="3334E45C" w:rsidR="00E772F5" w:rsidRPr="009138C6" w:rsidRDefault="007902D5" w:rsidP="009B0759">
            <w:pPr>
              <w:rPr>
                <w:b/>
                <w:bCs/>
                <w:highlight w:val="lightGray"/>
                <w:lang w:val="fi-FI"/>
              </w:rPr>
            </w:pPr>
            <w:r w:rsidRPr="009138C6">
              <w:rPr>
                <w:b/>
                <w:bCs/>
                <w:highlight w:val="lightGray"/>
                <w:lang w:val="fi-FI"/>
              </w:rPr>
              <w:t>Sivistysohjelman strategiset painopisteet:</w:t>
            </w:r>
          </w:p>
          <w:p w14:paraId="203BAA54" w14:textId="6C1DD479" w:rsidR="007902D5" w:rsidRPr="007902D5" w:rsidRDefault="007902D5" w:rsidP="007902D5">
            <w:pPr>
              <w:pStyle w:val="Luettelokappale"/>
              <w:numPr>
                <w:ilvl w:val="0"/>
                <w:numId w:val="12"/>
              </w:numPr>
              <w:rPr>
                <w:lang w:val="fi-FI"/>
              </w:rPr>
            </w:pPr>
            <w:r w:rsidRPr="007902D5">
              <w:rPr>
                <w:lang w:val="fi-FI"/>
              </w:rPr>
              <w:t>Hyvinvointi ja osallisuus</w:t>
            </w:r>
          </w:p>
          <w:p w14:paraId="4F6D20B0" w14:textId="74E726AA" w:rsidR="007902D5" w:rsidRPr="007902D5" w:rsidRDefault="007902D5" w:rsidP="007902D5">
            <w:pPr>
              <w:pStyle w:val="Luettelokappale"/>
              <w:numPr>
                <w:ilvl w:val="0"/>
                <w:numId w:val="12"/>
              </w:numPr>
              <w:rPr>
                <w:lang w:val="fi-FI"/>
              </w:rPr>
            </w:pPr>
            <w:r w:rsidRPr="007902D5">
              <w:rPr>
                <w:lang w:val="fi-FI"/>
              </w:rPr>
              <w:t>Digitalisaatio</w:t>
            </w:r>
          </w:p>
          <w:p w14:paraId="62C33D3E" w14:textId="31E3C561" w:rsidR="007902D5" w:rsidRPr="007902D5" w:rsidRDefault="007902D5" w:rsidP="007902D5">
            <w:pPr>
              <w:pStyle w:val="Luettelokappale"/>
              <w:numPr>
                <w:ilvl w:val="0"/>
                <w:numId w:val="12"/>
              </w:numPr>
              <w:rPr>
                <w:lang w:val="fi-FI"/>
              </w:rPr>
            </w:pPr>
            <w:r w:rsidRPr="007902D5">
              <w:rPr>
                <w:lang w:val="fi-FI"/>
              </w:rPr>
              <w:t>Kestävä tulevaisuus</w:t>
            </w:r>
          </w:p>
          <w:p w14:paraId="4A4BE35B" w14:textId="021C9075" w:rsidR="00E772F5" w:rsidRPr="007902D5" w:rsidRDefault="007902D5" w:rsidP="001E5B5A">
            <w:pPr>
              <w:pStyle w:val="Luettelokappale"/>
              <w:numPr>
                <w:ilvl w:val="0"/>
                <w:numId w:val="12"/>
              </w:numPr>
              <w:rPr>
                <w:b/>
                <w:bCs/>
                <w:lang w:val="fi-FI"/>
              </w:rPr>
            </w:pPr>
            <w:r w:rsidRPr="007902D5">
              <w:rPr>
                <w:lang w:val="fi-FI"/>
              </w:rPr>
              <w:t>Kansainvälisyys</w:t>
            </w:r>
          </w:p>
          <w:p w14:paraId="5C5DEB81" w14:textId="718A71BC" w:rsidR="00E772F5" w:rsidRPr="009138C6" w:rsidRDefault="00E772F5" w:rsidP="009B0759">
            <w:pPr>
              <w:rPr>
                <w:b/>
                <w:bCs/>
                <w:highlight w:val="lightGray"/>
                <w:lang w:val="fi-FI"/>
              </w:rPr>
            </w:pPr>
            <w:r w:rsidRPr="009138C6">
              <w:rPr>
                <w:b/>
                <w:bCs/>
                <w:highlight w:val="lightGray"/>
                <w:lang w:val="fi-FI"/>
              </w:rPr>
              <w:t>Kestävän tulevaisuuden Opinvirta</w:t>
            </w:r>
            <w:r w:rsidR="00996C12">
              <w:rPr>
                <w:b/>
                <w:bCs/>
                <w:highlight w:val="lightGray"/>
                <w:lang w:val="fi-FI"/>
              </w:rPr>
              <w:t xml:space="preserve"> </w:t>
            </w:r>
          </w:p>
          <w:p w14:paraId="707586B4" w14:textId="4F59263B" w:rsidR="00E772F5" w:rsidRDefault="00E772F5" w:rsidP="009B0759">
            <w:pPr>
              <w:rPr>
                <w:lang w:val="fi-FI"/>
              </w:rPr>
            </w:pPr>
            <w:r w:rsidRPr="00BD1132">
              <w:rPr>
                <w:lang w:val="fi-FI"/>
              </w:rPr>
              <w:t xml:space="preserve">Kestävän tulevaisuuden opinvirran kolme keskeistä teemaa ovat luontosuhde, kiertotalous ja ilmasto-osaaminen. Näiden teemojen kautta opinvirta sanoittaa meille ekososiaalista sivistystä. Ekososiaalinen sivistys on elämistä vastuullisesti yhden maapallon rajoissa muita ihmisiä, eliölajeja ja luontoa kunnioittaen. Opinvirran keskeiset ja joskus vaikeatkin teemat koskettavat meitä kaikkia. Mutta sen sijaan, että kadotamme toivon, voimme ottaa aktiivisen roolin ja toimia. Toiminta lähtee kiinnostuksesta ja empatiasta luontoa ja sen monimuotoisuutta kohtaan, sillä siitä mitä arvostat, siitä haluat pitää huolta. Ja se on opinvirran tavoite: pitää huolta Oulun ja koko planeetan tulevaisuudesta, sekä kasvattaa kestävyysosaajia.  Tutustu kestävän tulevaisuuden opinvirtaan täältä </w:t>
            </w:r>
            <w:hyperlink r:id="rId20" w:history="1">
              <w:r w:rsidRPr="00C37B76">
                <w:rPr>
                  <w:rStyle w:val="Hyperlinkki"/>
                  <w:lang w:val="fi-FI"/>
                </w:rPr>
                <w:t>www.ouka.fi/opinvirta</w:t>
              </w:r>
            </w:hyperlink>
            <w:r>
              <w:rPr>
                <w:lang w:val="fi-FI"/>
              </w:rPr>
              <w:t xml:space="preserve"> </w:t>
            </w:r>
            <w:r w:rsidRPr="00BD1132">
              <w:rPr>
                <w:lang w:val="fi-FI"/>
              </w:rPr>
              <w:t>ja mieti mitä teemoja voisitte suunnitella ja toteuttaa. Tarvittaessa apunasi on Opinvirran tiimi.</w:t>
            </w:r>
          </w:p>
          <w:p w14:paraId="6F8BBE24" w14:textId="66B937F2" w:rsidR="00E772F5" w:rsidRPr="007902D5" w:rsidRDefault="00E772F5" w:rsidP="009B0759">
            <w:pPr>
              <w:rPr>
                <w:lang w:val="fi-FI"/>
              </w:rPr>
            </w:pPr>
            <w:proofErr w:type="spellStart"/>
            <w:r w:rsidRPr="00FA6633">
              <w:rPr>
                <w:lang w:val="fi-FI"/>
              </w:rPr>
              <w:t>UNICEFin</w:t>
            </w:r>
            <w:proofErr w:type="spellEnd"/>
            <w:r w:rsidRPr="00FA6633">
              <w:rPr>
                <w:lang w:val="fi-FI"/>
              </w:rPr>
              <w:t xml:space="preserve"> Lapsiystävällinen kunta -toimintasuunnitelmassa lasten ja nuorten valitsema tavoiteindikaattori on: ”Kunta vähentää kasvihuonekaasupäästöjään systemaattisesti ja varautuu muuttuvaan ilmastoon sekä huomioi lapset ilmastotyössään”. Lukuvuonna 2023</w:t>
            </w:r>
            <w:r>
              <w:rPr>
                <w:lang w:val="fi-FI"/>
              </w:rPr>
              <w:t>–2024</w:t>
            </w:r>
            <w:r w:rsidRPr="00FA6633">
              <w:rPr>
                <w:lang w:val="fi-FI"/>
              </w:rPr>
              <w:t xml:space="preserve"> peruskoulujen Lapsiystävällinen kunta -tavoite liittyy kestävään tulevaisuuteen. </w:t>
            </w:r>
          </w:p>
        </w:tc>
      </w:tr>
      <w:tr w:rsidR="00E772F5" w14:paraId="0F0A643A" w14:textId="77777777" w:rsidTr="009B0759">
        <w:tc>
          <w:tcPr>
            <w:tcW w:w="9634" w:type="dxa"/>
          </w:tcPr>
          <w:p w14:paraId="649301DD" w14:textId="77777777" w:rsidR="003E0E9D" w:rsidRDefault="003E0E9D" w:rsidP="009B0759">
            <w:pPr>
              <w:rPr>
                <w:bCs/>
                <w:color w:val="4F81BD" w:themeColor="accent1"/>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2D6DBF" w14:textId="77777777" w:rsidR="003E0E9D" w:rsidRDefault="003E0E9D" w:rsidP="009B0759">
            <w:pPr>
              <w:rPr>
                <w:bCs/>
                <w:color w:val="4F81BD" w:themeColor="accent1"/>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E4BEEB" w14:textId="77777777" w:rsidR="003E0E9D" w:rsidRDefault="003E0E9D" w:rsidP="009B0759">
            <w:pPr>
              <w:rPr>
                <w:bCs/>
                <w:color w:val="4F81BD" w:themeColor="accent1"/>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94A88F" w14:textId="22D7F528" w:rsidR="00E772F5" w:rsidRPr="00E21D6B" w:rsidRDefault="00A164EB" w:rsidP="003E0E9D">
            <w:pPr>
              <w:shd w:val="clear" w:color="auto" w:fill="D9D9D9" w:themeFill="background1" w:themeFillShade="D9"/>
              <w:rPr>
                <w:b/>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1D6B">
              <w:rPr>
                <w:b/>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Tuiran koulun </w:t>
            </w:r>
            <w:r w:rsidR="00E772F5" w:rsidRPr="00E21D6B">
              <w:rPr>
                <w:b/>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koulukohtaiset kehittämisen painopisteet, niiden toimenpiteet ja toteutumisen arviointi</w:t>
            </w:r>
            <w:r w:rsidR="00E772F5" w:rsidRPr="00E21D6B">
              <w:rPr>
                <w:b/>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272D7FD" w14:textId="3A0CFA90" w:rsidR="00086203" w:rsidRPr="003E0E9D" w:rsidRDefault="00086203" w:rsidP="003E0E9D">
            <w:pPr>
              <w:shd w:val="clear" w:color="auto" w:fill="D9D9D9" w:themeFill="background1" w:themeFillShade="D9"/>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STEAM-toimin</w:t>
            </w:r>
            <w:r w:rsidR="00284037"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taa aloitetaan pienin askelin, mutta </w:t>
            </w:r>
            <w:r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suunnitelmallisesti</w:t>
            </w:r>
            <w:r w:rsidR="00284037"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STEAM-</w:t>
            </w:r>
            <w:r w:rsidR="00284037"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TVA-vastuu jaetaan opettajien Merja Niemi ja Johanna Kari kanssa.</w:t>
            </w:r>
            <w:r w:rsidR="00003EC8">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STEAM-vastaavat perehtyvät mm. Lintulammen ja Merituulen STEAM-projekteihin ja niiden jälkeen punnitaan oman koulun väen kanssa suunnitelmaa. </w:t>
            </w:r>
            <w:r w:rsidR="00003EC8">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Mentorikouluiksi on ajateltu Lintulampea ja Merituulta.</w:t>
            </w:r>
          </w:p>
          <w:p w14:paraId="3BADC917" w14:textId="359A19E8" w:rsidR="00086203" w:rsidRPr="00EB2C2F" w:rsidRDefault="00086203" w:rsidP="003E0E9D">
            <w:pPr>
              <w:shd w:val="clear" w:color="auto" w:fill="D9D9D9" w:themeFill="background1" w:themeFillShade="D9"/>
              <w:rPr>
                <w:i/>
                <w:iCs/>
                <w:u w:val="single"/>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Käyttäytymisen kohentaminen</w:t>
            </w:r>
            <w:r w:rsidR="00A164EB"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erityisesti kohteliasta puhetapaa lisäämällä</w:t>
            </w:r>
            <w:r w:rsidR="002238D6"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238D6" w:rsidRPr="00EB2C2F">
              <w:rPr>
                <w:i/>
                <w:iCs/>
                <w:u w:val="single"/>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Tiimit ottavat huomioon tämän painopisteen suunnitelmissaan ja laatii sitä tukevia toimintoja.</w:t>
            </w:r>
          </w:p>
          <w:p w14:paraId="0EEFAE7A" w14:textId="1F029B06" w:rsidR="00A164EB" w:rsidRPr="003E0E9D" w:rsidRDefault="00A164EB" w:rsidP="003E0E9D">
            <w:pPr>
              <w:shd w:val="clear" w:color="auto" w:fill="D9D9D9" w:themeFill="background1" w:themeFillShade="D9"/>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”Ylpeästi kansainvälinen”</w:t>
            </w:r>
            <w:r w:rsidR="00284037"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slogan, joka pidetään mielessä</w:t>
            </w:r>
            <w:r w:rsidR="000B2384" w:rsidRPr="003E0E9D">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koko lukuvuoden ajan.</w:t>
            </w:r>
            <w:r w:rsidR="002900F2">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2900F2">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Järjesteään</w:t>
            </w:r>
            <w:proofErr w:type="spellEnd"/>
            <w:r w:rsidR="002900F2">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lauantaikoulupäi</w:t>
            </w:r>
            <w:r w:rsidR="002854BC">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2900F2">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ä</w:t>
            </w:r>
            <w:r w:rsidR="002854BC">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ä</w:t>
            </w:r>
            <w:r w:rsidR="002900F2">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2854BC">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huipentuva</w:t>
            </w:r>
            <w:r w:rsidR="002900F2">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monialainen</w:t>
            </w:r>
            <w:r w:rsidR="002854BC">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2854BC">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oppimiskokonaisuuss</w:t>
            </w:r>
            <w:proofErr w:type="spellEnd"/>
            <w:r w:rsidR="002854BC">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jossa tehdään koulun oppilaita lähellä olevia kulttuureja tutuksi.</w:t>
            </w:r>
            <w:r w:rsidR="002900F2">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B39293D" w14:textId="3B0DF386" w:rsidR="00996C12" w:rsidRPr="003E0E9D" w:rsidRDefault="00996C12" w:rsidP="003E0E9D">
            <w:pPr>
              <w:shd w:val="clear" w:color="auto" w:fill="D9D9D9" w:themeFill="background1" w:themeFillShade="D9"/>
              <w:rPr>
                <w:i/>
                <w:iCs/>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1341A0" w14:textId="5F640854" w:rsidR="00E772F5" w:rsidRPr="003E0E9D" w:rsidRDefault="00E772F5" w:rsidP="003E0E9D">
            <w:pPr>
              <w:shd w:val="clear" w:color="auto" w:fill="D9D9D9" w:themeFill="background1" w:themeFillShade="D9"/>
              <w:spacing w:after="0" w:line="240" w:lineRule="auto"/>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0E9D">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Miten strateginen painopistealue</w:t>
            </w:r>
            <w:r w:rsidR="00996C12" w:rsidRPr="003E0E9D">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96C12" w:rsidRPr="003E0E9D">
              <w:rPr>
                <w:u w:val="single"/>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Kestävä tulevaisuus</w:t>
            </w:r>
            <w:r w:rsidRPr="003E0E9D">
              <w:rPr>
                <w:u w:val="single"/>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E0E9D">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näkyy koulun toimintakulttuurissa?</w:t>
            </w:r>
            <w:r w:rsidR="00996C12" w:rsidRPr="003E0E9D">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A068D7" w14:textId="73E2D047" w:rsidR="000B2384" w:rsidRPr="003E0E9D" w:rsidRDefault="000B2384" w:rsidP="003E0E9D">
            <w:pPr>
              <w:shd w:val="clear" w:color="auto" w:fill="D9D9D9" w:themeFill="background1" w:themeFillShade="D9"/>
              <w:spacing w:after="0" w:line="240" w:lineRule="auto"/>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5D1B44" w14:textId="5C933D41" w:rsidR="000B2384" w:rsidRPr="003E0E9D" w:rsidRDefault="000B2384" w:rsidP="003E0E9D">
            <w:pPr>
              <w:shd w:val="clear" w:color="auto" w:fill="D9D9D9" w:themeFill="background1" w:themeFillShade="D9"/>
              <w:spacing w:after="0" w:line="240" w:lineRule="auto"/>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0E9D">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Kestävän tulevaisuuden </w:t>
            </w:r>
            <w:proofErr w:type="spellStart"/>
            <w:r w:rsidRPr="003E0E9D">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tva</w:t>
            </w:r>
            <w:proofErr w:type="spellEnd"/>
            <w:r w:rsidRPr="003E0E9D">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-vastaava Sakari Nikula </w:t>
            </w:r>
            <w:r w:rsidR="002854BC">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jakanut</w:t>
            </w:r>
            <w:r w:rsidRPr="003E0E9D">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oppilaille ja luokille vastuita kestävän kehityksen asioissa. </w:t>
            </w:r>
            <w:r w:rsidR="002854BC">
              <w:rPr>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Vastuut ovat luokkien ja opettajien tiedossa ja näkyvillä kaikille.</w:t>
            </w:r>
          </w:p>
          <w:p w14:paraId="23C98280" w14:textId="77777777" w:rsidR="00E772F5" w:rsidRPr="00567F03" w:rsidRDefault="00E772F5" w:rsidP="009B0759">
            <w:pPr>
              <w:rPr>
                <w:color w:val="4F81BD" w:themeColor="accent1"/>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A02725" w14:textId="77777777" w:rsidR="00E772F5" w:rsidRPr="009406E3" w:rsidRDefault="00E772F5" w:rsidP="009B0759">
            <w:pPr>
              <w:rPr>
                <w:lang w:val="fi-FI"/>
              </w:rPr>
            </w:pPr>
          </w:p>
        </w:tc>
      </w:tr>
      <w:tr w:rsidR="00E772F5" w14:paraId="5B926482" w14:textId="77777777" w:rsidTr="009B0759">
        <w:tc>
          <w:tcPr>
            <w:tcW w:w="9634" w:type="dxa"/>
          </w:tcPr>
          <w:p w14:paraId="1CB3B7E0" w14:textId="38C3AFC2" w:rsidR="00E772F5" w:rsidRDefault="00E772F5" w:rsidP="009B0759">
            <w:pPr>
              <w:rPr>
                <w:b/>
                <w:bCs/>
                <w:lang w:val="fi-FI"/>
              </w:rPr>
            </w:pPr>
            <w:r w:rsidRPr="007879D4">
              <w:rPr>
                <w:b/>
                <w:bCs/>
                <w:lang w:val="fi-FI"/>
              </w:rPr>
              <w:lastRenderedPageBreak/>
              <w:t>Miten</w:t>
            </w:r>
            <w:r>
              <w:rPr>
                <w:b/>
                <w:bCs/>
                <w:lang w:val="fi-FI"/>
              </w:rPr>
              <w:t xml:space="preserve"> koulukohtaisten toimenpiteiden toteutumista arvioidaan</w:t>
            </w:r>
            <w:r w:rsidRPr="007879D4">
              <w:rPr>
                <w:b/>
                <w:bCs/>
                <w:lang w:val="fi-FI"/>
              </w:rPr>
              <w:t xml:space="preserve"> lukuvuoden aikana</w:t>
            </w:r>
            <w:r>
              <w:rPr>
                <w:b/>
                <w:bCs/>
                <w:lang w:val="fi-FI"/>
              </w:rPr>
              <w:t>?</w:t>
            </w:r>
          </w:p>
          <w:p w14:paraId="1A2A15C8" w14:textId="2B68E2C7" w:rsidR="00E772F5" w:rsidRPr="00396566" w:rsidRDefault="002238D6" w:rsidP="007A4436">
            <w:pPr>
              <w:rPr>
                <w:lang w:val="fi-FI"/>
              </w:rPr>
            </w:pPr>
            <w:r>
              <w:rPr>
                <w:lang w:val="fi-FI"/>
              </w:rPr>
              <w:t xml:space="preserve">Tiimivastaavien kanssa </w:t>
            </w:r>
            <w:proofErr w:type="spellStart"/>
            <w:r>
              <w:rPr>
                <w:lang w:val="fi-FI"/>
              </w:rPr>
              <w:t>arvoidaan</w:t>
            </w:r>
            <w:proofErr w:type="spellEnd"/>
            <w:r>
              <w:rPr>
                <w:lang w:val="fi-FI"/>
              </w:rPr>
              <w:t xml:space="preserve"> toimenpiteiden toteutumista johtotiimissä</w:t>
            </w:r>
            <w:r w:rsidR="00567F03">
              <w:rPr>
                <w:lang w:val="fi-FI"/>
              </w:rPr>
              <w:t xml:space="preserve"> kuukausittain. Tiimien toimintasuunnitelmat rakennetaan niin, että tiimien toiminta näkyy koulun toiminnassa kuukausittain.</w:t>
            </w:r>
          </w:p>
        </w:tc>
      </w:tr>
    </w:tbl>
    <w:p w14:paraId="1A26BAAD" w14:textId="77777777" w:rsidR="00E772F5" w:rsidRPr="00A63120" w:rsidRDefault="00E772F5" w:rsidP="00E772F5"/>
    <w:tbl>
      <w:tblPr>
        <w:tblStyle w:val="TaulukkoRuudukko"/>
        <w:tblW w:w="9776" w:type="dxa"/>
        <w:tblLook w:val="04A0" w:firstRow="1" w:lastRow="0" w:firstColumn="1" w:lastColumn="0" w:noHBand="0" w:noVBand="1"/>
      </w:tblPr>
      <w:tblGrid>
        <w:gridCol w:w="9776"/>
      </w:tblGrid>
      <w:tr w:rsidR="00E772F5" w14:paraId="1C530C88" w14:textId="77777777" w:rsidTr="009B0759">
        <w:tc>
          <w:tcPr>
            <w:tcW w:w="9776" w:type="dxa"/>
            <w:shd w:val="clear" w:color="auto" w:fill="EEECE1" w:themeFill="background2"/>
          </w:tcPr>
          <w:p w14:paraId="5AD44474" w14:textId="447B1007" w:rsidR="00E772F5" w:rsidRPr="007902D5" w:rsidRDefault="00E772F5" w:rsidP="007902D5">
            <w:pPr>
              <w:ind w:left="797"/>
              <w:jc w:val="center"/>
            </w:pPr>
            <w:r w:rsidRPr="007902D5">
              <w:rPr>
                <w:b/>
                <w:bCs/>
                <w:lang w:val="fi-FI"/>
              </w:rPr>
              <w:t>OSAAMISEN KEHITTÄMINEN</w:t>
            </w:r>
          </w:p>
        </w:tc>
      </w:tr>
      <w:tr w:rsidR="00E772F5" w14:paraId="2BA0B933" w14:textId="77777777" w:rsidTr="009B0759">
        <w:tc>
          <w:tcPr>
            <w:tcW w:w="9776" w:type="dxa"/>
          </w:tcPr>
          <w:p w14:paraId="47331161" w14:textId="77777777" w:rsidR="006E6965" w:rsidRDefault="00E772F5" w:rsidP="009B0759">
            <w:pPr>
              <w:spacing w:before="100" w:beforeAutospacing="1" w:after="100" w:afterAutospacing="1"/>
              <w:outlineLvl w:val="1"/>
              <w:rPr>
                <w:lang w:val="fi-FI"/>
              </w:rPr>
            </w:pPr>
            <w:r w:rsidRPr="00CD5B54">
              <w:rPr>
                <w:lang w:val="fi-FI"/>
              </w:rPr>
              <w:t xml:space="preserve">Edistämme organisaatiossamme monipuolista oppimista </w:t>
            </w:r>
            <w:proofErr w:type="gramStart"/>
            <w:r w:rsidRPr="00CD5B54">
              <w:rPr>
                <w:lang w:val="fi-FI"/>
              </w:rPr>
              <w:t>70-20</w:t>
            </w:r>
            <w:proofErr w:type="gramEnd"/>
            <w:r w:rsidRPr="00CD5B54">
              <w:rPr>
                <w:lang w:val="fi-FI"/>
              </w:rPr>
              <w:t>-10-mallin mukaisesti. Mallin mukaan 70 % oppimisesta tapahtuu omassa työssä, työtä kehittämällä ja uudella tavalla työskentelemällä, 20</w:t>
            </w:r>
            <w:r>
              <w:rPr>
                <w:lang w:val="fi-FI"/>
              </w:rPr>
              <w:t xml:space="preserve"> </w:t>
            </w:r>
            <w:r w:rsidRPr="00CD5B54">
              <w:rPr>
                <w:lang w:val="fi-FI"/>
              </w:rPr>
              <w:t>% oppimisesta tapahtuu kollegoiden tuella työyhteisössä, osaamista jakamalla ja 10</w:t>
            </w:r>
            <w:r>
              <w:rPr>
                <w:lang w:val="fi-FI"/>
              </w:rPr>
              <w:t xml:space="preserve"> </w:t>
            </w:r>
            <w:r w:rsidRPr="00CD5B54">
              <w:rPr>
                <w:lang w:val="fi-FI"/>
              </w:rPr>
              <w:t>% koulutuksissa. Hyödynnämme oppimisessa työyhteisön lisäksi alueellisia, kansallisia ja kansainvälisiä verkostoja.</w:t>
            </w:r>
            <w:r>
              <w:rPr>
                <w:lang w:val="fi-FI"/>
              </w:rPr>
              <w:t xml:space="preserve"> </w:t>
            </w:r>
            <w:r w:rsidRPr="00970F2D">
              <w:rPr>
                <w:lang w:val="fi-FI"/>
              </w:rPr>
              <w:t>Otamme vastuun oman osaamisemme ylläpidosta ja tarvittavan osaamisen hankkimisesta.  Tuomme esiin ja jaamme osaamistamme toisille esihenkilön tuella.</w:t>
            </w:r>
            <w:r>
              <w:rPr>
                <w:lang w:val="fi-FI"/>
              </w:rPr>
              <w:t xml:space="preserve"> </w:t>
            </w:r>
            <w:r w:rsidRPr="00CD5B54">
              <w:rPr>
                <w:lang w:val="fi-FI"/>
              </w:rPr>
              <w:t>(O</w:t>
            </w:r>
            <w:r>
              <w:rPr>
                <w:lang w:val="fi-FI"/>
              </w:rPr>
              <w:t>ulun kaupungin henkilöstöohjelma, 2022–2025.)</w:t>
            </w:r>
          </w:p>
          <w:p w14:paraId="39147095" w14:textId="43F4026A" w:rsidR="00E772F5" w:rsidRPr="007A4436" w:rsidRDefault="00E772F5" w:rsidP="009B0759">
            <w:pPr>
              <w:spacing w:before="100" w:beforeAutospacing="1" w:after="100" w:afterAutospacing="1"/>
              <w:outlineLvl w:val="1"/>
              <w:rPr>
                <w:b/>
                <w:bCs/>
                <w:lang w:val="fi-FI"/>
              </w:rPr>
            </w:pPr>
            <w:r w:rsidRPr="007A4436">
              <w:rPr>
                <w:b/>
                <w:bCs/>
                <w:lang w:val="fi-FI"/>
              </w:rPr>
              <w:t>Osaamisen kehittämisen suunnitelma</w:t>
            </w:r>
          </w:p>
          <w:p w14:paraId="73A3F8F9" w14:textId="52236CFD" w:rsidR="006E6965" w:rsidRDefault="006E6965" w:rsidP="0060284F">
            <w:pPr>
              <w:spacing w:before="100" w:beforeAutospacing="1" w:after="100" w:afterAutospacing="1" w:line="240" w:lineRule="auto"/>
              <w:outlineLvl w:val="1"/>
              <w:rPr>
                <w:lang w:val="fi-FI"/>
              </w:rPr>
            </w:pPr>
            <w:r>
              <w:rPr>
                <w:lang w:val="fi-FI" w:eastAsia="fi-FI"/>
              </w:rPr>
              <w:t>Osaamisen tarpeet koulutuksissa ja rekrytoinneissa huomioon otettavaksi/</w:t>
            </w:r>
            <w:r w:rsidR="00B72D99">
              <w:rPr>
                <w:lang w:val="fi-FI"/>
              </w:rPr>
              <w:t xml:space="preserve">koulutussuunnitelma: </w:t>
            </w:r>
          </w:p>
          <w:p w14:paraId="778C06C9" w14:textId="77777777" w:rsidR="006E6965" w:rsidRDefault="00B72D99" w:rsidP="006E6965">
            <w:pPr>
              <w:pStyle w:val="Luettelokappale"/>
              <w:numPr>
                <w:ilvl w:val="0"/>
                <w:numId w:val="0"/>
              </w:numPr>
              <w:spacing w:before="100" w:beforeAutospacing="1" w:after="100" w:afterAutospacing="1" w:line="240" w:lineRule="auto"/>
              <w:ind w:left="1157"/>
              <w:outlineLvl w:val="1"/>
              <w:rPr>
                <w:lang w:val="fi-FI"/>
              </w:rPr>
            </w:pPr>
            <w:r>
              <w:rPr>
                <w:lang w:val="fi-FI"/>
              </w:rPr>
              <w:t xml:space="preserve">kielitietoisuus, STEAM, </w:t>
            </w:r>
            <w:proofErr w:type="spellStart"/>
            <w:r>
              <w:rPr>
                <w:lang w:val="fi-FI"/>
              </w:rPr>
              <w:t>tvt</w:t>
            </w:r>
            <w:proofErr w:type="spellEnd"/>
            <w:r>
              <w:rPr>
                <w:lang w:val="fi-FI"/>
              </w:rPr>
              <w:t>-taidot,</w:t>
            </w:r>
            <w:r w:rsidR="00F67DDC">
              <w:rPr>
                <w:lang w:val="fi-FI"/>
              </w:rPr>
              <w:t xml:space="preserve"> tunne- ja turvataidot, s2/kielitietoisuus/selkokieli</w:t>
            </w:r>
            <w:r w:rsidR="006E6965">
              <w:rPr>
                <w:lang w:val="fi-FI"/>
              </w:rPr>
              <w:t>, tiimien toimintasuunnitelman tarpeet</w:t>
            </w:r>
          </w:p>
          <w:p w14:paraId="7335BB39" w14:textId="1C1187C1" w:rsidR="00E772F5" w:rsidRDefault="0060284F" w:rsidP="006E6965">
            <w:pPr>
              <w:spacing w:before="100" w:beforeAutospacing="1" w:after="100" w:afterAutospacing="1" w:line="240" w:lineRule="auto"/>
              <w:outlineLvl w:val="1"/>
              <w:rPr>
                <w:lang w:val="fi-FI"/>
              </w:rPr>
            </w:pPr>
            <w:r>
              <w:rPr>
                <w:lang w:val="fi-FI"/>
              </w:rPr>
              <w:t>Osaamisen jakaminen työyhteisössä:</w:t>
            </w:r>
          </w:p>
          <w:p w14:paraId="60983CE0" w14:textId="77777777" w:rsidR="007902D5" w:rsidRDefault="00B72D99" w:rsidP="007A4436">
            <w:pPr>
              <w:pStyle w:val="Luettelokappale"/>
              <w:numPr>
                <w:ilvl w:val="0"/>
                <w:numId w:val="0"/>
              </w:numPr>
              <w:spacing w:before="100" w:beforeAutospacing="1" w:after="100" w:afterAutospacing="1" w:line="240" w:lineRule="auto"/>
              <w:ind w:left="1157"/>
              <w:outlineLvl w:val="1"/>
              <w:rPr>
                <w:lang w:val="fi-FI"/>
              </w:rPr>
            </w:pPr>
            <w:r>
              <w:rPr>
                <w:lang w:val="fi-FI"/>
              </w:rPr>
              <w:t>rinnakkaisluokkien yhteinen työ</w:t>
            </w:r>
            <w:r w:rsidR="0060284F">
              <w:rPr>
                <w:lang w:val="fi-FI"/>
              </w:rPr>
              <w:t xml:space="preserve"> sille varatulla ajalla</w:t>
            </w:r>
            <w:r>
              <w:rPr>
                <w:lang w:val="fi-FI"/>
              </w:rPr>
              <w:t>, koulutukset kokousvuosikelloon, koulutuskokemusten jakaminen</w:t>
            </w:r>
            <w:r w:rsidR="0060284F">
              <w:rPr>
                <w:lang w:val="fi-FI"/>
              </w:rPr>
              <w:t xml:space="preserve"> kokousten yhteydessä</w:t>
            </w:r>
          </w:p>
          <w:p w14:paraId="3231629C" w14:textId="5CDE8B70" w:rsidR="007A4436" w:rsidRPr="00CD5B54" w:rsidRDefault="007A4436" w:rsidP="007A4436">
            <w:pPr>
              <w:pStyle w:val="Luettelokappale"/>
              <w:numPr>
                <w:ilvl w:val="0"/>
                <w:numId w:val="0"/>
              </w:numPr>
              <w:spacing w:before="100" w:beforeAutospacing="1" w:after="100" w:afterAutospacing="1" w:line="240" w:lineRule="auto"/>
              <w:ind w:left="1157"/>
              <w:outlineLvl w:val="1"/>
              <w:rPr>
                <w:lang w:val="fi-FI"/>
              </w:rPr>
            </w:pPr>
          </w:p>
        </w:tc>
      </w:tr>
    </w:tbl>
    <w:p w14:paraId="513991B1" w14:textId="397F9DB9" w:rsidR="00E772F5" w:rsidRDefault="00E772F5" w:rsidP="009138C6">
      <w:pPr>
        <w:pStyle w:val="Otsikko1"/>
      </w:pPr>
      <w:bookmarkStart w:id="7" w:name="103"/>
      <w:bookmarkStart w:id="8" w:name="111"/>
      <w:bookmarkStart w:id="9" w:name="105"/>
      <w:bookmarkEnd w:id="6"/>
      <w:bookmarkEnd w:id="7"/>
      <w:bookmarkEnd w:id="8"/>
      <w:bookmarkEnd w:id="9"/>
      <w:r w:rsidRPr="00B73A7A">
        <w:lastRenderedPageBreak/>
        <w:t>MONIALAISET OPPIMISKOKONAISUUDET</w:t>
      </w:r>
      <w:r>
        <w:t xml:space="preserve"> (koulun nettisivuille)</w:t>
      </w:r>
    </w:p>
    <w:p w14:paraId="2897233F" w14:textId="0D7CAEB4" w:rsidR="00E772F5" w:rsidRDefault="00E772F5" w:rsidP="00E772F5">
      <w:pPr>
        <w:spacing w:before="100" w:beforeAutospacing="1" w:after="100" w:afterAutospacing="1" w:line="240" w:lineRule="auto"/>
      </w:pPr>
      <w:r>
        <w:t>Monialaisten oppimiskokonaisuuksien toteuttamisen pääperiaatteet kirjataan Oulussa koulukohtaiseen opetussuunnitelmaan. Opetussuunnitelman kirjauksissa kuvataan monialaisten oppimiskokonaisuuksien valintamalli, laajuus, koulukohtaiset järjestelyt (esim. eri-ikäisten oppilaiden yhteistyö), oppilaiden osallistuminen suunnitteluun sekä arvioinnin periaatteet. Koulut voivat hyödyntää monialaisten oppimiskokonaisuuksienkin suunnittelussa ja muussa eheyttämisessä oululaisia polkuja. Oppilaat osallistuvat monialaisten oppimiskokonaisuuksien suunnitteluun koulussaan.</w:t>
      </w:r>
      <w:r w:rsidRPr="0012321A">
        <w:t xml:space="preserve"> </w:t>
      </w:r>
      <w:r>
        <w:t>Työskentely monialaisissa oppimiskokonaisuuksissa arvioidaan osana oppiaineita. (Oulun kaupungin opetussuunnitelma.)</w:t>
      </w:r>
    </w:p>
    <w:p w14:paraId="304C0935" w14:textId="0346D77B" w:rsidR="007902D5" w:rsidRDefault="007902D5" w:rsidP="007902D5">
      <w:pPr>
        <w:spacing w:before="100" w:beforeAutospacing="1" w:after="100" w:afterAutospacing="1" w:line="240" w:lineRule="auto"/>
        <w:rPr>
          <w:b/>
          <w:bCs/>
        </w:rPr>
      </w:pPr>
      <w:r>
        <w:rPr>
          <w:b/>
          <w:bCs/>
        </w:rPr>
        <w:t>Koulun monialaiset oppimiskokonaisuudet</w:t>
      </w:r>
    </w:p>
    <w:p w14:paraId="71CD699F" w14:textId="3C540954" w:rsidR="006E2C2C" w:rsidRPr="00A23493" w:rsidRDefault="00EE3AFD" w:rsidP="00A23493">
      <w:pPr>
        <w:rPr>
          <w:b/>
          <w:bCs/>
          <w:lang w:eastAsia="fi-FI"/>
        </w:rPr>
      </w:pPr>
      <w:r>
        <w:rPr>
          <w:b/>
          <w:bCs/>
          <w:lang w:eastAsia="fi-FI"/>
        </w:rPr>
        <w:t>L</w:t>
      </w:r>
      <w:r w:rsidR="006E2C2C">
        <w:rPr>
          <w:b/>
          <w:bCs/>
          <w:lang w:eastAsia="fi-FI"/>
        </w:rPr>
        <w:t xml:space="preserve">auantaikoulupäivä 2.12.2023 yhdessä Tomeran kanssa: </w:t>
      </w:r>
      <w:r>
        <w:rPr>
          <w:b/>
          <w:bCs/>
          <w:lang w:eastAsia="fi-FI"/>
        </w:rPr>
        <w:t>K</w:t>
      </w:r>
      <w:r w:rsidR="006E2C2C">
        <w:rPr>
          <w:b/>
          <w:bCs/>
          <w:lang w:eastAsia="fi-FI"/>
        </w:rPr>
        <w:t>ulttuurit tutuiksi</w:t>
      </w:r>
    </w:p>
    <w:p w14:paraId="6B45560A" w14:textId="50C69F27" w:rsidR="00EE3AFD" w:rsidRPr="008B1579" w:rsidRDefault="00EE3AFD" w:rsidP="00E772F5">
      <w:pPr>
        <w:spacing w:before="100" w:beforeAutospacing="1" w:after="100" w:afterAutospacing="1" w:line="240" w:lineRule="auto"/>
        <w:rPr>
          <w:color w:val="000000"/>
        </w:rPr>
      </w:pPr>
      <w:bookmarkStart w:id="10" w:name="88"/>
      <w:bookmarkEnd w:id="10"/>
      <w:r w:rsidRPr="008B1579">
        <w:rPr>
          <w:color w:val="000000"/>
        </w:rPr>
        <w:t xml:space="preserve">Messutapahtuma tms. 2.12.2023 koko koulun yhteisenä ponnistuksena. </w:t>
      </w:r>
    </w:p>
    <w:p w14:paraId="36AD7852" w14:textId="77777777" w:rsidR="00EE3AFD" w:rsidRPr="008B1579" w:rsidRDefault="00EE3AFD" w:rsidP="00E772F5">
      <w:pPr>
        <w:spacing w:before="100" w:beforeAutospacing="1" w:after="100" w:afterAutospacing="1" w:line="240" w:lineRule="auto"/>
        <w:rPr>
          <w:color w:val="000000"/>
        </w:rPr>
      </w:pPr>
      <w:r w:rsidRPr="008B1579">
        <w:rPr>
          <w:color w:val="000000"/>
        </w:rPr>
        <w:t xml:space="preserve">Aasia-talo, Afrikka-talo, Eurooppa-talo? (Burundi, Malawi/Kongo, Eritrea, Somalia, Ukraina, Syyria, Palestiina, Irak, Kurdistan, Afganistan, Turkki, Vietnam, Venäjä, </w:t>
      </w:r>
      <w:proofErr w:type="spellStart"/>
      <w:r w:rsidRPr="008B1579">
        <w:rPr>
          <w:color w:val="000000"/>
        </w:rPr>
        <w:t>saami</w:t>
      </w:r>
      <w:proofErr w:type="spellEnd"/>
      <w:r w:rsidRPr="008B1579">
        <w:rPr>
          <w:color w:val="000000"/>
        </w:rPr>
        <w:t xml:space="preserve">, Suomi, Tunisia, Brasilia, Etelä-Sudan, Etiopia, Thaimaa) </w:t>
      </w:r>
    </w:p>
    <w:p w14:paraId="5E326E84" w14:textId="77777777" w:rsidR="00EE3AFD" w:rsidRPr="008B1579" w:rsidRDefault="00EE3AFD" w:rsidP="00E772F5">
      <w:pPr>
        <w:spacing w:before="100" w:beforeAutospacing="1" w:after="100" w:afterAutospacing="1" w:line="240" w:lineRule="auto"/>
        <w:rPr>
          <w:color w:val="000000"/>
        </w:rPr>
      </w:pPr>
      <w:r w:rsidRPr="008B1579">
        <w:rPr>
          <w:color w:val="000000"/>
        </w:rPr>
        <w:t xml:space="preserve">Toteutetaan marras- joulukuussa 2023 - ruokakulttuuri, maantiede, musiikki, kirjallisuus, tiede, taide, leikit, kuvat, lippu, luonto, julkkikset, kieli, </w:t>
      </w:r>
    </w:p>
    <w:p w14:paraId="3F693A75" w14:textId="77777777" w:rsidR="00EE3AFD" w:rsidRPr="008B1579" w:rsidRDefault="00EE3AFD" w:rsidP="00E772F5">
      <w:pPr>
        <w:spacing w:before="100" w:beforeAutospacing="1" w:after="100" w:afterAutospacing="1" w:line="240" w:lineRule="auto"/>
        <w:rPr>
          <w:color w:val="000000"/>
        </w:rPr>
      </w:pPr>
      <w:r w:rsidRPr="008B1579">
        <w:rPr>
          <w:color w:val="000000"/>
        </w:rPr>
        <w:t xml:space="preserve">Tomera tarjoilee mehua/kahvia/pipareita </w:t>
      </w:r>
    </w:p>
    <w:p w14:paraId="1CB269C3" w14:textId="77777777" w:rsidR="00EE3AFD" w:rsidRPr="008B1579" w:rsidRDefault="00EE3AFD" w:rsidP="00E772F5">
      <w:pPr>
        <w:spacing w:before="100" w:beforeAutospacing="1" w:after="100" w:afterAutospacing="1" w:line="240" w:lineRule="auto"/>
        <w:rPr>
          <w:color w:val="000000"/>
        </w:rPr>
      </w:pPr>
      <w:r w:rsidRPr="008B1579">
        <w:rPr>
          <w:color w:val="000000"/>
        </w:rPr>
        <w:t>Salissa kukin luokka vuorollaan käy esiintymässä vanhemmille (</w:t>
      </w:r>
      <w:proofErr w:type="spellStart"/>
      <w:proofErr w:type="gramStart"/>
      <w:r w:rsidRPr="008B1579">
        <w:rPr>
          <w:color w:val="000000"/>
        </w:rPr>
        <w:t>esim.kaksi</w:t>
      </w:r>
      <w:proofErr w:type="spellEnd"/>
      <w:proofErr w:type="gramEnd"/>
      <w:r w:rsidRPr="008B1579">
        <w:rPr>
          <w:color w:val="000000"/>
        </w:rPr>
        <w:t xml:space="preserve"> laulua tai leikkiä) </w:t>
      </w:r>
    </w:p>
    <w:p w14:paraId="11BFA913" w14:textId="77777777" w:rsidR="00EE3AFD" w:rsidRPr="008B1579" w:rsidRDefault="00EE3AFD" w:rsidP="00E772F5">
      <w:pPr>
        <w:spacing w:before="100" w:beforeAutospacing="1" w:after="100" w:afterAutospacing="1" w:line="240" w:lineRule="auto"/>
        <w:rPr>
          <w:color w:val="000000"/>
        </w:rPr>
      </w:pPr>
      <w:r w:rsidRPr="008B1579">
        <w:rPr>
          <w:color w:val="000000"/>
        </w:rPr>
        <w:t xml:space="preserve">Messuilla oppilaat kiertävät esittelemässä työt vanhemmille (oppilaat kiertävät messut luokittain edellisenä päivänä). </w:t>
      </w:r>
    </w:p>
    <w:p w14:paraId="613B7BCA" w14:textId="77777777" w:rsidR="00EE3AFD" w:rsidRPr="008B1579" w:rsidRDefault="00EE3AFD" w:rsidP="00E772F5">
      <w:pPr>
        <w:spacing w:before="100" w:beforeAutospacing="1" w:after="100" w:afterAutospacing="1" w:line="240" w:lineRule="auto"/>
        <w:rPr>
          <w:color w:val="000000"/>
        </w:rPr>
      </w:pPr>
      <w:r w:rsidRPr="008B1579">
        <w:rPr>
          <w:color w:val="000000"/>
        </w:rPr>
        <w:t>Tietovisa monisteena.</w:t>
      </w:r>
    </w:p>
    <w:p w14:paraId="5508E476" w14:textId="77777777" w:rsidR="00EE3AFD" w:rsidRPr="008B1579" w:rsidRDefault="00EE3AFD" w:rsidP="00E772F5">
      <w:pPr>
        <w:spacing w:before="100" w:beforeAutospacing="1" w:after="100" w:afterAutospacing="1" w:line="240" w:lineRule="auto"/>
        <w:rPr>
          <w:color w:val="000000"/>
        </w:rPr>
      </w:pPr>
      <w:r w:rsidRPr="008B1579">
        <w:rPr>
          <w:color w:val="000000"/>
        </w:rPr>
        <w:t xml:space="preserve">Lauantaikoulupäivänä </w:t>
      </w:r>
      <w:proofErr w:type="gramStart"/>
      <w:r w:rsidRPr="008B1579">
        <w:rPr>
          <w:color w:val="000000"/>
        </w:rPr>
        <w:t>1h</w:t>
      </w:r>
      <w:proofErr w:type="gramEnd"/>
      <w:r w:rsidRPr="008B1579">
        <w:rPr>
          <w:color w:val="000000"/>
        </w:rPr>
        <w:t xml:space="preserve"> vanhemmille/luokka + oppilaan koulupäivä 1,5h lisää ennen tai jälkeen. Ruokana jompikumpi vaihtoehdoista lihakeitto / jauhelihaperunasoselaatikko</w:t>
      </w:r>
    </w:p>
    <w:p w14:paraId="6F25AD42" w14:textId="6128504A" w:rsidR="00EE3AFD" w:rsidRPr="008B1579" w:rsidRDefault="00EE3AFD" w:rsidP="00E772F5">
      <w:pPr>
        <w:spacing w:before="100" w:beforeAutospacing="1" w:after="100" w:afterAutospacing="1" w:line="240" w:lineRule="auto"/>
        <w:rPr>
          <w:color w:val="000000"/>
        </w:rPr>
      </w:pPr>
      <w:r w:rsidRPr="008B1579">
        <w:rPr>
          <w:color w:val="000000"/>
        </w:rPr>
        <w:t>Luokat ja luokkien esittelytehtävät</w:t>
      </w:r>
    </w:p>
    <w:p w14:paraId="6C22FC31" w14:textId="6ED46C2A" w:rsidR="00E772F5" w:rsidRPr="008B1579" w:rsidRDefault="00EE3AFD" w:rsidP="00E772F5">
      <w:pPr>
        <w:spacing w:before="100" w:beforeAutospacing="1" w:after="100" w:afterAutospacing="1" w:line="240" w:lineRule="auto"/>
        <w:rPr>
          <w:color w:val="000000"/>
        </w:rPr>
      </w:pPr>
      <w:r w:rsidRPr="008B1579">
        <w:rPr>
          <w:color w:val="000000"/>
        </w:rPr>
        <w:t xml:space="preserve">1-2A ja B Suomi </w:t>
      </w:r>
      <w:r w:rsidRPr="008B1579">
        <w:rPr>
          <w:color w:val="000000"/>
        </w:rPr>
        <w:br/>
        <w:t xml:space="preserve">1-2C: saame </w:t>
      </w:r>
      <w:r w:rsidRPr="008B1579">
        <w:rPr>
          <w:color w:val="000000"/>
        </w:rPr>
        <w:br/>
        <w:t xml:space="preserve">3lk: Ukraina, 3-6C: Venäjä 3-6D: Turkki </w:t>
      </w:r>
      <w:r w:rsidRPr="008B1579">
        <w:rPr>
          <w:color w:val="000000"/>
        </w:rPr>
        <w:br/>
        <w:t xml:space="preserve">4-5luokat: Somalia, Eritrea, Etelä-Sudan, Burundi, Malawi/Mali, Tunisia </w:t>
      </w:r>
      <w:r w:rsidRPr="008B1579">
        <w:rPr>
          <w:color w:val="000000"/>
        </w:rPr>
        <w:br/>
        <w:t>6 luokat: Syyria, Palestiina, Irak, Afganistan, Kurdistan, (Vietnam, Thaimaa, Yhdysvallat, Brasilia</w:t>
      </w:r>
    </w:p>
    <w:p w14:paraId="66466EA8" w14:textId="72BEFB89" w:rsidR="00EE3AFD" w:rsidRPr="00EE3AFD" w:rsidRDefault="00EE3AFD" w:rsidP="00E772F5">
      <w:pPr>
        <w:spacing w:before="100" w:beforeAutospacing="1" w:after="100" w:afterAutospacing="1" w:line="240" w:lineRule="auto"/>
        <w:rPr>
          <w:color w:val="000000"/>
          <w:sz w:val="27"/>
          <w:szCs w:val="27"/>
        </w:rPr>
      </w:pPr>
      <w:r w:rsidRPr="008B1579">
        <w:rPr>
          <w:color w:val="000000"/>
        </w:rPr>
        <w:t>Lauantaikoulupäivän suunnittelua jatketaan ke 18.10.2023 opettajien kokouksessa.</w:t>
      </w:r>
    </w:p>
    <w:p w14:paraId="1531DB50" w14:textId="77777777" w:rsidR="00E772F5" w:rsidRDefault="00E772F5" w:rsidP="007902D5">
      <w:pPr>
        <w:pStyle w:val="Otsikko2"/>
        <w:ind w:left="0"/>
      </w:pPr>
      <w:r w:rsidRPr="007902D5">
        <w:rPr>
          <w:rStyle w:val="Otsikko1Char"/>
        </w:rPr>
        <w:lastRenderedPageBreak/>
        <w:t>KOULUN ULKOPUOLELLA ANNETTAVA OPETUS JA OPETUKSEN YHTEYDESSÄ JÄRJESTETTÄVÄ MUU TOIMINTA</w:t>
      </w:r>
      <w:r>
        <w:t xml:space="preserve"> (Kokonaisuudessaan nettisivuille)</w:t>
      </w:r>
    </w:p>
    <w:p w14:paraId="34B75B1D" w14:textId="77777777" w:rsidR="00E772F5" w:rsidRPr="00A63120" w:rsidRDefault="00E772F5" w:rsidP="00E772F5"/>
    <w:p w14:paraId="792F3336" w14:textId="4499B486" w:rsidR="00E772F5" w:rsidRPr="00B72D99" w:rsidRDefault="00E772F5" w:rsidP="00E772F5">
      <w:pPr>
        <w:spacing w:before="100" w:beforeAutospacing="1" w:after="100" w:afterAutospacing="1" w:line="240" w:lineRule="auto"/>
        <w:rPr>
          <w:rFonts w:eastAsia="Times New Roman" w:cstheme="minorHAnsi"/>
          <w:strike/>
          <w:sz w:val="24"/>
          <w:szCs w:val="24"/>
          <w:lang w:eastAsia="fi-FI"/>
        </w:rPr>
      </w:pPr>
      <w:r w:rsidRPr="00B72D99">
        <w:rPr>
          <w:rFonts w:eastAsia="Times New Roman" w:cstheme="minorHAnsi"/>
          <w:strike/>
          <w:sz w:val="24"/>
          <w:szCs w:val="24"/>
          <w:lang w:eastAsia="fi-FI"/>
        </w:rPr>
        <w:t xml:space="preserve">Noudatetaan sivistys- ja kulttuurijohtajan hyväksymiä </w:t>
      </w:r>
      <w:proofErr w:type="gramStart"/>
      <w:r w:rsidRPr="00B72D99">
        <w:rPr>
          <w:rFonts w:eastAsia="Times New Roman" w:cstheme="minorHAnsi"/>
          <w:strike/>
          <w:sz w:val="24"/>
          <w:szCs w:val="24"/>
          <w:lang w:eastAsia="fi-FI"/>
        </w:rPr>
        <w:t>työaikoja</w:t>
      </w:r>
      <w:r w:rsidR="00B72D99" w:rsidRPr="00B72D99">
        <w:rPr>
          <w:rFonts w:eastAsia="Times New Roman" w:cstheme="minorHAnsi"/>
          <w:strike/>
          <w:sz w:val="24"/>
          <w:szCs w:val="24"/>
          <w:lang w:eastAsia="fi-FI"/>
        </w:rPr>
        <w:t>,</w:t>
      </w:r>
      <w:r w:rsidRPr="00B72D99">
        <w:rPr>
          <w:rFonts w:eastAsia="Times New Roman" w:cstheme="minorHAnsi"/>
          <w:strike/>
          <w:sz w:val="24"/>
          <w:szCs w:val="24"/>
          <w:lang w:eastAsia="fi-FI"/>
        </w:rPr>
        <w:t>:</w:t>
      </w:r>
      <w:proofErr w:type="gramEnd"/>
    </w:p>
    <w:p w14:paraId="22CC89FE" w14:textId="1141FBA9" w:rsidR="00E772F5" w:rsidRDefault="00E772F5" w:rsidP="00E772F5">
      <w:pPr>
        <w:spacing w:before="100" w:beforeAutospacing="1" w:after="100" w:afterAutospacing="1" w:line="240" w:lineRule="auto"/>
        <w:rPr>
          <w:rFonts w:eastAsia="Times New Roman" w:cstheme="minorHAnsi"/>
          <w:sz w:val="24"/>
          <w:szCs w:val="24"/>
          <w:lang w:eastAsia="fi-FI"/>
        </w:rPr>
      </w:pPr>
      <w:r w:rsidRPr="00C42A47">
        <w:rPr>
          <w:rFonts w:eastAsia="Times New Roman" w:cstheme="minorHAnsi"/>
          <w:sz w:val="24"/>
          <w:szCs w:val="24"/>
          <w:lang w:eastAsia="fi-FI"/>
        </w:rPr>
        <w:br/>
        <w:t>Poikkeukset:</w:t>
      </w:r>
      <w:r w:rsidR="00B72D99">
        <w:rPr>
          <w:rFonts w:eastAsia="Times New Roman" w:cstheme="minorHAnsi"/>
          <w:sz w:val="24"/>
          <w:szCs w:val="24"/>
          <w:lang w:eastAsia="fi-FI"/>
        </w:rPr>
        <w:t xml:space="preserve"> Yksi lauantaikoulupäivä 2.12.2023, jolla korvataan pe 10.5.</w:t>
      </w:r>
    </w:p>
    <w:p w14:paraId="1BD693FE" w14:textId="77777777" w:rsidR="00E772F5" w:rsidRPr="00C42A47" w:rsidRDefault="00E772F5" w:rsidP="00E772F5">
      <w:pPr>
        <w:spacing w:before="100" w:beforeAutospacing="1" w:after="100" w:afterAutospacing="1" w:line="240" w:lineRule="auto"/>
        <w:rPr>
          <w:rFonts w:eastAsia="Times New Roman" w:cstheme="minorHAnsi"/>
          <w:sz w:val="24"/>
          <w:szCs w:val="24"/>
          <w:lang w:eastAsia="fi-FI"/>
        </w:rPr>
      </w:pPr>
    </w:p>
    <w:p w14:paraId="11F82C07" w14:textId="77777777" w:rsidR="00E772F5" w:rsidRPr="007902D5" w:rsidRDefault="00E772F5" w:rsidP="007902D5">
      <w:pPr>
        <w:pStyle w:val="Otsikko3"/>
      </w:pPr>
      <w:bookmarkStart w:id="11" w:name="89"/>
      <w:bookmarkEnd w:id="11"/>
      <w:r w:rsidRPr="007902D5">
        <w:t xml:space="preserve">Kulttuuriopetus, opintoretket, leirikoulut ja muu koulun ulkopuolinen toiminta </w:t>
      </w:r>
    </w:p>
    <w:p w14:paraId="78BDB738" w14:textId="77777777" w:rsidR="00E772F5" w:rsidRDefault="00E772F5" w:rsidP="00E772F5">
      <w:pPr>
        <w:spacing w:before="100" w:beforeAutospacing="1" w:after="100" w:afterAutospacing="1" w:line="240" w:lineRule="auto"/>
        <w:outlineLvl w:val="2"/>
        <w:rPr>
          <w:rFonts w:eastAsia="Times New Roman" w:cstheme="minorHAnsi"/>
          <w:sz w:val="24"/>
          <w:szCs w:val="24"/>
          <w:lang w:eastAsia="fi-FI"/>
        </w:rPr>
      </w:pPr>
      <w:r w:rsidRPr="00FA747A">
        <w:rPr>
          <w:rFonts w:eastAsia="Times New Roman" w:cstheme="minorHAnsi"/>
          <w:sz w:val="24"/>
          <w:szCs w:val="24"/>
          <w:lang w:eastAsia="fi-FI"/>
        </w:rPr>
        <w:t xml:space="preserve">Jokainen Oulun kaupungin koulu on kirjannut koulukohtaisen Kulttuuriopetuksen suunnitelman, joka on koulun opetussuunnitelman velvoittava liite. Suunnitelma toimii pohjana koulun vuosittaiselle tarkemmalle kulttuuriopetuksen suunnittelulle. Lukuvuosisuunnitelmaan kirjataan kulttuuriopetukseen liittyvä koulun ulkopuolella tapahtuva opetus/toiminta, esim. Luuppireittiin ja Kirjastoreittiin liittyvät vierailut, konserttikäynnit jne. (kohteet voivat olla vuosittain vaihtuvia). </w:t>
      </w:r>
    </w:p>
    <w:p w14:paraId="1038DB80" w14:textId="77777777" w:rsidR="007902D5" w:rsidRDefault="007902D5" w:rsidP="007902D5">
      <w:pPr>
        <w:spacing w:before="100" w:beforeAutospacing="1" w:after="100" w:afterAutospacing="1" w:line="240" w:lineRule="auto"/>
        <w:outlineLvl w:val="2"/>
        <w:rPr>
          <w:rFonts w:eastAsia="Times New Roman" w:cstheme="minorHAnsi"/>
          <w:color w:val="FF0000"/>
          <w:sz w:val="24"/>
          <w:szCs w:val="24"/>
          <w:lang w:eastAsia="fi-FI"/>
        </w:rPr>
      </w:pPr>
      <w:r w:rsidRPr="00FA747A">
        <w:rPr>
          <w:rFonts w:eastAsia="Times New Roman" w:cstheme="minorHAnsi"/>
          <w:sz w:val="24"/>
          <w:szCs w:val="24"/>
          <w:lang w:eastAsia="fi-FI"/>
        </w:rPr>
        <w:t xml:space="preserve">Lukuvuosisuunnitelmaan kirjataan </w:t>
      </w:r>
      <w:r w:rsidRPr="007902D5">
        <w:rPr>
          <w:rFonts w:eastAsia="Times New Roman" w:cstheme="minorHAnsi"/>
          <w:sz w:val="24"/>
          <w:szCs w:val="24"/>
          <w:lang w:eastAsia="fi-FI"/>
        </w:rPr>
        <w:t>kaikki koulun toteuttamat opintoretket, leirikoulut ja koulun ulkopuolinen opetus/toiminta. Vakuutuksen näkökulmasta jokainen koulun ulkopuolelle sijoittuva retki on kirjattava suunnitelmaan. Erityishuomiona esim. tapaturma-altis toiminta, kulkeminen pyörillä. Lisäyksiä voi tehdä tarvittaessa vuoden mittaan muutosesityksellä Lootaan. Ennen lukuvuosisuunnitelman hyväksymistä pitää retket hyväksyä erikseen erillispäätöksellä.</w:t>
      </w:r>
    </w:p>
    <w:p w14:paraId="4DD68276" w14:textId="1D396C28" w:rsidR="00E772F5" w:rsidRDefault="00E772F5" w:rsidP="00E772F5">
      <w:pPr>
        <w:spacing w:before="100" w:beforeAutospacing="1" w:after="100" w:afterAutospacing="1" w:line="240" w:lineRule="auto"/>
        <w:outlineLvl w:val="2"/>
        <w:rPr>
          <w:rFonts w:cstheme="minorHAnsi"/>
          <w:i/>
          <w:iCs/>
        </w:rPr>
      </w:pPr>
      <w:r w:rsidRPr="00C42A47">
        <w:rPr>
          <w:rFonts w:cstheme="minorHAnsi"/>
          <w:i/>
          <w:iCs/>
        </w:rPr>
        <w:t>Osallistuvat luokat, ajankohdat ja kohteet</w:t>
      </w:r>
    </w:p>
    <w:p w14:paraId="3EF6FBB8" w14:textId="1F63E67E" w:rsidR="00A164EB" w:rsidRDefault="00D43ED3" w:rsidP="00E772F5">
      <w:pPr>
        <w:spacing w:before="100" w:beforeAutospacing="1" w:after="100" w:afterAutospacing="1" w:line="240" w:lineRule="auto"/>
        <w:outlineLvl w:val="2"/>
        <w:rPr>
          <w:rFonts w:cstheme="minorHAnsi"/>
          <w:i/>
          <w:iCs/>
        </w:rPr>
      </w:pPr>
      <w:r>
        <w:rPr>
          <w:rFonts w:cstheme="minorHAnsi"/>
          <w:i/>
          <w:iCs/>
        </w:rPr>
        <w:t>6A ja 6B -luokat osallistuvat leirikouluun Nurmeksen Hyvärilässä 28.8.-31.8.2023. Valvovina opettajina toimivat Jani Pekkarinen ja Päivi Karhu 6A ja Merja Niemi 6B.</w:t>
      </w:r>
    </w:p>
    <w:p w14:paraId="3C7C265E" w14:textId="0EB13A4D" w:rsidR="005D27B2" w:rsidRDefault="005D27B2" w:rsidP="005D27B2">
      <w:pPr>
        <w:spacing w:before="100" w:beforeAutospacing="1" w:after="100" w:afterAutospacing="1" w:line="240" w:lineRule="auto"/>
        <w:outlineLvl w:val="2"/>
        <w:rPr>
          <w:rFonts w:cstheme="minorHAnsi"/>
          <w:i/>
          <w:iCs/>
        </w:rPr>
      </w:pPr>
      <w:r w:rsidRPr="005D27B2">
        <w:rPr>
          <w:rFonts w:cstheme="minorHAnsi"/>
          <w:i/>
          <w:iCs/>
        </w:rPr>
        <w:t xml:space="preserve">5.luokat ovat </w:t>
      </w:r>
      <w:proofErr w:type="spellStart"/>
      <w:r w:rsidRPr="005D27B2">
        <w:rPr>
          <w:rFonts w:cstheme="minorHAnsi"/>
          <w:i/>
          <w:iCs/>
        </w:rPr>
        <w:t>Kierikissä</w:t>
      </w:r>
      <w:proofErr w:type="spellEnd"/>
      <w:r w:rsidRPr="005D27B2">
        <w:rPr>
          <w:rFonts w:cstheme="minorHAnsi"/>
          <w:i/>
          <w:iCs/>
        </w:rPr>
        <w:t xml:space="preserve"> ma 25.9. </w:t>
      </w:r>
      <w:proofErr w:type="gramStart"/>
      <w:r w:rsidRPr="005D27B2">
        <w:rPr>
          <w:rFonts w:cstheme="minorHAnsi"/>
          <w:i/>
          <w:iCs/>
        </w:rPr>
        <w:t>klo 8.15-14.00</w:t>
      </w:r>
      <w:proofErr w:type="gramEnd"/>
      <w:r w:rsidRPr="005D27B2">
        <w:rPr>
          <w:rFonts w:cstheme="minorHAnsi"/>
          <w:i/>
          <w:iCs/>
        </w:rPr>
        <w:t>.</w:t>
      </w:r>
    </w:p>
    <w:p w14:paraId="4016652E" w14:textId="47454D88" w:rsidR="00401A51" w:rsidRDefault="00401A51" w:rsidP="005D27B2">
      <w:pPr>
        <w:spacing w:before="100" w:beforeAutospacing="1" w:after="100" w:afterAutospacing="1" w:line="240" w:lineRule="auto"/>
        <w:outlineLvl w:val="2"/>
        <w:rPr>
          <w:rFonts w:cstheme="minorHAnsi"/>
          <w:i/>
          <w:iCs/>
        </w:rPr>
      </w:pPr>
      <w:proofErr w:type="gramStart"/>
      <w:r>
        <w:rPr>
          <w:rFonts w:cstheme="minorHAnsi"/>
          <w:i/>
          <w:iCs/>
        </w:rPr>
        <w:t>1-2</w:t>
      </w:r>
      <w:proofErr w:type="gramEnd"/>
      <w:r>
        <w:rPr>
          <w:rFonts w:cstheme="minorHAnsi"/>
          <w:i/>
          <w:iCs/>
        </w:rPr>
        <w:t xml:space="preserve">. luokat ovat </w:t>
      </w:r>
      <w:proofErr w:type="spellStart"/>
      <w:r>
        <w:rPr>
          <w:rFonts w:cstheme="minorHAnsi"/>
          <w:i/>
          <w:iCs/>
        </w:rPr>
        <w:t>Turkansaaressa</w:t>
      </w:r>
      <w:proofErr w:type="spellEnd"/>
      <w:r>
        <w:rPr>
          <w:rFonts w:cstheme="minorHAnsi"/>
          <w:i/>
          <w:iCs/>
        </w:rPr>
        <w:t xml:space="preserve"> 25.8.2023 klo 9-12</w:t>
      </w:r>
    </w:p>
    <w:p w14:paraId="48BC2629" w14:textId="398499E6" w:rsidR="002238D6" w:rsidRDefault="002238D6" w:rsidP="005D27B2">
      <w:pPr>
        <w:spacing w:before="100" w:beforeAutospacing="1" w:after="100" w:afterAutospacing="1" w:line="240" w:lineRule="auto"/>
        <w:outlineLvl w:val="2"/>
        <w:rPr>
          <w:rFonts w:cstheme="minorHAnsi"/>
          <w:i/>
          <w:iCs/>
        </w:rPr>
      </w:pPr>
      <w:r>
        <w:rPr>
          <w:rFonts w:cstheme="minorHAnsi"/>
          <w:i/>
          <w:iCs/>
        </w:rPr>
        <w:t xml:space="preserve">4A ja 4B -luokat Luuppireitillä ke 6.9.2023 </w:t>
      </w:r>
      <w:proofErr w:type="gramStart"/>
      <w:r>
        <w:rPr>
          <w:rFonts w:cstheme="minorHAnsi"/>
          <w:i/>
          <w:iCs/>
        </w:rPr>
        <w:t>klo 9-12</w:t>
      </w:r>
      <w:proofErr w:type="gramEnd"/>
      <w:r>
        <w:rPr>
          <w:rFonts w:cstheme="minorHAnsi"/>
          <w:i/>
          <w:iCs/>
        </w:rPr>
        <w:t>. Oppilaat tulevat Linnasaareen omin kyydein ja lähtevät myös kotiin omilla kyydeillä.</w:t>
      </w:r>
    </w:p>
    <w:p w14:paraId="2F10DDC7" w14:textId="15C60124" w:rsidR="003622CF" w:rsidRDefault="003622CF" w:rsidP="005D27B2">
      <w:pPr>
        <w:spacing w:before="100" w:beforeAutospacing="1" w:after="100" w:afterAutospacing="1" w:line="240" w:lineRule="auto"/>
        <w:outlineLvl w:val="2"/>
        <w:rPr>
          <w:rFonts w:cstheme="minorHAnsi"/>
          <w:i/>
          <w:iCs/>
        </w:rPr>
      </w:pPr>
      <w:r>
        <w:rPr>
          <w:rFonts w:cstheme="minorHAnsi"/>
          <w:i/>
          <w:iCs/>
        </w:rPr>
        <w:t>6. luokat osallistuvat Yrityskylään kevätlukukaudella.</w:t>
      </w:r>
      <w:r w:rsidR="00622E14">
        <w:rPr>
          <w:rFonts w:cstheme="minorHAnsi"/>
          <w:i/>
          <w:iCs/>
        </w:rPr>
        <w:t xml:space="preserve">  </w:t>
      </w:r>
      <w:r w:rsidR="009751D5">
        <w:rPr>
          <w:rFonts w:cstheme="minorHAnsi"/>
          <w:i/>
          <w:iCs/>
        </w:rPr>
        <w:t xml:space="preserve">6a- luokan Yrityskylä-päivä on 12.2.2024 ja </w:t>
      </w:r>
      <w:r w:rsidR="00622E14">
        <w:rPr>
          <w:rFonts w:cstheme="minorHAnsi"/>
          <w:i/>
          <w:iCs/>
        </w:rPr>
        <w:t>6b</w:t>
      </w:r>
      <w:r w:rsidR="009751D5">
        <w:rPr>
          <w:rFonts w:cstheme="minorHAnsi"/>
          <w:i/>
          <w:iCs/>
        </w:rPr>
        <w:t>-luokan</w:t>
      </w:r>
      <w:r w:rsidR="00622E14">
        <w:rPr>
          <w:rFonts w:cstheme="minorHAnsi"/>
          <w:i/>
          <w:iCs/>
        </w:rPr>
        <w:t xml:space="preserve"> 22.1.2024.</w:t>
      </w:r>
    </w:p>
    <w:p w14:paraId="019189A2" w14:textId="42A508E3" w:rsidR="004874D2" w:rsidRDefault="004874D2" w:rsidP="005D27B2">
      <w:pPr>
        <w:spacing w:before="100" w:beforeAutospacing="1" w:after="100" w:afterAutospacing="1" w:line="240" w:lineRule="auto"/>
        <w:outlineLvl w:val="2"/>
        <w:rPr>
          <w:rFonts w:cstheme="minorHAnsi"/>
          <w:i/>
          <w:iCs/>
        </w:rPr>
      </w:pPr>
      <w:r>
        <w:rPr>
          <w:rFonts w:cstheme="minorHAnsi"/>
          <w:i/>
          <w:iCs/>
        </w:rPr>
        <w:t>Tuiran koulu osallistuu lukuvuoden aikana koululaiskilpaurheiluun. Jalkapallon alkusarjan ottelut on jo pelattu tämän ilmestyessä. Liikkuva koulu -koordinaattori Jani Pekkarinen hoitaa koululaiskilpaurheiluun osallistumisen.</w:t>
      </w:r>
    </w:p>
    <w:p w14:paraId="5C05ECD4" w14:textId="5A6A3B38" w:rsidR="00C07CFE" w:rsidRPr="005D27B2" w:rsidRDefault="00C07CFE" w:rsidP="005D27B2">
      <w:pPr>
        <w:spacing w:before="100" w:beforeAutospacing="1" w:after="100" w:afterAutospacing="1" w:line="240" w:lineRule="auto"/>
        <w:outlineLvl w:val="2"/>
        <w:rPr>
          <w:rFonts w:cstheme="minorHAnsi"/>
          <w:i/>
          <w:iCs/>
        </w:rPr>
      </w:pPr>
      <w:r>
        <w:rPr>
          <w:rFonts w:cstheme="minorHAnsi"/>
          <w:i/>
          <w:iCs/>
        </w:rPr>
        <w:lastRenderedPageBreak/>
        <w:t>Luokat järjestävät muitakin retkiä lukuvuoden aikana syntyviin oppimisen tarpeisiin. Kulku kohteeseen on pääsääntöisesti jalan tai polkupyörällä. Linja-autokuljetus järjestetään vain tarvittaessa.</w:t>
      </w:r>
    </w:p>
    <w:p w14:paraId="568E3395" w14:textId="77777777" w:rsidR="005D27B2" w:rsidRDefault="005D27B2" w:rsidP="00E772F5">
      <w:pPr>
        <w:spacing w:before="100" w:beforeAutospacing="1" w:after="100" w:afterAutospacing="1" w:line="240" w:lineRule="auto"/>
        <w:outlineLvl w:val="2"/>
        <w:rPr>
          <w:rFonts w:cstheme="minorHAnsi"/>
          <w:i/>
          <w:iCs/>
        </w:rPr>
      </w:pPr>
    </w:p>
    <w:p w14:paraId="13726F56" w14:textId="77777777" w:rsidR="006F0ADC" w:rsidRDefault="006F0ADC" w:rsidP="00E772F5">
      <w:pPr>
        <w:spacing w:before="100" w:beforeAutospacing="1" w:after="100" w:afterAutospacing="1" w:line="240" w:lineRule="auto"/>
        <w:outlineLvl w:val="2"/>
        <w:rPr>
          <w:rFonts w:cstheme="minorHAnsi"/>
          <w:i/>
          <w:iCs/>
        </w:rPr>
      </w:pPr>
    </w:p>
    <w:p w14:paraId="3957CDF2" w14:textId="77777777" w:rsidR="00E772F5" w:rsidRPr="006F0ADC" w:rsidRDefault="00E772F5" w:rsidP="006F0ADC">
      <w:pPr>
        <w:pStyle w:val="Otsikko3"/>
      </w:pPr>
      <w:bookmarkStart w:id="12" w:name="90"/>
      <w:bookmarkEnd w:id="12"/>
      <w:r w:rsidRPr="006F0ADC">
        <w:t xml:space="preserve">Työelämään tutustumisjaksot </w:t>
      </w:r>
    </w:p>
    <w:p w14:paraId="78849806" w14:textId="286B751D" w:rsidR="00E772F5" w:rsidRDefault="00AB24C5" w:rsidP="00E772F5">
      <w:pPr>
        <w:spacing w:before="100" w:beforeAutospacing="1" w:after="100" w:afterAutospacing="1" w:line="240" w:lineRule="auto"/>
        <w:outlineLvl w:val="2"/>
        <w:rPr>
          <w:rFonts w:cstheme="minorHAnsi"/>
          <w:i/>
          <w:iCs/>
        </w:rPr>
      </w:pPr>
      <w:r>
        <w:rPr>
          <w:rFonts w:cstheme="minorHAnsi"/>
          <w:i/>
          <w:iCs/>
        </w:rPr>
        <w:t>Koulu ottaa harkinnanvaraisesti vastaan yläkoululaisia TET-jaksolle.</w:t>
      </w:r>
    </w:p>
    <w:p w14:paraId="6AE76F9F" w14:textId="77777777" w:rsidR="00E772F5" w:rsidRPr="00C42A47" w:rsidRDefault="00E772F5" w:rsidP="006F0ADC">
      <w:pPr>
        <w:pStyle w:val="Otsikko2"/>
        <w:ind w:left="0"/>
      </w:pPr>
      <w:bookmarkStart w:id="13" w:name="91"/>
      <w:bookmarkEnd w:id="13"/>
      <w:r w:rsidRPr="00C42A47">
        <w:t>Muut erityiset ja poikkeavat opetusjärjestelyt, teemapäivät, ryhmäkohtaiset vuosiluokkiin sitomattoman opetuksen kirjaukset sekä mahdollinen etäopetus</w:t>
      </w:r>
    </w:p>
    <w:p w14:paraId="4BB228B0" w14:textId="77777777" w:rsidR="00E772F5" w:rsidRPr="006F0ADC" w:rsidRDefault="00E772F5" w:rsidP="006F0ADC">
      <w:pPr>
        <w:pStyle w:val="Otsikko3"/>
      </w:pPr>
      <w:bookmarkStart w:id="14" w:name="104"/>
      <w:bookmarkEnd w:id="14"/>
      <w:r w:rsidRPr="006F0ADC">
        <w:t>Etäopetus</w:t>
      </w:r>
    </w:p>
    <w:p w14:paraId="0CCFC095" w14:textId="3D78B15A" w:rsidR="00E772F5" w:rsidRDefault="00E772F5" w:rsidP="00E772F5">
      <w:pPr>
        <w:spacing w:before="100" w:beforeAutospacing="1" w:after="100" w:afterAutospacing="1" w:line="240" w:lineRule="auto"/>
        <w:outlineLvl w:val="2"/>
        <w:rPr>
          <w:rFonts w:cstheme="minorHAnsi"/>
          <w:i/>
          <w:iCs/>
        </w:rPr>
      </w:pPr>
      <w:r w:rsidRPr="00C42A47">
        <w:rPr>
          <w:rFonts w:cstheme="minorHAnsi"/>
          <w:i/>
          <w:iCs/>
        </w:rPr>
        <w:t>Etäopetusta järjestävillä kouluilla kirjataan etäopetusjärjestelyt lukuvuosisuunnitelmaan. Kirjaukset tehdään etäopetusryhmiä koordinoivien koulujen johdolla. Kielten etäopetuksessa huomioidaan kieliohjelmaan kirjatut ohjeet etäopetuksen järjestämisestä.</w:t>
      </w:r>
    </w:p>
    <w:p w14:paraId="5A389F0A" w14:textId="7EF8F3C4" w:rsidR="00AB24C5" w:rsidRPr="00AB24C5" w:rsidRDefault="00AB24C5" w:rsidP="00DE25AF">
      <w:pPr>
        <w:shd w:val="clear" w:color="auto" w:fill="D9D9D9" w:themeFill="background1" w:themeFillShade="D9"/>
        <w:spacing w:before="100" w:beforeAutospacing="1" w:after="100" w:afterAutospacing="1" w:line="240" w:lineRule="auto"/>
        <w:outlineLvl w:val="2"/>
        <w:rPr>
          <w:rFonts w:cstheme="minorHAnsi"/>
        </w:rPr>
      </w:pPr>
      <w:r w:rsidRPr="00AB24C5">
        <w:rPr>
          <w:rFonts w:cstheme="minorHAnsi"/>
        </w:rPr>
        <w:t>Tuiran koulussa ei ole etäyhteydellä järjestettävää opetusta oppilaille.</w:t>
      </w:r>
    </w:p>
    <w:p w14:paraId="191BC309" w14:textId="77777777" w:rsidR="00E772F5" w:rsidRPr="006F0ADC" w:rsidRDefault="00E772F5" w:rsidP="006F0ADC">
      <w:pPr>
        <w:pStyle w:val="Otsikko3"/>
      </w:pPr>
      <w:bookmarkStart w:id="15" w:name="106"/>
      <w:bookmarkEnd w:id="15"/>
      <w:r w:rsidRPr="006F0ADC">
        <w:t>Opetus, joka annetaan toisessa koulussa</w:t>
      </w:r>
    </w:p>
    <w:p w14:paraId="5915FEDE" w14:textId="2FACA2BC" w:rsidR="00E772F5" w:rsidRDefault="00E772F5" w:rsidP="00E772F5">
      <w:pPr>
        <w:spacing w:before="100" w:beforeAutospacing="1" w:after="100" w:afterAutospacing="1" w:line="240" w:lineRule="auto"/>
        <w:outlineLvl w:val="2"/>
        <w:rPr>
          <w:rFonts w:cstheme="minorHAnsi"/>
          <w:i/>
          <w:iCs/>
        </w:rPr>
      </w:pPr>
      <w:r w:rsidRPr="00C42A47">
        <w:rPr>
          <w:rFonts w:cstheme="minorHAnsi"/>
          <w:i/>
          <w:iCs/>
        </w:rPr>
        <w:t>Lukuvuosisuunnitelmaan kirjataan yleisellä tasolla (ei oppilaskohtaisesti) se opetus, johon koulun oppilaat osallistuvat jollain muulla koululla. Nimetään ainakin oppiaine (esim. A2-kielen opinnot, täydentävä opetus eli omat äidinkielet, romani, pohjoissaame ja/tai oma uskonto) ja koulu, jossa opetus tapahtuu sekä tarvittaessa muuta tietoa.</w:t>
      </w:r>
    </w:p>
    <w:p w14:paraId="0CEBDBF1" w14:textId="6EA87440" w:rsidR="00AB24C5" w:rsidRDefault="00AB24C5" w:rsidP="00DE25AF">
      <w:pPr>
        <w:shd w:val="clear" w:color="auto" w:fill="D9D9D9" w:themeFill="background1" w:themeFillShade="D9"/>
        <w:spacing w:before="100" w:beforeAutospacing="1" w:after="100" w:afterAutospacing="1" w:line="240" w:lineRule="auto"/>
        <w:outlineLvl w:val="2"/>
        <w:rPr>
          <w:rFonts w:cstheme="minorHAnsi"/>
          <w:i/>
          <w:iCs/>
        </w:rPr>
      </w:pPr>
      <w:r>
        <w:rPr>
          <w:rFonts w:cstheme="minorHAnsi"/>
          <w:i/>
          <w:iCs/>
        </w:rPr>
        <w:t xml:space="preserve">A2-kielet, joihin osallistuu oppilaita </w:t>
      </w:r>
      <w:proofErr w:type="gramStart"/>
      <w:r>
        <w:rPr>
          <w:rFonts w:cstheme="minorHAnsi"/>
          <w:i/>
          <w:iCs/>
        </w:rPr>
        <w:t>Tuirasta</w:t>
      </w:r>
      <w:proofErr w:type="gramEnd"/>
      <w:r>
        <w:rPr>
          <w:rFonts w:cstheme="minorHAnsi"/>
          <w:i/>
          <w:iCs/>
        </w:rPr>
        <w:t xml:space="preserve"> on merkitty </w:t>
      </w:r>
      <w:r>
        <w:rPr>
          <w:rFonts w:cstheme="minorHAnsi"/>
          <w:b/>
          <w:bCs/>
          <w:i/>
          <w:iCs/>
        </w:rPr>
        <w:t>lihavoituna</w:t>
      </w:r>
      <w:r>
        <w:rPr>
          <w:rFonts w:cstheme="minorHAnsi"/>
          <w:i/>
          <w:iCs/>
        </w:rPr>
        <w:t>:</w:t>
      </w:r>
    </w:p>
    <w:p w14:paraId="4DF66B47" w14:textId="2BB24BE4" w:rsidR="00AB24C5" w:rsidRPr="00396566" w:rsidRDefault="00AB24C5" w:rsidP="00E772F5">
      <w:pPr>
        <w:spacing w:before="100" w:beforeAutospacing="1" w:after="100" w:afterAutospacing="1" w:line="240" w:lineRule="auto"/>
        <w:outlineLvl w:val="2"/>
        <w:rPr>
          <w:rFonts w:cstheme="minorHAnsi"/>
          <w:i/>
          <w:iCs/>
        </w:rPr>
      </w:pPr>
      <w:r w:rsidRPr="00AB24C5">
        <w:rPr>
          <w:noProof/>
        </w:rPr>
        <w:lastRenderedPageBreak/>
        <w:drawing>
          <wp:inline distT="0" distB="0" distL="0" distR="0" wp14:anchorId="13413E67" wp14:editId="3AA69E29">
            <wp:extent cx="6120765" cy="280479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2804795"/>
                    </a:xfrm>
                    <a:prstGeom prst="rect">
                      <a:avLst/>
                    </a:prstGeom>
                    <a:noFill/>
                    <a:ln>
                      <a:noFill/>
                    </a:ln>
                  </pic:spPr>
                </pic:pic>
              </a:graphicData>
            </a:graphic>
          </wp:inline>
        </w:drawing>
      </w:r>
    </w:p>
    <w:p w14:paraId="3BDF793E" w14:textId="77777777" w:rsidR="00E772F5" w:rsidRPr="00FF3CDE" w:rsidRDefault="00E772F5" w:rsidP="006F0ADC">
      <w:pPr>
        <w:pStyle w:val="Otsikko2"/>
        <w:ind w:left="0"/>
      </w:pPr>
      <w:bookmarkStart w:id="16" w:name="92"/>
      <w:bookmarkStart w:id="17" w:name="_Hlk98681048"/>
      <w:bookmarkEnd w:id="16"/>
      <w:r w:rsidRPr="00FF3CDE">
        <w:t>K</w:t>
      </w:r>
      <w:r>
        <w:t>oulun k</w:t>
      </w:r>
      <w:r w:rsidRPr="00FF3CDE">
        <w:t>erhotoiminta</w:t>
      </w:r>
      <w:r>
        <w:t xml:space="preserve"> </w:t>
      </w:r>
    </w:p>
    <w:p w14:paraId="073B1D43" w14:textId="0CE1FE0D" w:rsidR="00E772F5" w:rsidRPr="00FF3CDE" w:rsidRDefault="00E772F5" w:rsidP="00A74BB4">
      <w:bookmarkStart w:id="18" w:name="93"/>
      <w:bookmarkEnd w:id="18"/>
      <w:r w:rsidRPr="00FF3CDE">
        <w:t>Kirjataan, mitä kerhoja koululla järjestetää</w:t>
      </w:r>
      <w:r w:rsidR="003B6FD9">
        <w:t>n</w:t>
      </w:r>
    </w:p>
    <w:bookmarkEnd w:id="17"/>
    <w:p w14:paraId="01DE4FBC" w14:textId="77777777" w:rsidR="00E772F5" w:rsidRPr="00A63120" w:rsidRDefault="00E772F5" w:rsidP="00E772F5">
      <w:pPr>
        <w:spacing w:before="100" w:beforeAutospacing="1" w:after="100" w:afterAutospacing="1" w:line="240" w:lineRule="auto"/>
        <w:outlineLvl w:val="2"/>
        <w:rPr>
          <w:rFonts w:cstheme="minorHAnsi"/>
          <w:i/>
          <w:iCs/>
        </w:rPr>
      </w:pPr>
      <w:r w:rsidRPr="00A63120">
        <w:rPr>
          <w:rFonts w:cstheme="minorHAnsi"/>
          <w:i/>
          <w:iCs/>
        </w:rPr>
        <w:t xml:space="preserve">Sivistys- ja kulttuuripalvelut </w:t>
      </w:r>
      <w:proofErr w:type="gramStart"/>
      <w:r w:rsidRPr="00A63120">
        <w:rPr>
          <w:rFonts w:cstheme="minorHAnsi"/>
          <w:i/>
          <w:iCs/>
        </w:rPr>
        <w:t>hakee</w:t>
      </w:r>
      <w:proofErr w:type="gramEnd"/>
      <w:r w:rsidRPr="00A63120">
        <w:rPr>
          <w:rFonts w:cstheme="minorHAnsi"/>
          <w:i/>
          <w:iCs/>
        </w:rPr>
        <w:t xml:space="preserve"> vuosittain kerhotoiminnan valtionavustusta. Koulukohtaisen resurssin suuruus riippuu saadusta valtionavustuksesta. Koulut ohjeistetaan valtionavustuksen käyttöön resurssin jaon yhteydessä ns. kerhoinfon avulla.</w:t>
      </w:r>
      <w:r>
        <w:rPr>
          <w:rFonts w:cstheme="minorHAnsi"/>
          <w:i/>
          <w:iCs/>
        </w:rPr>
        <w:t xml:space="preserve"> </w:t>
      </w:r>
      <w:r w:rsidRPr="00A63120">
        <w:rPr>
          <w:rFonts w:cstheme="minorHAnsi"/>
          <w:i/>
          <w:iCs/>
        </w:rPr>
        <w:t xml:space="preserve">Lisäksi koulu voi hakea kerhotoimintaa Harrastamisen aarrearkku -toiminnasta. </w:t>
      </w:r>
    </w:p>
    <w:p w14:paraId="154CACF7" w14:textId="0D818678" w:rsidR="00E772F5" w:rsidRDefault="00303C19" w:rsidP="00E772F5">
      <w:pPr>
        <w:spacing w:before="100" w:beforeAutospacing="1" w:after="100" w:afterAutospacing="1" w:line="240" w:lineRule="auto"/>
        <w:outlineLvl w:val="2"/>
        <w:rPr>
          <w:rFonts w:cstheme="minorHAnsi"/>
        </w:rPr>
      </w:pPr>
      <w:r w:rsidRPr="00303C19">
        <w:rPr>
          <w:rFonts w:cstheme="minorHAnsi"/>
        </w:rPr>
        <w:t>K</w:t>
      </w:r>
      <w:r w:rsidR="00E772F5" w:rsidRPr="00303C19">
        <w:rPr>
          <w:rFonts w:cstheme="minorHAnsi"/>
        </w:rPr>
        <w:t>oululla toteutettavat kerhot</w:t>
      </w:r>
      <w:r w:rsidRPr="00303C19">
        <w:rPr>
          <w:rFonts w:cstheme="minorHAnsi"/>
        </w:rPr>
        <w:t>:</w:t>
      </w:r>
    </w:p>
    <w:p w14:paraId="3F370A7B" w14:textId="77777777" w:rsidR="00CA669B" w:rsidRPr="00CA669B" w:rsidRDefault="00CA669B" w:rsidP="00CA669B">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CA669B">
        <w:rPr>
          <w:rFonts w:ascii="Arial" w:eastAsia="Times New Roman" w:hAnsi="Arial" w:cs="Arial"/>
          <w:b/>
          <w:bCs/>
          <w:color w:val="333333"/>
          <w:sz w:val="18"/>
          <w:szCs w:val="18"/>
          <w:lang w:eastAsia="fi-FI"/>
        </w:rPr>
        <w:t>Keskiviikkoisin 13.9. alkaen koripallokerho (ONMKY) liikuntasalissa</w:t>
      </w:r>
    </w:p>
    <w:p w14:paraId="3D99D4A5" w14:textId="77777777" w:rsidR="00CA669B" w:rsidRPr="00CA669B" w:rsidRDefault="00CA669B" w:rsidP="00CA669B">
      <w:pPr>
        <w:numPr>
          <w:ilvl w:val="0"/>
          <w:numId w:val="20"/>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proofErr w:type="gramStart"/>
      <w:r w:rsidRPr="00CA669B">
        <w:rPr>
          <w:rFonts w:ascii="Arial" w:eastAsia="Times New Roman" w:hAnsi="Arial" w:cs="Arial"/>
          <w:color w:val="333333"/>
          <w:sz w:val="18"/>
          <w:szCs w:val="18"/>
          <w:lang w:eastAsia="fi-FI"/>
        </w:rPr>
        <w:t>1.-3.</w:t>
      </w:r>
      <w:proofErr w:type="gramEnd"/>
      <w:r w:rsidRPr="00CA669B">
        <w:rPr>
          <w:rFonts w:ascii="Arial" w:eastAsia="Times New Roman" w:hAnsi="Arial" w:cs="Arial"/>
          <w:color w:val="333333"/>
          <w:sz w:val="18"/>
          <w:szCs w:val="18"/>
          <w:lang w:eastAsia="fi-FI"/>
        </w:rPr>
        <w:t>-luokkalaiset klo 14-14.45 (bussi lähtee 14.50)</w:t>
      </w:r>
    </w:p>
    <w:p w14:paraId="517F8E1D" w14:textId="77777777" w:rsidR="00CA669B" w:rsidRPr="00CA669B" w:rsidRDefault="00CA669B" w:rsidP="00CA669B">
      <w:pPr>
        <w:numPr>
          <w:ilvl w:val="0"/>
          <w:numId w:val="20"/>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proofErr w:type="gramStart"/>
      <w:r w:rsidRPr="00CA669B">
        <w:rPr>
          <w:rFonts w:ascii="Arial" w:eastAsia="Times New Roman" w:hAnsi="Arial" w:cs="Arial"/>
          <w:color w:val="333333"/>
          <w:sz w:val="18"/>
          <w:szCs w:val="18"/>
          <w:lang w:eastAsia="fi-FI"/>
        </w:rPr>
        <w:t>4.-6.</w:t>
      </w:r>
      <w:proofErr w:type="gramEnd"/>
      <w:r w:rsidRPr="00CA669B">
        <w:rPr>
          <w:rFonts w:ascii="Arial" w:eastAsia="Times New Roman" w:hAnsi="Arial" w:cs="Arial"/>
          <w:color w:val="333333"/>
          <w:sz w:val="18"/>
          <w:szCs w:val="18"/>
          <w:lang w:eastAsia="fi-FI"/>
        </w:rPr>
        <w:t>-luokkalaiset klo 15-16 (bussi lähtee 16.15)</w:t>
      </w:r>
    </w:p>
    <w:p w14:paraId="257BD603" w14:textId="77777777" w:rsidR="00CA669B" w:rsidRPr="00CA669B" w:rsidRDefault="00CA669B" w:rsidP="00CA669B">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CA669B">
        <w:rPr>
          <w:rFonts w:ascii="Arial" w:eastAsia="Times New Roman" w:hAnsi="Arial" w:cs="Arial"/>
          <w:color w:val="333333"/>
          <w:sz w:val="18"/>
          <w:szCs w:val="18"/>
          <w:lang w:eastAsia="fi-FI"/>
        </w:rPr>
        <w:t> </w:t>
      </w:r>
    </w:p>
    <w:p w14:paraId="1ACE0503" w14:textId="77777777" w:rsidR="00CA669B" w:rsidRPr="00CA669B" w:rsidRDefault="00CA669B" w:rsidP="00CA669B">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CA669B">
        <w:rPr>
          <w:rFonts w:ascii="Arial" w:eastAsia="Times New Roman" w:hAnsi="Arial" w:cs="Arial"/>
          <w:b/>
          <w:bCs/>
          <w:color w:val="333333"/>
          <w:sz w:val="18"/>
          <w:szCs w:val="18"/>
          <w:lang w:eastAsia="fi-FI"/>
        </w:rPr>
        <w:t>Keskiviikkoisin 13.9. alkaen sarjakuvakerho (Aapo Kukko) Emilian luokassa</w:t>
      </w:r>
    </w:p>
    <w:p w14:paraId="6CA30859" w14:textId="77777777" w:rsidR="00CA669B" w:rsidRPr="00CA669B" w:rsidRDefault="00CA669B" w:rsidP="00CA669B">
      <w:pPr>
        <w:numPr>
          <w:ilvl w:val="0"/>
          <w:numId w:val="21"/>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proofErr w:type="gramStart"/>
      <w:r w:rsidRPr="00CA669B">
        <w:rPr>
          <w:rFonts w:ascii="Arial" w:eastAsia="Times New Roman" w:hAnsi="Arial" w:cs="Arial"/>
          <w:color w:val="333333"/>
          <w:sz w:val="18"/>
          <w:szCs w:val="18"/>
          <w:lang w:eastAsia="fi-FI"/>
        </w:rPr>
        <w:t>3.-5.</w:t>
      </w:r>
      <w:proofErr w:type="gramEnd"/>
      <w:r w:rsidRPr="00CA669B">
        <w:rPr>
          <w:rFonts w:ascii="Arial" w:eastAsia="Times New Roman" w:hAnsi="Arial" w:cs="Arial"/>
          <w:color w:val="333333"/>
          <w:sz w:val="18"/>
          <w:szCs w:val="18"/>
          <w:lang w:eastAsia="fi-FI"/>
        </w:rPr>
        <w:t>-luokkalaiset 14.15-15.45 (bussi lähtee 16.15)</w:t>
      </w:r>
    </w:p>
    <w:p w14:paraId="45842A61" w14:textId="77777777" w:rsidR="00CA669B" w:rsidRPr="00CA669B" w:rsidRDefault="00CA669B" w:rsidP="00CA669B">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CA669B">
        <w:rPr>
          <w:rFonts w:ascii="Arial" w:eastAsia="Times New Roman" w:hAnsi="Arial" w:cs="Arial"/>
          <w:color w:val="333333"/>
          <w:sz w:val="18"/>
          <w:szCs w:val="18"/>
          <w:lang w:eastAsia="fi-FI"/>
        </w:rPr>
        <w:t> </w:t>
      </w:r>
    </w:p>
    <w:p w14:paraId="7A5AA260" w14:textId="77777777" w:rsidR="00CA669B" w:rsidRPr="00CA669B" w:rsidRDefault="00CA669B" w:rsidP="00CA669B">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CA669B">
        <w:rPr>
          <w:rFonts w:ascii="Arial" w:eastAsia="Times New Roman" w:hAnsi="Arial" w:cs="Arial"/>
          <w:b/>
          <w:bCs/>
          <w:color w:val="333333"/>
          <w:sz w:val="18"/>
          <w:szCs w:val="18"/>
          <w:lang w:eastAsia="fi-FI"/>
        </w:rPr>
        <w:t>Torstaisin 14.9. alkaen Taidekaruselli (kädentaidot, teatteri, kuvataide, tanssi) Sakarin luokassa / liikuntasalissa</w:t>
      </w:r>
    </w:p>
    <w:p w14:paraId="02144699" w14:textId="77777777" w:rsidR="00CA669B" w:rsidRPr="00CA669B" w:rsidRDefault="00CA669B" w:rsidP="00CA669B">
      <w:pPr>
        <w:numPr>
          <w:ilvl w:val="0"/>
          <w:numId w:val="22"/>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proofErr w:type="gramStart"/>
      <w:r w:rsidRPr="00CA669B">
        <w:rPr>
          <w:rFonts w:ascii="Arial" w:eastAsia="Times New Roman" w:hAnsi="Arial" w:cs="Arial"/>
          <w:color w:val="333333"/>
          <w:sz w:val="18"/>
          <w:szCs w:val="18"/>
          <w:lang w:eastAsia="fi-FI"/>
        </w:rPr>
        <w:t>3.-5.</w:t>
      </w:r>
      <w:proofErr w:type="gramEnd"/>
      <w:r w:rsidRPr="00CA669B">
        <w:rPr>
          <w:rFonts w:ascii="Arial" w:eastAsia="Times New Roman" w:hAnsi="Arial" w:cs="Arial"/>
          <w:color w:val="333333"/>
          <w:sz w:val="18"/>
          <w:szCs w:val="18"/>
          <w:lang w:eastAsia="fi-FI"/>
        </w:rPr>
        <w:t>-luokkalaiset 14.15-15.45 (bussi lähtee 16.15)</w:t>
      </w:r>
    </w:p>
    <w:p w14:paraId="5EE509A9" w14:textId="77777777" w:rsidR="00CA669B" w:rsidRPr="00CA669B" w:rsidRDefault="00CA669B" w:rsidP="00CA669B">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CA669B">
        <w:rPr>
          <w:rFonts w:ascii="Arial" w:eastAsia="Times New Roman" w:hAnsi="Arial" w:cs="Arial"/>
          <w:color w:val="333333"/>
          <w:sz w:val="18"/>
          <w:szCs w:val="18"/>
          <w:lang w:eastAsia="fi-FI"/>
        </w:rPr>
        <w:t> </w:t>
      </w:r>
    </w:p>
    <w:p w14:paraId="13B08D70" w14:textId="77777777" w:rsidR="00CA669B" w:rsidRPr="00CA669B" w:rsidRDefault="00CA669B" w:rsidP="00CA669B">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CA669B">
        <w:rPr>
          <w:rFonts w:ascii="Arial" w:eastAsia="Times New Roman" w:hAnsi="Arial" w:cs="Arial"/>
          <w:b/>
          <w:bCs/>
          <w:color w:val="333333"/>
          <w:sz w:val="18"/>
          <w:szCs w:val="18"/>
          <w:lang w:eastAsia="fi-FI"/>
        </w:rPr>
        <w:t xml:space="preserve">Tiistaisin 19.9. alkaen </w:t>
      </w:r>
      <w:proofErr w:type="spellStart"/>
      <w:r w:rsidRPr="00CA669B">
        <w:rPr>
          <w:rFonts w:ascii="Arial" w:eastAsia="Times New Roman" w:hAnsi="Arial" w:cs="Arial"/>
          <w:b/>
          <w:bCs/>
          <w:color w:val="333333"/>
          <w:sz w:val="18"/>
          <w:szCs w:val="18"/>
          <w:lang w:eastAsia="fi-FI"/>
        </w:rPr>
        <w:t>Zäbämestari</w:t>
      </w:r>
      <w:proofErr w:type="spellEnd"/>
      <w:r w:rsidRPr="00CA669B">
        <w:rPr>
          <w:rFonts w:ascii="Arial" w:eastAsia="Times New Roman" w:hAnsi="Arial" w:cs="Arial"/>
          <w:b/>
          <w:bCs/>
          <w:color w:val="333333"/>
          <w:sz w:val="18"/>
          <w:szCs w:val="18"/>
          <w:lang w:eastAsia="fi-FI"/>
        </w:rPr>
        <w:t>-kerho (OFBC) liikuntasalissa</w:t>
      </w:r>
    </w:p>
    <w:p w14:paraId="772EC186" w14:textId="77777777" w:rsidR="00CA669B" w:rsidRPr="00CA669B" w:rsidRDefault="00CA669B" w:rsidP="00CA669B">
      <w:pPr>
        <w:numPr>
          <w:ilvl w:val="0"/>
          <w:numId w:val="23"/>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proofErr w:type="gramStart"/>
      <w:r w:rsidRPr="00CA669B">
        <w:rPr>
          <w:rFonts w:ascii="Arial" w:eastAsia="Times New Roman" w:hAnsi="Arial" w:cs="Arial"/>
          <w:color w:val="333333"/>
          <w:sz w:val="18"/>
          <w:szCs w:val="18"/>
          <w:lang w:eastAsia="fi-FI"/>
        </w:rPr>
        <w:lastRenderedPageBreak/>
        <w:t>1.-2.</w:t>
      </w:r>
      <w:proofErr w:type="gramEnd"/>
      <w:r w:rsidRPr="00CA669B">
        <w:rPr>
          <w:rFonts w:ascii="Arial" w:eastAsia="Times New Roman" w:hAnsi="Arial" w:cs="Arial"/>
          <w:color w:val="333333"/>
          <w:sz w:val="18"/>
          <w:szCs w:val="18"/>
          <w:lang w:eastAsia="fi-FI"/>
        </w:rPr>
        <w:t>-luokkalaiset klo 14-14.45 (bussi lähtee 14.50)</w:t>
      </w:r>
    </w:p>
    <w:p w14:paraId="57C32897" w14:textId="77777777" w:rsidR="00CA669B" w:rsidRPr="00CA669B" w:rsidRDefault="00CA669B" w:rsidP="00CA669B">
      <w:pPr>
        <w:numPr>
          <w:ilvl w:val="0"/>
          <w:numId w:val="23"/>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proofErr w:type="gramStart"/>
      <w:r w:rsidRPr="00CA669B">
        <w:rPr>
          <w:rFonts w:ascii="Arial" w:eastAsia="Times New Roman" w:hAnsi="Arial" w:cs="Arial"/>
          <w:color w:val="333333"/>
          <w:sz w:val="18"/>
          <w:szCs w:val="18"/>
          <w:lang w:eastAsia="fi-FI"/>
        </w:rPr>
        <w:t>3.-6.</w:t>
      </w:r>
      <w:proofErr w:type="gramEnd"/>
      <w:r w:rsidRPr="00CA669B">
        <w:rPr>
          <w:rFonts w:ascii="Arial" w:eastAsia="Times New Roman" w:hAnsi="Arial" w:cs="Arial"/>
          <w:color w:val="333333"/>
          <w:sz w:val="18"/>
          <w:szCs w:val="18"/>
          <w:lang w:eastAsia="fi-FI"/>
        </w:rPr>
        <w:t>-luokkalaiset klo 15-15.45 (bussi lähtee 16.15)</w:t>
      </w:r>
    </w:p>
    <w:p w14:paraId="3D105162" w14:textId="77777777" w:rsidR="00CA669B" w:rsidRPr="00303C19" w:rsidRDefault="00CA669B" w:rsidP="00E772F5">
      <w:pPr>
        <w:spacing w:before="100" w:beforeAutospacing="1" w:after="100" w:afterAutospacing="1" w:line="240" w:lineRule="auto"/>
        <w:outlineLvl w:val="2"/>
        <w:rPr>
          <w:rFonts w:cstheme="minorHAnsi"/>
        </w:rPr>
      </w:pPr>
    </w:p>
    <w:p w14:paraId="71465871" w14:textId="4AE948A8" w:rsidR="00292BCA" w:rsidRPr="00E772F5" w:rsidRDefault="00292BCA" w:rsidP="00E772F5"/>
    <w:sectPr w:rsidR="00292BCA" w:rsidRPr="00E772F5" w:rsidSect="002C76A7">
      <w:headerReference w:type="even" r:id="rId22"/>
      <w:headerReference w:type="default" r:id="rId23"/>
      <w:footerReference w:type="default" r:id="rId24"/>
      <w:pgSz w:w="11906" w:h="16838"/>
      <w:pgMar w:top="567" w:right="1133" w:bottom="567"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1C49" w14:textId="77777777" w:rsidR="00E772F5" w:rsidRDefault="00E772F5" w:rsidP="00514798">
      <w:r>
        <w:separator/>
      </w:r>
    </w:p>
    <w:p w14:paraId="69AFE679" w14:textId="77777777" w:rsidR="00E772F5" w:rsidRDefault="00E772F5"/>
    <w:p w14:paraId="1C299483" w14:textId="77777777" w:rsidR="00E772F5" w:rsidRDefault="00E772F5" w:rsidP="00C41F07"/>
    <w:p w14:paraId="0233364B" w14:textId="77777777" w:rsidR="00E772F5" w:rsidRDefault="00E772F5" w:rsidP="00C41F07"/>
    <w:p w14:paraId="01B6806A" w14:textId="77777777" w:rsidR="00E772F5" w:rsidRDefault="00E772F5" w:rsidP="00C41F07"/>
    <w:p w14:paraId="51691995" w14:textId="77777777" w:rsidR="00E772F5" w:rsidRDefault="00E772F5" w:rsidP="007F24DE"/>
    <w:p w14:paraId="48074702" w14:textId="77777777" w:rsidR="00E772F5" w:rsidRDefault="00E772F5" w:rsidP="007F24DE"/>
  </w:endnote>
  <w:endnote w:type="continuationSeparator" w:id="0">
    <w:p w14:paraId="4AF69F18" w14:textId="77777777" w:rsidR="00E772F5" w:rsidRDefault="00E772F5" w:rsidP="00514798">
      <w:r>
        <w:continuationSeparator/>
      </w:r>
    </w:p>
    <w:p w14:paraId="72423C86" w14:textId="77777777" w:rsidR="00E772F5" w:rsidRDefault="00E772F5"/>
    <w:p w14:paraId="7218D497" w14:textId="77777777" w:rsidR="00E772F5" w:rsidRDefault="00E772F5" w:rsidP="00C41F07"/>
    <w:p w14:paraId="3DA0A50F" w14:textId="77777777" w:rsidR="00E772F5" w:rsidRDefault="00E772F5" w:rsidP="00C41F07"/>
    <w:p w14:paraId="56E90232" w14:textId="77777777" w:rsidR="00E772F5" w:rsidRDefault="00E772F5" w:rsidP="00C41F07"/>
    <w:p w14:paraId="44061886" w14:textId="77777777" w:rsidR="00E772F5" w:rsidRDefault="00E772F5" w:rsidP="007F24DE"/>
    <w:p w14:paraId="38E796C9" w14:textId="77777777" w:rsidR="00E772F5" w:rsidRDefault="00E772F5" w:rsidP="007F24DE"/>
  </w:endnote>
  <w:endnote w:type="continuationNotice" w:id="1">
    <w:p w14:paraId="3D3DC309" w14:textId="77777777" w:rsidR="001D33D0" w:rsidRDefault="001D3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asis MT Pro">
    <w:altName w:val="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8DA7" w14:textId="7AE13734" w:rsidR="00514798" w:rsidRPr="00D137F6" w:rsidRDefault="0059341F" w:rsidP="00BE0C73">
    <w:pPr>
      <w:pStyle w:val="alatunniste0"/>
    </w:pPr>
    <w:r>
      <w:rPr>
        <w:noProof/>
      </w:rPr>
      <w:drawing>
        <wp:anchor distT="0" distB="0" distL="114300" distR="114300" simplePos="0" relativeHeight="251658241" behindDoc="0" locked="0" layoutInCell="1" allowOverlap="1" wp14:anchorId="4645DDA8" wp14:editId="3FF025A6">
          <wp:simplePos x="0" y="0"/>
          <wp:positionH relativeFrom="column">
            <wp:posOffset>5253685</wp:posOffset>
          </wp:positionH>
          <wp:positionV relativeFrom="page">
            <wp:posOffset>9649460</wp:posOffset>
          </wp:positionV>
          <wp:extent cx="1033780" cy="343535"/>
          <wp:effectExtent l="0" t="0" r="0" b="0"/>
          <wp:wrapNone/>
          <wp:docPr id="9" name="Kuv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uva 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78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A6A">
      <w:t xml:space="preserve"> </w:t>
    </w:r>
    <w:r w:rsidR="00BE0C73">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C8A0" w14:textId="77777777" w:rsidR="00E772F5" w:rsidRDefault="00E772F5" w:rsidP="00514798">
      <w:r>
        <w:separator/>
      </w:r>
    </w:p>
    <w:p w14:paraId="23F48808" w14:textId="77777777" w:rsidR="00E772F5" w:rsidRDefault="00E772F5"/>
    <w:p w14:paraId="77134F94" w14:textId="77777777" w:rsidR="00E772F5" w:rsidRDefault="00E772F5" w:rsidP="00C41F07"/>
    <w:p w14:paraId="3AE0D534" w14:textId="77777777" w:rsidR="00E772F5" w:rsidRDefault="00E772F5" w:rsidP="00C41F07"/>
    <w:p w14:paraId="5E601038" w14:textId="77777777" w:rsidR="00E772F5" w:rsidRDefault="00E772F5" w:rsidP="00C41F07"/>
    <w:p w14:paraId="265B1680" w14:textId="77777777" w:rsidR="00E772F5" w:rsidRDefault="00E772F5" w:rsidP="007F24DE"/>
    <w:p w14:paraId="0F7B0465" w14:textId="77777777" w:rsidR="00E772F5" w:rsidRDefault="00E772F5" w:rsidP="007F24DE"/>
  </w:footnote>
  <w:footnote w:type="continuationSeparator" w:id="0">
    <w:p w14:paraId="0BDD0107" w14:textId="77777777" w:rsidR="00E772F5" w:rsidRDefault="00E772F5" w:rsidP="00514798">
      <w:r>
        <w:continuationSeparator/>
      </w:r>
    </w:p>
    <w:p w14:paraId="387D2E1A" w14:textId="77777777" w:rsidR="00E772F5" w:rsidRDefault="00E772F5"/>
    <w:p w14:paraId="355E7D01" w14:textId="77777777" w:rsidR="00E772F5" w:rsidRDefault="00E772F5" w:rsidP="00C41F07"/>
    <w:p w14:paraId="04EE55E0" w14:textId="77777777" w:rsidR="00E772F5" w:rsidRDefault="00E772F5" w:rsidP="00C41F07"/>
    <w:p w14:paraId="466122EE" w14:textId="77777777" w:rsidR="00E772F5" w:rsidRDefault="00E772F5" w:rsidP="00C41F07"/>
    <w:p w14:paraId="1785D2EA" w14:textId="77777777" w:rsidR="00E772F5" w:rsidRDefault="00E772F5" w:rsidP="007F24DE"/>
    <w:p w14:paraId="03F9154E" w14:textId="77777777" w:rsidR="00E772F5" w:rsidRDefault="00E772F5" w:rsidP="007F24DE"/>
  </w:footnote>
  <w:footnote w:type="continuationNotice" w:id="1">
    <w:p w14:paraId="430B9C93" w14:textId="77777777" w:rsidR="001D33D0" w:rsidRDefault="001D3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9899" w14:textId="77777777" w:rsidR="005A62B4" w:rsidRDefault="005A62B4">
    <w:pPr>
      <w:pStyle w:val="Yltunniste"/>
    </w:pPr>
  </w:p>
  <w:p w14:paraId="2BDCF0BD" w14:textId="77777777" w:rsidR="00170852" w:rsidRDefault="00170852"/>
  <w:p w14:paraId="560C3D41" w14:textId="77777777" w:rsidR="00170852" w:rsidRDefault="00170852" w:rsidP="00C41F07"/>
  <w:p w14:paraId="2E96C21A" w14:textId="77777777" w:rsidR="00170852" w:rsidRDefault="00170852" w:rsidP="00C41F07"/>
  <w:p w14:paraId="68A130F7" w14:textId="77777777" w:rsidR="00170852" w:rsidRDefault="00170852" w:rsidP="00C41F07"/>
  <w:p w14:paraId="0AE0658D" w14:textId="77777777" w:rsidR="00170852" w:rsidRDefault="00170852" w:rsidP="007F24DE"/>
  <w:p w14:paraId="5DA48253" w14:textId="77777777" w:rsidR="00170852" w:rsidRDefault="00170852" w:rsidP="007F24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9F3A" w14:textId="21F4E45B" w:rsidR="0005215F" w:rsidRDefault="0000687E" w:rsidP="003166C5">
    <w:pPr>
      <w:pStyle w:val="Yltunnisteentekstit"/>
      <w:ind w:left="0"/>
    </w:pPr>
    <w:r>
      <w:rPr>
        <w:noProof/>
      </w:rPr>
      <w:drawing>
        <wp:anchor distT="0" distB="0" distL="114300" distR="114300" simplePos="0" relativeHeight="251658240" behindDoc="0" locked="0" layoutInCell="1" allowOverlap="1" wp14:anchorId="425DF91D" wp14:editId="2A2AAC3F">
          <wp:simplePos x="0" y="0"/>
          <wp:positionH relativeFrom="margin">
            <wp:align>right</wp:align>
          </wp:positionH>
          <wp:positionV relativeFrom="paragraph">
            <wp:posOffset>-309880</wp:posOffset>
          </wp:positionV>
          <wp:extent cx="554400" cy="525600"/>
          <wp:effectExtent l="0" t="0" r="0" b="8255"/>
          <wp:wrapNone/>
          <wp:docPr id="8" name="Kuv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uva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44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798B6CED" w14:textId="77777777" w:rsidR="0005215F" w:rsidRDefault="0005215F" w:rsidP="003166C5">
    <w:pPr>
      <w:pStyle w:val="Yltunnisteentekstit"/>
      <w:ind w:left="0"/>
    </w:pPr>
    <w:r>
      <w:tab/>
    </w:r>
    <w:r>
      <w:tab/>
    </w:r>
    <w:r>
      <w:tab/>
    </w:r>
    <w:r>
      <w:tab/>
    </w:r>
    <w:r>
      <w:tab/>
    </w:r>
    <w:r>
      <w:tab/>
    </w:r>
    <w:r>
      <w:tab/>
    </w:r>
  </w:p>
  <w:p w14:paraId="74DEBFD9" w14:textId="77777777" w:rsidR="008B5181" w:rsidRDefault="0005215F" w:rsidP="003166C5">
    <w:pPr>
      <w:pStyle w:val="Yltunnisteentekstit"/>
      <w:ind w:left="0"/>
    </w:pPr>
    <w:r>
      <w:tab/>
    </w:r>
    <w:r>
      <w:tab/>
    </w:r>
    <w:r>
      <w:tab/>
    </w:r>
    <w:r>
      <w:tab/>
    </w:r>
    <w:r>
      <w:tab/>
    </w:r>
    <w:r>
      <w:tab/>
    </w:r>
    <w:r>
      <w:tab/>
    </w:r>
  </w:p>
  <w:p w14:paraId="2072DC7F" w14:textId="77777777" w:rsidR="0000687E" w:rsidRDefault="0000687E" w:rsidP="003166C5">
    <w:pPr>
      <w:pStyle w:val="Yltunnisteenteksti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06"/>
    <w:multiLevelType w:val="hybridMultilevel"/>
    <w:tmpl w:val="77A2E350"/>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 w15:restartNumberingAfterBreak="0">
    <w:nsid w:val="06720361"/>
    <w:multiLevelType w:val="hybridMultilevel"/>
    <w:tmpl w:val="B01215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E9D4E01"/>
    <w:multiLevelType w:val="hybridMultilevel"/>
    <w:tmpl w:val="7BFC19C8"/>
    <w:lvl w:ilvl="0" w:tplc="883493F2">
      <w:start w:val="1"/>
      <w:numFmt w:val="bullet"/>
      <w:pStyle w:val="Luettelokappale"/>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 w15:restartNumberingAfterBreak="0">
    <w:nsid w:val="0F892954"/>
    <w:multiLevelType w:val="hybridMultilevel"/>
    <w:tmpl w:val="8C541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C61FBF"/>
    <w:multiLevelType w:val="multilevel"/>
    <w:tmpl w:val="2CE4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F1323"/>
    <w:multiLevelType w:val="hybridMultilevel"/>
    <w:tmpl w:val="31444A28"/>
    <w:lvl w:ilvl="0" w:tplc="875C3AA0">
      <w:numFmt w:val="bullet"/>
      <w:lvlText w:val="-"/>
      <w:lvlJc w:val="left"/>
      <w:pPr>
        <w:ind w:left="1664" w:hanging="360"/>
      </w:pPr>
      <w:rPr>
        <w:rFonts w:ascii="Comic Sans MS" w:eastAsia="Calibri" w:hAnsi="Comic Sans MS" w:cs="Calibri" w:hint="default"/>
      </w:rPr>
    </w:lvl>
    <w:lvl w:ilvl="1" w:tplc="FFFFFFFF">
      <w:start w:val="1"/>
      <w:numFmt w:val="bullet"/>
      <w:lvlText w:val="o"/>
      <w:lvlJc w:val="left"/>
      <w:pPr>
        <w:ind w:left="2384" w:hanging="360"/>
      </w:pPr>
      <w:rPr>
        <w:rFonts w:ascii="Courier New" w:hAnsi="Courier New" w:cs="Courier New" w:hint="default"/>
      </w:rPr>
    </w:lvl>
    <w:lvl w:ilvl="2" w:tplc="FFFFFFFF">
      <w:start w:val="1"/>
      <w:numFmt w:val="bullet"/>
      <w:lvlText w:val=""/>
      <w:lvlJc w:val="left"/>
      <w:pPr>
        <w:ind w:left="3104" w:hanging="360"/>
      </w:pPr>
      <w:rPr>
        <w:rFonts w:ascii="Wingdings" w:hAnsi="Wingdings" w:hint="default"/>
      </w:rPr>
    </w:lvl>
    <w:lvl w:ilvl="3" w:tplc="FFFFFFFF">
      <w:start w:val="1"/>
      <w:numFmt w:val="bullet"/>
      <w:lvlText w:val=""/>
      <w:lvlJc w:val="left"/>
      <w:pPr>
        <w:ind w:left="3824" w:hanging="360"/>
      </w:pPr>
      <w:rPr>
        <w:rFonts w:ascii="Symbol" w:hAnsi="Symbol" w:hint="default"/>
      </w:rPr>
    </w:lvl>
    <w:lvl w:ilvl="4" w:tplc="FFFFFFFF">
      <w:start w:val="1"/>
      <w:numFmt w:val="bullet"/>
      <w:lvlText w:val="o"/>
      <w:lvlJc w:val="left"/>
      <w:pPr>
        <w:ind w:left="4544" w:hanging="360"/>
      </w:pPr>
      <w:rPr>
        <w:rFonts w:ascii="Courier New" w:hAnsi="Courier New" w:cs="Courier New" w:hint="default"/>
      </w:rPr>
    </w:lvl>
    <w:lvl w:ilvl="5" w:tplc="FFFFFFFF">
      <w:start w:val="1"/>
      <w:numFmt w:val="bullet"/>
      <w:lvlText w:val=""/>
      <w:lvlJc w:val="left"/>
      <w:pPr>
        <w:ind w:left="5264" w:hanging="360"/>
      </w:pPr>
      <w:rPr>
        <w:rFonts w:ascii="Wingdings" w:hAnsi="Wingdings" w:hint="default"/>
      </w:rPr>
    </w:lvl>
    <w:lvl w:ilvl="6" w:tplc="FFFFFFFF">
      <w:start w:val="1"/>
      <w:numFmt w:val="bullet"/>
      <w:lvlText w:val=""/>
      <w:lvlJc w:val="left"/>
      <w:pPr>
        <w:ind w:left="5984" w:hanging="360"/>
      </w:pPr>
      <w:rPr>
        <w:rFonts w:ascii="Symbol" w:hAnsi="Symbol" w:hint="default"/>
      </w:rPr>
    </w:lvl>
    <w:lvl w:ilvl="7" w:tplc="FFFFFFFF">
      <w:start w:val="1"/>
      <w:numFmt w:val="bullet"/>
      <w:lvlText w:val="o"/>
      <w:lvlJc w:val="left"/>
      <w:pPr>
        <w:ind w:left="6704" w:hanging="360"/>
      </w:pPr>
      <w:rPr>
        <w:rFonts w:ascii="Courier New" w:hAnsi="Courier New" w:cs="Courier New" w:hint="default"/>
      </w:rPr>
    </w:lvl>
    <w:lvl w:ilvl="8" w:tplc="FFFFFFFF">
      <w:start w:val="1"/>
      <w:numFmt w:val="bullet"/>
      <w:lvlText w:val=""/>
      <w:lvlJc w:val="left"/>
      <w:pPr>
        <w:ind w:left="7424" w:hanging="360"/>
      </w:pPr>
      <w:rPr>
        <w:rFonts w:ascii="Wingdings" w:hAnsi="Wingdings" w:hint="default"/>
      </w:rPr>
    </w:lvl>
  </w:abstractNum>
  <w:abstractNum w:abstractNumId="6" w15:restartNumberingAfterBreak="0">
    <w:nsid w:val="25D47AA2"/>
    <w:multiLevelType w:val="hybridMultilevel"/>
    <w:tmpl w:val="DA6C07FA"/>
    <w:lvl w:ilvl="0" w:tplc="D6F6593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E15FD4"/>
    <w:multiLevelType w:val="hybridMultilevel"/>
    <w:tmpl w:val="29D4FF5C"/>
    <w:lvl w:ilvl="0" w:tplc="18EC5D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000B0C"/>
    <w:multiLevelType w:val="hybridMultilevel"/>
    <w:tmpl w:val="E1643E8A"/>
    <w:lvl w:ilvl="0" w:tplc="18EC5D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A2A5EE2"/>
    <w:multiLevelType w:val="hybridMultilevel"/>
    <w:tmpl w:val="9D2C42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F1D8D"/>
    <w:multiLevelType w:val="hybridMultilevel"/>
    <w:tmpl w:val="3490ED24"/>
    <w:lvl w:ilvl="0" w:tplc="C812F8F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F6E6DE4"/>
    <w:multiLevelType w:val="multilevel"/>
    <w:tmpl w:val="1E6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7024CA"/>
    <w:multiLevelType w:val="multilevel"/>
    <w:tmpl w:val="118E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66AF4"/>
    <w:multiLevelType w:val="multilevel"/>
    <w:tmpl w:val="A80A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450A0"/>
    <w:multiLevelType w:val="hybridMultilevel"/>
    <w:tmpl w:val="971C9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170ECC"/>
    <w:multiLevelType w:val="hybridMultilevel"/>
    <w:tmpl w:val="DAF6CD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4CF25BE"/>
    <w:multiLevelType w:val="hybridMultilevel"/>
    <w:tmpl w:val="306ACCFC"/>
    <w:lvl w:ilvl="0" w:tplc="18EC5D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6870369"/>
    <w:multiLevelType w:val="hybridMultilevel"/>
    <w:tmpl w:val="9D647A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4041DC6"/>
    <w:multiLevelType w:val="hybridMultilevel"/>
    <w:tmpl w:val="45F09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43300453">
    <w:abstractNumId w:val="2"/>
  </w:num>
  <w:num w:numId="2" w16cid:durableId="897781854">
    <w:abstractNumId w:val="6"/>
  </w:num>
  <w:num w:numId="3" w16cid:durableId="262492971">
    <w:abstractNumId w:val="17"/>
  </w:num>
  <w:num w:numId="4" w16cid:durableId="1352335792">
    <w:abstractNumId w:val="9"/>
  </w:num>
  <w:num w:numId="5" w16cid:durableId="1486506541">
    <w:abstractNumId w:val="3"/>
  </w:num>
  <w:num w:numId="6" w16cid:durableId="1591036649">
    <w:abstractNumId w:val="18"/>
  </w:num>
  <w:num w:numId="7" w16cid:durableId="228005167">
    <w:abstractNumId w:val="8"/>
  </w:num>
  <w:num w:numId="8" w16cid:durableId="1373531520">
    <w:abstractNumId w:val="7"/>
  </w:num>
  <w:num w:numId="9" w16cid:durableId="406878522">
    <w:abstractNumId w:val="16"/>
  </w:num>
  <w:num w:numId="10" w16cid:durableId="1854418327">
    <w:abstractNumId w:val="14"/>
  </w:num>
  <w:num w:numId="11" w16cid:durableId="586233739">
    <w:abstractNumId w:val="2"/>
  </w:num>
  <w:num w:numId="12" w16cid:durableId="1869874878">
    <w:abstractNumId w:val="15"/>
  </w:num>
  <w:num w:numId="13" w16cid:durableId="1012995334">
    <w:abstractNumId w:val="0"/>
  </w:num>
  <w:num w:numId="14" w16cid:durableId="1291085776">
    <w:abstractNumId w:val="10"/>
  </w:num>
  <w:num w:numId="15" w16cid:durableId="847713074">
    <w:abstractNumId w:val="5"/>
  </w:num>
  <w:num w:numId="16" w16cid:durableId="1405251881">
    <w:abstractNumId w:val="5"/>
  </w:num>
  <w:num w:numId="17" w16cid:durableId="933364419">
    <w:abstractNumId w:val="2"/>
  </w:num>
  <w:num w:numId="18" w16cid:durableId="1074401573">
    <w:abstractNumId w:val="6"/>
  </w:num>
  <w:num w:numId="19" w16cid:durableId="1689137552">
    <w:abstractNumId w:val="1"/>
  </w:num>
  <w:num w:numId="20" w16cid:durableId="2083260952">
    <w:abstractNumId w:val="4"/>
  </w:num>
  <w:num w:numId="21" w16cid:durableId="1759713172">
    <w:abstractNumId w:val="11"/>
  </w:num>
  <w:num w:numId="22" w16cid:durableId="877203505">
    <w:abstractNumId w:val="12"/>
  </w:num>
  <w:num w:numId="23" w16cid:durableId="18287426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1304"/>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F5"/>
    <w:rsid w:val="00003EC8"/>
    <w:rsid w:val="0000687E"/>
    <w:rsid w:val="000408D6"/>
    <w:rsid w:val="0004409E"/>
    <w:rsid w:val="000467B2"/>
    <w:rsid w:val="0005215F"/>
    <w:rsid w:val="000613D7"/>
    <w:rsid w:val="00062A5C"/>
    <w:rsid w:val="00074962"/>
    <w:rsid w:val="000773F1"/>
    <w:rsid w:val="0008069D"/>
    <w:rsid w:val="00086203"/>
    <w:rsid w:val="000A4CBB"/>
    <w:rsid w:val="000A6ECA"/>
    <w:rsid w:val="000B1315"/>
    <w:rsid w:val="000B2384"/>
    <w:rsid w:val="000C2668"/>
    <w:rsid w:val="000C50EE"/>
    <w:rsid w:val="000D6D30"/>
    <w:rsid w:val="000E147B"/>
    <w:rsid w:val="000F0904"/>
    <w:rsid w:val="00107A0D"/>
    <w:rsid w:val="00120560"/>
    <w:rsid w:val="00126053"/>
    <w:rsid w:val="00135238"/>
    <w:rsid w:val="00151534"/>
    <w:rsid w:val="001634DE"/>
    <w:rsid w:val="00170852"/>
    <w:rsid w:val="00181D17"/>
    <w:rsid w:val="00182DA7"/>
    <w:rsid w:val="001A1BBA"/>
    <w:rsid w:val="001B5B32"/>
    <w:rsid w:val="001D33D0"/>
    <w:rsid w:val="001E36AB"/>
    <w:rsid w:val="00213B93"/>
    <w:rsid w:val="0021661F"/>
    <w:rsid w:val="002238D6"/>
    <w:rsid w:val="00223F00"/>
    <w:rsid w:val="00224BCC"/>
    <w:rsid w:val="00236E8A"/>
    <w:rsid w:val="002815FF"/>
    <w:rsid w:val="00284037"/>
    <w:rsid w:val="002854BC"/>
    <w:rsid w:val="002900F2"/>
    <w:rsid w:val="0029250F"/>
    <w:rsid w:val="00292BCA"/>
    <w:rsid w:val="002A196D"/>
    <w:rsid w:val="002C072A"/>
    <w:rsid w:val="002C76A7"/>
    <w:rsid w:val="002D55B8"/>
    <w:rsid w:val="002D714D"/>
    <w:rsid w:val="002E26FD"/>
    <w:rsid w:val="002F3816"/>
    <w:rsid w:val="00303C19"/>
    <w:rsid w:val="003122F1"/>
    <w:rsid w:val="003166C5"/>
    <w:rsid w:val="00327F98"/>
    <w:rsid w:val="003304BD"/>
    <w:rsid w:val="00331BDD"/>
    <w:rsid w:val="00341BBF"/>
    <w:rsid w:val="003460D9"/>
    <w:rsid w:val="003622CF"/>
    <w:rsid w:val="003946CE"/>
    <w:rsid w:val="003B362C"/>
    <w:rsid w:val="003B6FD9"/>
    <w:rsid w:val="003E0E9D"/>
    <w:rsid w:val="003F7E95"/>
    <w:rsid w:val="00401A51"/>
    <w:rsid w:val="0044181E"/>
    <w:rsid w:val="0044376B"/>
    <w:rsid w:val="00444648"/>
    <w:rsid w:val="00471E91"/>
    <w:rsid w:val="00473247"/>
    <w:rsid w:val="0047340F"/>
    <w:rsid w:val="00482D7F"/>
    <w:rsid w:val="0048589B"/>
    <w:rsid w:val="00485F9C"/>
    <w:rsid w:val="004874D2"/>
    <w:rsid w:val="004978F6"/>
    <w:rsid w:val="004A37F0"/>
    <w:rsid w:val="004D5B16"/>
    <w:rsid w:val="004E3930"/>
    <w:rsid w:val="004E59E4"/>
    <w:rsid w:val="0050275B"/>
    <w:rsid w:val="00502A6A"/>
    <w:rsid w:val="00504659"/>
    <w:rsid w:val="00505B0B"/>
    <w:rsid w:val="00510745"/>
    <w:rsid w:val="00514798"/>
    <w:rsid w:val="00520BE5"/>
    <w:rsid w:val="0053336D"/>
    <w:rsid w:val="00537228"/>
    <w:rsid w:val="00543F25"/>
    <w:rsid w:val="0054524E"/>
    <w:rsid w:val="0054616F"/>
    <w:rsid w:val="00551AE3"/>
    <w:rsid w:val="0055219C"/>
    <w:rsid w:val="0055470C"/>
    <w:rsid w:val="005664FB"/>
    <w:rsid w:val="00567F03"/>
    <w:rsid w:val="005732E7"/>
    <w:rsid w:val="00590FF7"/>
    <w:rsid w:val="0059341F"/>
    <w:rsid w:val="00597FF5"/>
    <w:rsid w:val="005A62B4"/>
    <w:rsid w:val="005A6DDB"/>
    <w:rsid w:val="005C370E"/>
    <w:rsid w:val="005D27B2"/>
    <w:rsid w:val="005D7240"/>
    <w:rsid w:val="005E37AB"/>
    <w:rsid w:val="005F63FD"/>
    <w:rsid w:val="005F7C47"/>
    <w:rsid w:val="0060100A"/>
    <w:rsid w:val="0060284F"/>
    <w:rsid w:val="00605FF3"/>
    <w:rsid w:val="00610107"/>
    <w:rsid w:val="00622E14"/>
    <w:rsid w:val="00623B6B"/>
    <w:rsid w:val="00626A24"/>
    <w:rsid w:val="0064233C"/>
    <w:rsid w:val="00646F4A"/>
    <w:rsid w:val="00651FB9"/>
    <w:rsid w:val="006551F3"/>
    <w:rsid w:val="00675DEF"/>
    <w:rsid w:val="00684F03"/>
    <w:rsid w:val="00686C39"/>
    <w:rsid w:val="00694826"/>
    <w:rsid w:val="006B6FF4"/>
    <w:rsid w:val="006E2C2C"/>
    <w:rsid w:val="006E64C8"/>
    <w:rsid w:val="006E6965"/>
    <w:rsid w:val="006E76B4"/>
    <w:rsid w:val="006F0ADC"/>
    <w:rsid w:val="00712063"/>
    <w:rsid w:val="0074196B"/>
    <w:rsid w:val="00742977"/>
    <w:rsid w:val="007640CB"/>
    <w:rsid w:val="00766473"/>
    <w:rsid w:val="007719D1"/>
    <w:rsid w:val="00784DF6"/>
    <w:rsid w:val="007902D5"/>
    <w:rsid w:val="0079061B"/>
    <w:rsid w:val="00794F79"/>
    <w:rsid w:val="007A2D51"/>
    <w:rsid w:val="007A4436"/>
    <w:rsid w:val="007B227C"/>
    <w:rsid w:val="007C7321"/>
    <w:rsid w:val="007E4687"/>
    <w:rsid w:val="007E6DEF"/>
    <w:rsid w:val="007F08C3"/>
    <w:rsid w:val="007F1964"/>
    <w:rsid w:val="007F24DE"/>
    <w:rsid w:val="007F5A46"/>
    <w:rsid w:val="0082353E"/>
    <w:rsid w:val="00824C23"/>
    <w:rsid w:val="00827618"/>
    <w:rsid w:val="00844F8D"/>
    <w:rsid w:val="0084512F"/>
    <w:rsid w:val="00850F22"/>
    <w:rsid w:val="00851F6F"/>
    <w:rsid w:val="0085378A"/>
    <w:rsid w:val="00856CC9"/>
    <w:rsid w:val="00887706"/>
    <w:rsid w:val="00892ABE"/>
    <w:rsid w:val="008B1579"/>
    <w:rsid w:val="008B3684"/>
    <w:rsid w:val="008B5181"/>
    <w:rsid w:val="008C3B3F"/>
    <w:rsid w:val="008E31D2"/>
    <w:rsid w:val="008E55BC"/>
    <w:rsid w:val="00902E52"/>
    <w:rsid w:val="009138C6"/>
    <w:rsid w:val="00916D33"/>
    <w:rsid w:val="00927F0C"/>
    <w:rsid w:val="0093317C"/>
    <w:rsid w:val="00933D4E"/>
    <w:rsid w:val="009533A6"/>
    <w:rsid w:val="00973AA5"/>
    <w:rsid w:val="009751D5"/>
    <w:rsid w:val="009805E4"/>
    <w:rsid w:val="00996C12"/>
    <w:rsid w:val="009B7EDC"/>
    <w:rsid w:val="00A022F8"/>
    <w:rsid w:val="00A0440A"/>
    <w:rsid w:val="00A164EB"/>
    <w:rsid w:val="00A23493"/>
    <w:rsid w:val="00A26E47"/>
    <w:rsid w:val="00A6558D"/>
    <w:rsid w:val="00A74BB4"/>
    <w:rsid w:val="00AB24C5"/>
    <w:rsid w:val="00AB5F90"/>
    <w:rsid w:val="00AC0294"/>
    <w:rsid w:val="00AD49A6"/>
    <w:rsid w:val="00B05862"/>
    <w:rsid w:val="00B149D5"/>
    <w:rsid w:val="00B16F15"/>
    <w:rsid w:val="00B177E8"/>
    <w:rsid w:val="00B40BA5"/>
    <w:rsid w:val="00B4531A"/>
    <w:rsid w:val="00B45699"/>
    <w:rsid w:val="00B47AEC"/>
    <w:rsid w:val="00B72D99"/>
    <w:rsid w:val="00B87324"/>
    <w:rsid w:val="00B955D6"/>
    <w:rsid w:val="00BA272A"/>
    <w:rsid w:val="00BA337D"/>
    <w:rsid w:val="00BB37A9"/>
    <w:rsid w:val="00BB5E3E"/>
    <w:rsid w:val="00BC3953"/>
    <w:rsid w:val="00BD2343"/>
    <w:rsid w:val="00BD44F2"/>
    <w:rsid w:val="00BE0C73"/>
    <w:rsid w:val="00BE7937"/>
    <w:rsid w:val="00C02593"/>
    <w:rsid w:val="00C07CFE"/>
    <w:rsid w:val="00C1640A"/>
    <w:rsid w:val="00C34B10"/>
    <w:rsid w:val="00C41F07"/>
    <w:rsid w:val="00C72C3C"/>
    <w:rsid w:val="00CA2CA8"/>
    <w:rsid w:val="00CA3CDE"/>
    <w:rsid w:val="00CA669B"/>
    <w:rsid w:val="00CB0CE5"/>
    <w:rsid w:val="00CC5C74"/>
    <w:rsid w:val="00CF3B9A"/>
    <w:rsid w:val="00D034FB"/>
    <w:rsid w:val="00D046D9"/>
    <w:rsid w:val="00D07F45"/>
    <w:rsid w:val="00D137F6"/>
    <w:rsid w:val="00D15A08"/>
    <w:rsid w:val="00D207FC"/>
    <w:rsid w:val="00D250E8"/>
    <w:rsid w:val="00D32A0A"/>
    <w:rsid w:val="00D40989"/>
    <w:rsid w:val="00D43ED3"/>
    <w:rsid w:val="00D4420E"/>
    <w:rsid w:val="00D74592"/>
    <w:rsid w:val="00D822F4"/>
    <w:rsid w:val="00D94C2F"/>
    <w:rsid w:val="00DA44B1"/>
    <w:rsid w:val="00DA61A3"/>
    <w:rsid w:val="00DD3975"/>
    <w:rsid w:val="00DD4DE4"/>
    <w:rsid w:val="00DE25AF"/>
    <w:rsid w:val="00DE626B"/>
    <w:rsid w:val="00E03710"/>
    <w:rsid w:val="00E03A85"/>
    <w:rsid w:val="00E16735"/>
    <w:rsid w:val="00E21D6B"/>
    <w:rsid w:val="00E251FD"/>
    <w:rsid w:val="00E43510"/>
    <w:rsid w:val="00E43816"/>
    <w:rsid w:val="00E50077"/>
    <w:rsid w:val="00E772F5"/>
    <w:rsid w:val="00E93E10"/>
    <w:rsid w:val="00EA0652"/>
    <w:rsid w:val="00EB2C2F"/>
    <w:rsid w:val="00EB38ED"/>
    <w:rsid w:val="00EB48F8"/>
    <w:rsid w:val="00EC546D"/>
    <w:rsid w:val="00ED660E"/>
    <w:rsid w:val="00ED662E"/>
    <w:rsid w:val="00ED73AB"/>
    <w:rsid w:val="00EE3AFD"/>
    <w:rsid w:val="00F03E4B"/>
    <w:rsid w:val="00F21233"/>
    <w:rsid w:val="00F341F9"/>
    <w:rsid w:val="00F34FBD"/>
    <w:rsid w:val="00F439CB"/>
    <w:rsid w:val="00F67DDC"/>
    <w:rsid w:val="00F70B63"/>
    <w:rsid w:val="00F92A67"/>
    <w:rsid w:val="00FB769C"/>
    <w:rsid w:val="00FE2034"/>
    <w:rsid w:val="00FF1A6A"/>
    <w:rsid w:val="00FF7B8F"/>
    <w:rsid w:val="01222228"/>
    <w:rsid w:val="19AFE1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0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772F5"/>
    <w:pPr>
      <w:spacing w:after="160" w:line="259" w:lineRule="auto"/>
    </w:pPr>
    <w:rPr>
      <w:rFonts w:asciiTheme="minorHAnsi" w:eastAsiaTheme="minorHAnsi" w:hAnsiTheme="minorHAnsi" w:cstheme="minorBidi"/>
      <w:sz w:val="22"/>
      <w:szCs w:val="22"/>
      <w:lang w:eastAsia="en-US"/>
    </w:rPr>
  </w:style>
  <w:style w:type="paragraph" w:styleId="Otsikko1">
    <w:name w:val="heading 1"/>
    <w:next w:val="Normaali"/>
    <w:link w:val="Otsikko1Char"/>
    <w:autoRedefine/>
    <w:uiPriority w:val="9"/>
    <w:qFormat/>
    <w:rsid w:val="000A4CBB"/>
    <w:pPr>
      <w:keepNext/>
      <w:spacing w:after="360"/>
      <w:outlineLvl w:val="0"/>
    </w:pPr>
    <w:rPr>
      <w:rFonts w:ascii="Segoe UI" w:hAnsi="Segoe UI"/>
      <w:b/>
      <w:bCs/>
      <w:sz w:val="24"/>
      <w:szCs w:val="24"/>
    </w:rPr>
  </w:style>
  <w:style w:type="paragraph" w:styleId="Otsikko2">
    <w:name w:val="heading 2"/>
    <w:next w:val="Normaali"/>
    <w:link w:val="Otsikko2Char"/>
    <w:uiPriority w:val="9"/>
    <w:unhideWhenUsed/>
    <w:qFormat/>
    <w:rsid w:val="002C76A7"/>
    <w:pPr>
      <w:keepNext/>
      <w:keepLines/>
      <w:spacing w:before="40" w:after="120"/>
      <w:ind w:left="2268"/>
      <w:outlineLvl w:val="1"/>
    </w:pPr>
    <w:rPr>
      <w:rFonts w:ascii="Segoe UI Semibold" w:eastAsiaTheme="majorEastAsia" w:hAnsi="Segoe UI Semibold" w:cstheme="majorBidi"/>
      <w:color w:val="000000" w:themeColor="text1"/>
      <w:sz w:val="24"/>
      <w:szCs w:val="26"/>
      <w:lang w:val="x-none" w:eastAsia="x-none"/>
    </w:rPr>
  </w:style>
  <w:style w:type="paragraph" w:styleId="Otsikko3">
    <w:name w:val="heading 3"/>
    <w:next w:val="Normaali"/>
    <w:link w:val="Otsikko3Char"/>
    <w:uiPriority w:val="9"/>
    <w:unhideWhenUsed/>
    <w:qFormat/>
    <w:rsid w:val="002C76A7"/>
    <w:pPr>
      <w:keepNext/>
      <w:keepLines/>
      <w:spacing w:before="40" w:after="240"/>
      <w:outlineLvl w:val="2"/>
    </w:pPr>
    <w:rPr>
      <w:rFonts w:ascii="Segoe UI Semibold" w:eastAsiaTheme="majorEastAsia" w:hAnsi="Segoe UI Semibold" w:cstheme="majorBidi"/>
      <w:color w:val="000000"/>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rPr>
      <w:rFonts w:ascii="Century Gothic" w:hAnsi="Century Gothic"/>
    </w:rPr>
  </w:style>
  <w:style w:type="paragraph" w:styleId="Alatunniste">
    <w:name w:val="footer"/>
    <w:basedOn w:val="Normaali"/>
    <w:link w:val="AlatunnisteChar"/>
    <w:pPr>
      <w:tabs>
        <w:tab w:val="center" w:pos="4819"/>
        <w:tab w:val="right" w:pos="9638"/>
      </w:tabs>
    </w:pPr>
    <w:rPr>
      <w:rFonts w:ascii="Century Gothic" w:hAnsi="Century Gothic"/>
      <w:lang w:val="x-none" w:eastAsia="x-none"/>
    </w:rPr>
  </w:style>
  <w:style w:type="character" w:customStyle="1" w:styleId="AlatunnisteChar">
    <w:name w:val="Alatunniste Char"/>
    <w:link w:val="Alatunniste"/>
    <w:rsid w:val="00CF3B9A"/>
    <w:rPr>
      <w:rFonts w:ascii="Century Gothic" w:hAnsi="Century Gothic"/>
      <w:szCs w:val="24"/>
    </w:rPr>
  </w:style>
  <w:style w:type="paragraph" w:styleId="Otsikko">
    <w:name w:val="Title"/>
    <w:basedOn w:val="Normaali"/>
    <w:next w:val="Normaali"/>
    <w:link w:val="OtsikkoChar"/>
    <w:uiPriority w:val="10"/>
    <w:rsid w:val="00590FF7"/>
    <w:pPr>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590FF7"/>
    <w:rPr>
      <w:rFonts w:ascii="Segoe UI" w:eastAsiaTheme="majorEastAsia" w:hAnsi="Segoe UI" w:cstheme="majorBidi"/>
      <w:b/>
      <w:spacing w:val="-10"/>
      <w:kern w:val="28"/>
      <w:sz w:val="22"/>
      <w:szCs w:val="56"/>
    </w:rPr>
  </w:style>
  <w:style w:type="paragraph" w:customStyle="1" w:styleId="alatunniste0">
    <w:name w:val="alatunniste"/>
    <w:link w:val="alatunnisteChar0"/>
    <w:qFormat/>
    <w:rsid w:val="0059341F"/>
    <w:pPr>
      <w:tabs>
        <w:tab w:val="center" w:pos="3969"/>
        <w:tab w:val="left" w:pos="5670"/>
      </w:tabs>
      <w:spacing w:before="480"/>
    </w:pPr>
    <w:rPr>
      <w:rFonts w:ascii="Segoe UI" w:hAnsi="Segoe UI" w:cs="Segoe UI"/>
      <w:color w:val="2D414B"/>
      <w:szCs w:val="16"/>
      <w:lang w:val="x-none" w:eastAsia="x-none"/>
    </w:rPr>
  </w:style>
  <w:style w:type="paragraph" w:styleId="Alaotsikko">
    <w:name w:val="Subtitle"/>
    <w:basedOn w:val="Normaali"/>
    <w:next w:val="Normaali"/>
    <w:link w:val="AlaotsikkoChar"/>
    <w:uiPriority w:val="11"/>
    <w:rsid w:val="007F24DE"/>
    <w:pPr>
      <w:numPr>
        <w:ilvl w:val="1"/>
      </w:numPr>
      <w:ind w:left="2268"/>
    </w:pPr>
    <w:rPr>
      <w:rFonts w:ascii="Segoe UI Semibold" w:eastAsiaTheme="minorEastAsia" w:hAnsi="Segoe UI Semibold" w:cstheme="minorHAnsi"/>
      <w:color w:val="000000" w:themeColor="text1"/>
    </w:rPr>
  </w:style>
  <w:style w:type="character" w:customStyle="1" w:styleId="alatunnisteChar0">
    <w:name w:val="alatunniste Char"/>
    <w:basedOn w:val="AlatunnisteChar"/>
    <w:link w:val="alatunniste0"/>
    <w:rsid w:val="0059341F"/>
    <w:rPr>
      <w:rFonts w:ascii="Segoe UI" w:hAnsi="Segoe UI" w:cs="Segoe UI"/>
      <w:color w:val="2D414B"/>
      <w:szCs w:val="16"/>
      <w:lang w:val="x-none" w:eastAsia="x-none"/>
    </w:rPr>
  </w:style>
  <w:style w:type="character" w:customStyle="1" w:styleId="AlaotsikkoChar">
    <w:name w:val="Alaotsikko Char"/>
    <w:basedOn w:val="Kappaleenoletusfontti"/>
    <w:link w:val="Alaotsikko"/>
    <w:uiPriority w:val="11"/>
    <w:rsid w:val="007F24DE"/>
    <w:rPr>
      <w:rFonts w:ascii="Segoe UI Semibold" w:eastAsiaTheme="minorEastAsia" w:hAnsi="Segoe UI Semibold" w:cstheme="minorHAnsi"/>
      <w:color w:val="000000" w:themeColor="text1"/>
      <w:szCs w:val="22"/>
    </w:rPr>
  </w:style>
  <w:style w:type="character" w:customStyle="1" w:styleId="Otsikko2Char">
    <w:name w:val="Otsikko 2 Char"/>
    <w:basedOn w:val="Kappaleenoletusfontti"/>
    <w:link w:val="Otsikko2"/>
    <w:uiPriority w:val="9"/>
    <w:rsid w:val="002C76A7"/>
    <w:rPr>
      <w:rFonts w:ascii="Segoe UI Semibold" w:eastAsiaTheme="majorEastAsia" w:hAnsi="Segoe UI Semibold" w:cstheme="majorBidi"/>
      <w:color w:val="000000" w:themeColor="text1"/>
      <w:sz w:val="24"/>
      <w:szCs w:val="26"/>
      <w:lang w:val="x-none" w:eastAsia="x-none"/>
    </w:rPr>
  </w:style>
  <w:style w:type="character" w:customStyle="1" w:styleId="Otsikko3Char">
    <w:name w:val="Otsikko 3 Char"/>
    <w:basedOn w:val="Kappaleenoletusfontti"/>
    <w:link w:val="Otsikko3"/>
    <w:uiPriority w:val="9"/>
    <w:rsid w:val="002C76A7"/>
    <w:rPr>
      <w:rFonts w:ascii="Segoe UI Semibold" w:eastAsiaTheme="majorEastAsia" w:hAnsi="Segoe UI Semibold" w:cstheme="majorBidi"/>
      <w:color w:val="000000"/>
      <w:sz w:val="22"/>
      <w:szCs w:val="24"/>
    </w:rPr>
  </w:style>
  <w:style w:type="paragraph" w:styleId="Luettelokappale">
    <w:name w:val="List Paragraph"/>
    <w:basedOn w:val="Luettelo"/>
    <w:uiPriority w:val="34"/>
    <w:qFormat/>
    <w:rsid w:val="00C41F07"/>
    <w:pPr>
      <w:numPr>
        <w:numId w:val="1"/>
      </w:numPr>
    </w:pPr>
  </w:style>
  <w:style w:type="paragraph" w:customStyle="1" w:styleId="Vastaanottajantiedot">
    <w:name w:val="Vastaanottajan tiedot"/>
    <w:link w:val="VastaanottajantiedotChar"/>
    <w:qFormat/>
    <w:rsid w:val="002C76A7"/>
    <w:rPr>
      <w:rFonts w:ascii="Segoe UI" w:hAnsi="Segoe UI"/>
      <w:sz w:val="22"/>
      <w:szCs w:val="24"/>
    </w:rPr>
  </w:style>
  <w:style w:type="paragraph" w:styleId="Luettelo">
    <w:name w:val="List"/>
    <w:basedOn w:val="Normaali"/>
    <w:uiPriority w:val="99"/>
    <w:semiHidden/>
    <w:unhideWhenUsed/>
    <w:rsid w:val="00C41F07"/>
    <w:pPr>
      <w:ind w:left="283" w:hanging="283"/>
      <w:contextualSpacing/>
    </w:pPr>
  </w:style>
  <w:style w:type="paragraph" w:customStyle="1" w:styleId="Yltunnisteentekstit">
    <w:name w:val="Ylätunnisteen tekstit"/>
    <w:link w:val="YltunnisteentekstitChar"/>
    <w:qFormat/>
    <w:rsid w:val="000613D7"/>
    <w:pPr>
      <w:ind w:left="5103"/>
    </w:pPr>
    <w:rPr>
      <w:rFonts w:ascii="Segoe UI" w:hAnsi="Segoe UI" w:cs="Segoe UI"/>
      <w:bCs/>
      <w:sz w:val="22"/>
      <w:szCs w:val="18"/>
    </w:rPr>
  </w:style>
  <w:style w:type="character" w:customStyle="1" w:styleId="VastaanottajantiedotChar">
    <w:name w:val="Vastaanottajan tiedot Char"/>
    <w:basedOn w:val="Kappaleenoletusfontti"/>
    <w:link w:val="Vastaanottajantiedot"/>
    <w:rsid w:val="002C76A7"/>
    <w:rPr>
      <w:rFonts w:ascii="Segoe UI" w:hAnsi="Segoe UI"/>
      <w:sz w:val="22"/>
      <w:szCs w:val="24"/>
    </w:rPr>
  </w:style>
  <w:style w:type="paragraph" w:customStyle="1" w:styleId="Viite">
    <w:name w:val="Viite"/>
    <w:basedOn w:val="Vastaanottajantiedot"/>
    <w:link w:val="ViiteChar"/>
    <w:qFormat/>
    <w:rsid w:val="008B5181"/>
    <w:pPr>
      <w:spacing w:after="360"/>
    </w:pPr>
  </w:style>
  <w:style w:type="character" w:customStyle="1" w:styleId="YltunnisteentekstitChar">
    <w:name w:val="Ylätunnisteen tekstit Char"/>
    <w:basedOn w:val="Kappaleenoletusfontti"/>
    <w:link w:val="Yltunnisteentekstit"/>
    <w:rsid w:val="000613D7"/>
    <w:rPr>
      <w:rFonts w:ascii="Segoe UI" w:hAnsi="Segoe UI" w:cs="Segoe UI"/>
      <w:bCs/>
      <w:sz w:val="22"/>
      <w:szCs w:val="18"/>
    </w:rPr>
  </w:style>
  <w:style w:type="character" w:customStyle="1" w:styleId="ViiteChar">
    <w:name w:val="Viite Char"/>
    <w:basedOn w:val="VastaanottajantiedotChar"/>
    <w:link w:val="Viite"/>
    <w:rsid w:val="008B5181"/>
    <w:rPr>
      <w:rFonts w:ascii="Segoe UI" w:hAnsi="Segoe UI"/>
      <w:sz w:val="22"/>
      <w:szCs w:val="24"/>
    </w:rPr>
  </w:style>
  <w:style w:type="character" w:styleId="Hyperlinkki">
    <w:name w:val="Hyperlink"/>
    <w:basedOn w:val="Kappaleenoletusfontti"/>
    <w:uiPriority w:val="99"/>
    <w:unhideWhenUsed/>
    <w:rsid w:val="00292BCA"/>
    <w:rPr>
      <w:color w:val="0000FF" w:themeColor="hyperlink"/>
      <w:u w:val="single"/>
    </w:rPr>
  </w:style>
  <w:style w:type="character" w:styleId="Ratkaisematonmaininta">
    <w:name w:val="Unresolved Mention"/>
    <w:basedOn w:val="Kappaleenoletusfontti"/>
    <w:uiPriority w:val="99"/>
    <w:semiHidden/>
    <w:unhideWhenUsed/>
    <w:rsid w:val="00292BCA"/>
    <w:rPr>
      <w:color w:val="605E5C"/>
      <w:shd w:val="clear" w:color="auto" w:fill="E1DFDD"/>
    </w:rPr>
  </w:style>
  <w:style w:type="character" w:customStyle="1" w:styleId="Otsikko1Char">
    <w:name w:val="Otsikko 1 Char"/>
    <w:basedOn w:val="Kappaleenoletusfontti"/>
    <w:link w:val="Otsikko1"/>
    <w:uiPriority w:val="9"/>
    <w:rsid w:val="000A4CBB"/>
    <w:rPr>
      <w:rFonts w:ascii="Segoe UI" w:hAnsi="Segoe UI"/>
      <w:b/>
      <w:bCs/>
      <w:sz w:val="24"/>
      <w:szCs w:val="24"/>
    </w:rPr>
  </w:style>
  <w:style w:type="table" w:styleId="TaulukkoRuudukko">
    <w:name w:val="Table Grid"/>
    <w:basedOn w:val="Normaalitaulukko"/>
    <w:uiPriority w:val="59"/>
    <w:rsid w:val="00E772F5"/>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i-provider">
    <w:name w:val="ui-provider"/>
    <w:basedOn w:val="Kappaleenoletusfontti"/>
    <w:rsid w:val="00D40989"/>
  </w:style>
  <w:style w:type="character" w:styleId="AvattuHyperlinkki">
    <w:name w:val="FollowedHyperlink"/>
    <w:basedOn w:val="Kappaleenoletusfontti"/>
    <w:uiPriority w:val="99"/>
    <w:semiHidden/>
    <w:unhideWhenUsed/>
    <w:rsid w:val="00DE626B"/>
    <w:rPr>
      <w:color w:val="800080" w:themeColor="followedHyperlink"/>
      <w:u w:val="single"/>
    </w:rPr>
  </w:style>
  <w:style w:type="paragraph" w:customStyle="1" w:styleId="paragraph">
    <w:name w:val="paragraph"/>
    <w:basedOn w:val="Normaali"/>
    <w:rsid w:val="00C02593"/>
    <w:pPr>
      <w:spacing w:before="100" w:beforeAutospacing="1" w:after="100" w:afterAutospacing="1" w:line="240" w:lineRule="auto"/>
    </w:pPr>
    <w:rPr>
      <w:rFonts w:ascii="Times New Roman" w:hAnsi="Times New Roman" w:cs="Times New Roman"/>
      <w:sz w:val="24"/>
      <w:szCs w:val="24"/>
      <w:lang w:eastAsia="fi-FI"/>
    </w:rPr>
  </w:style>
  <w:style w:type="character" w:customStyle="1" w:styleId="normaltextrun">
    <w:name w:val="normaltextrun"/>
    <w:basedOn w:val="Kappaleenoletusfontti"/>
    <w:rsid w:val="00C02593"/>
  </w:style>
  <w:style w:type="character" w:customStyle="1" w:styleId="eop">
    <w:name w:val="eop"/>
    <w:basedOn w:val="Kappaleenoletusfontti"/>
    <w:rsid w:val="00C02593"/>
  </w:style>
  <w:style w:type="character" w:styleId="lylinkki">
    <w:name w:val="Smart Link"/>
    <w:basedOn w:val="Kappaleenoletusfontti"/>
    <w:uiPriority w:val="99"/>
    <w:semiHidden/>
    <w:unhideWhenUsed/>
    <w:rsid w:val="00BD2343"/>
    <w:rPr>
      <w:color w:val="0000FF"/>
      <w:u w:val="single"/>
      <w:shd w:val="clear" w:color="auto" w:fill="F3F2F1"/>
    </w:rPr>
  </w:style>
  <w:style w:type="paragraph" w:styleId="NormaaliWWW">
    <w:name w:val="Normal (Web)"/>
    <w:basedOn w:val="Normaali"/>
    <w:uiPriority w:val="99"/>
    <w:semiHidden/>
    <w:unhideWhenUsed/>
    <w:rsid w:val="00CA669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CA6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2085">
      <w:bodyDiv w:val="1"/>
      <w:marLeft w:val="0"/>
      <w:marRight w:val="0"/>
      <w:marTop w:val="0"/>
      <w:marBottom w:val="0"/>
      <w:divBdr>
        <w:top w:val="none" w:sz="0" w:space="0" w:color="auto"/>
        <w:left w:val="none" w:sz="0" w:space="0" w:color="auto"/>
        <w:bottom w:val="none" w:sz="0" w:space="0" w:color="auto"/>
        <w:right w:val="none" w:sz="0" w:space="0" w:color="auto"/>
      </w:divBdr>
    </w:div>
    <w:div w:id="285238140">
      <w:bodyDiv w:val="1"/>
      <w:marLeft w:val="0"/>
      <w:marRight w:val="0"/>
      <w:marTop w:val="0"/>
      <w:marBottom w:val="0"/>
      <w:divBdr>
        <w:top w:val="none" w:sz="0" w:space="0" w:color="auto"/>
        <w:left w:val="none" w:sz="0" w:space="0" w:color="auto"/>
        <w:bottom w:val="none" w:sz="0" w:space="0" w:color="auto"/>
        <w:right w:val="none" w:sz="0" w:space="0" w:color="auto"/>
      </w:divBdr>
    </w:div>
    <w:div w:id="293874483">
      <w:bodyDiv w:val="1"/>
      <w:marLeft w:val="0"/>
      <w:marRight w:val="0"/>
      <w:marTop w:val="0"/>
      <w:marBottom w:val="0"/>
      <w:divBdr>
        <w:top w:val="none" w:sz="0" w:space="0" w:color="auto"/>
        <w:left w:val="none" w:sz="0" w:space="0" w:color="auto"/>
        <w:bottom w:val="none" w:sz="0" w:space="0" w:color="auto"/>
        <w:right w:val="none" w:sz="0" w:space="0" w:color="auto"/>
      </w:divBdr>
    </w:div>
    <w:div w:id="500970568">
      <w:bodyDiv w:val="1"/>
      <w:marLeft w:val="0"/>
      <w:marRight w:val="0"/>
      <w:marTop w:val="0"/>
      <w:marBottom w:val="0"/>
      <w:divBdr>
        <w:top w:val="none" w:sz="0" w:space="0" w:color="auto"/>
        <w:left w:val="none" w:sz="0" w:space="0" w:color="auto"/>
        <w:bottom w:val="none" w:sz="0" w:space="0" w:color="auto"/>
        <w:right w:val="none" w:sz="0" w:space="0" w:color="auto"/>
      </w:divBdr>
    </w:div>
    <w:div w:id="723916659">
      <w:bodyDiv w:val="1"/>
      <w:marLeft w:val="0"/>
      <w:marRight w:val="0"/>
      <w:marTop w:val="0"/>
      <w:marBottom w:val="0"/>
      <w:divBdr>
        <w:top w:val="none" w:sz="0" w:space="0" w:color="auto"/>
        <w:left w:val="none" w:sz="0" w:space="0" w:color="auto"/>
        <w:bottom w:val="none" w:sz="0" w:space="0" w:color="auto"/>
        <w:right w:val="none" w:sz="0" w:space="0" w:color="auto"/>
      </w:divBdr>
      <w:divsChild>
        <w:div w:id="208493705">
          <w:marLeft w:val="0"/>
          <w:marRight w:val="0"/>
          <w:marTop w:val="0"/>
          <w:marBottom w:val="0"/>
          <w:divBdr>
            <w:top w:val="none" w:sz="0" w:space="0" w:color="auto"/>
            <w:left w:val="none" w:sz="0" w:space="0" w:color="auto"/>
            <w:bottom w:val="none" w:sz="0" w:space="0" w:color="auto"/>
            <w:right w:val="none" w:sz="0" w:space="0" w:color="auto"/>
          </w:divBdr>
        </w:div>
        <w:div w:id="544565211">
          <w:marLeft w:val="0"/>
          <w:marRight w:val="0"/>
          <w:marTop w:val="0"/>
          <w:marBottom w:val="0"/>
          <w:divBdr>
            <w:top w:val="none" w:sz="0" w:space="0" w:color="auto"/>
            <w:left w:val="none" w:sz="0" w:space="0" w:color="auto"/>
            <w:bottom w:val="none" w:sz="0" w:space="0" w:color="auto"/>
            <w:right w:val="none" w:sz="0" w:space="0" w:color="auto"/>
          </w:divBdr>
        </w:div>
        <w:div w:id="1782414999">
          <w:marLeft w:val="0"/>
          <w:marRight w:val="0"/>
          <w:marTop w:val="0"/>
          <w:marBottom w:val="0"/>
          <w:divBdr>
            <w:top w:val="none" w:sz="0" w:space="0" w:color="auto"/>
            <w:left w:val="none" w:sz="0" w:space="0" w:color="auto"/>
            <w:bottom w:val="none" w:sz="0" w:space="0" w:color="auto"/>
            <w:right w:val="none" w:sz="0" w:space="0" w:color="auto"/>
          </w:divBdr>
        </w:div>
        <w:div w:id="485441893">
          <w:marLeft w:val="0"/>
          <w:marRight w:val="0"/>
          <w:marTop w:val="0"/>
          <w:marBottom w:val="0"/>
          <w:divBdr>
            <w:top w:val="none" w:sz="0" w:space="0" w:color="auto"/>
            <w:left w:val="none" w:sz="0" w:space="0" w:color="auto"/>
            <w:bottom w:val="none" w:sz="0" w:space="0" w:color="auto"/>
            <w:right w:val="none" w:sz="0" w:space="0" w:color="auto"/>
          </w:divBdr>
        </w:div>
        <w:div w:id="1817258290">
          <w:marLeft w:val="0"/>
          <w:marRight w:val="0"/>
          <w:marTop w:val="0"/>
          <w:marBottom w:val="0"/>
          <w:divBdr>
            <w:top w:val="none" w:sz="0" w:space="0" w:color="auto"/>
            <w:left w:val="none" w:sz="0" w:space="0" w:color="auto"/>
            <w:bottom w:val="none" w:sz="0" w:space="0" w:color="auto"/>
            <w:right w:val="none" w:sz="0" w:space="0" w:color="auto"/>
          </w:divBdr>
        </w:div>
        <w:div w:id="2042169595">
          <w:marLeft w:val="0"/>
          <w:marRight w:val="0"/>
          <w:marTop w:val="0"/>
          <w:marBottom w:val="0"/>
          <w:divBdr>
            <w:top w:val="none" w:sz="0" w:space="0" w:color="auto"/>
            <w:left w:val="none" w:sz="0" w:space="0" w:color="auto"/>
            <w:bottom w:val="none" w:sz="0" w:space="0" w:color="auto"/>
            <w:right w:val="none" w:sz="0" w:space="0" w:color="auto"/>
          </w:divBdr>
        </w:div>
        <w:div w:id="470365205">
          <w:marLeft w:val="0"/>
          <w:marRight w:val="0"/>
          <w:marTop w:val="0"/>
          <w:marBottom w:val="0"/>
          <w:divBdr>
            <w:top w:val="none" w:sz="0" w:space="0" w:color="auto"/>
            <w:left w:val="none" w:sz="0" w:space="0" w:color="auto"/>
            <w:bottom w:val="none" w:sz="0" w:space="0" w:color="auto"/>
            <w:right w:val="none" w:sz="0" w:space="0" w:color="auto"/>
          </w:divBdr>
        </w:div>
      </w:divsChild>
    </w:div>
    <w:div w:id="1212232694">
      <w:bodyDiv w:val="1"/>
      <w:marLeft w:val="0"/>
      <w:marRight w:val="0"/>
      <w:marTop w:val="0"/>
      <w:marBottom w:val="0"/>
      <w:divBdr>
        <w:top w:val="none" w:sz="0" w:space="0" w:color="auto"/>
        <w:left w:val="none" w:sz="0" w:space="0" w:color="auto"/>
        <w:bottom w:val="none" w:sz="0" w:space="0" w:color="auto"/>
        <w:right w:val="none" w:sz="0" w:space="0" w:color="auto"/>
      </w:divBdr>
      <w:divsChild>
        <w:div w:id="287054800">
          <w:marLeft w:val="0"/>
          <w:marRight w:val="0"/>
          <w:marTop w:val="0"/>
          <w:marBottom w:val="0"/>
          <w:divBdr>
            <w:top w:val="none" w:sz="0" w:space="0" w:color="auto"/>
            <w:left w:val="none" w:sz="0" w:space="0" w:color="auto"/>
            <w:bottom w:val="none" w:sz="0" w:space="0" w:color="auto"/>
            <w:right w:val="none" w:sz="0" w:space="0" w:color="auto"/>
          </w:divBdr>
          <w:divsChild>
            <w:div w:id="1721829023">
              <w:marLeft w:val="0"/>
              <w:marRight w:val="0"/>
              <w:marTop w:val="30"/>
              <w:marBottom w:val="30"/>
              <w:divBdr>
                <w:top w:val="none" w:sz="0" w:space="0" w:color="auto"/>
                <w:left w:val="none" w:sz="0" w:space="0" w:color="auto"/>
                <w:bottom w:val="none" w:sz="0" w:space="0" w:color="auto"/>
                <w:right w:val="none" w:sz="0" w:space="0" w:color="auto"/>
              </w:divBdr>
              <w:divsChild>
                <w:div w:id="395592760">
                  <w:marLeft w:val="0"/>
                  <w:marRight w:val="0"/>
                  <w:marTop w:val="0"/>
                  <w:marBottom w:val="0"/>
                  <w:divBdr>
                    <w:top w:val="none" w:sz="0" w:space="0" w:color="auto"/>
                    <w:left w:val="none" w:sz="0" w:space="0" w:color="auto"/>
                    <w:bottom w:val="none" w:sz="0" w:space="0" w:color="auto"/>
                    <w:right w:val="none" w:sz="0" w:space="0" w:color="auto"/>
                  </w:divBdr>
                  <w:divsChild>
                    <w:div w:id="551841999">
                      <w:marLeft w:val="0"/>
                      <w:marRight w:val="0"/>
                      <w:marTop w:val="0"/>
                      <w:marBottom w:val="0"/>
                      <w:divBdr>
                        <w:top w:val="none" w:sz="0" w:space="0" w:color="auto"/>
                        <w:left w:val="none" w:sz="0" w:space="0" w:color="auto"/>
                        <w:bottom w:val="none" w:sz="0" w:space="0" w:color="auto"/>
                        <w:right w:val="none" w:sz="0" w:space="0" w:color="auto"/>
                      </w:divBdr>
                    </w:div>
                    <w:div w:id="1330447843">
                      <w:marLeft w:val="0"/>
                      <w:marRight w:val="0"/>
                      <w:marTop w:val="0"/>
                      <w:marBottom w:val="0"/>
                      <w:divBdr>
                        <w:top w:val="none" w:sz="0" w:space="0" w:color="auto"/>
                        <w:left w:val="none" w:sz="0" w:space="0" w:color="auto"/>
                        <w:bottom w:val="none" w:sz="0" w:space="0" w:color="auto"/>
                        <w:right w:val="none" w:sz="0" w:space="0" w:color="auto"/>
                      </w:divBdr>
                    </w:div>
                    <w:div w:id="1179467078">
                      <w:marLeft w:val="0"/>
                      <w:marRight w:val="0"/>
                      <w:marTop w:val="0"/>
                      <w:marBottom w:val="0"/>
                      <w:divBdr>
                        <w:top w:val="none" w:sz="0" w:space="0" w:color="auto"/>
                        <w:left w:val="none" w:sz="0" w:space="0" w:color="auto"/>
                        <w:bottom w:val="none" w:sz="0" w:space="0" w:color="auto"/>
                        <w:right w:val="none" w:sz="0" w:space="0" w:color="auto"/>
                      </w:divBdr>
                    </w:div>
                    <w:div w:id="1150561310">
                      <w:marLeft w:val="0"/>
                      <w:marRight w:val="0"/>
                      <w:marTop w:val="0"/>
                      <w:marBottom w:val="0"/>
                      <w:divBdr>
                        <w:top w:val="none" w:sz="0" w:space="0" w:color="auto"/>
                        <w:left w:val="none" w:sz="0" w:space="0" w:color="auto"/>
                        <w:bottom w:val="none" w:sz="0" w:space="0" w:color="auto"/>
                        <w:right w:val="none" w:sz="0" w:space="0" w:color="auto"/>
                      </w:divBdr>
                    </w:div>
                    <w:div w:id="381440958">
                      <w:marLeft w:val="0"/>
                      <w:marRight w:val="0"/>
                      <w:marTop w:val="0"/>
                      <w:marBottom w:val="0"/>
                      <w:divBdr>
                        <w:top w:val="none" w:sz="0" w:space="0" w:color="auto"/>
                        <w:left w:val="none" w:sz="0" w:space="0" w:color="auto"/>
                        <w:bottom w:val="none" w:sz="0" w:space="0" w:color="auto"/>
                        <w:right w:val="none" w:sz="0" w:space="0" w:color="auto"/>
                      </w:divBdr>
                    </w:div>
                    <w:div w:id="1016926127">
                      <w:marLeft w:val="0"/>
                      <w:marRight w:val="0"/>
                      <w:marTop w:val="0"/>
                      <w:marBottom w:val="0"/>
                      <w:divBdr>
                        <w:top w:val="none" w:sz="0" w:space="0" w:color="auto"/>
                        <w:left w:val="none" w:sz="0" w:space="0" w:color="auto"/>
                        <w:bottom w:val="none" w:sz="0" w:space="0" w:color="auto"/>
                        <w:right w:val="none" w:sz="0" w:space="0" w:color="auto"/>
                      </w:divBdr>
                    </w:div>
                    <w:div w:id="1366832552">
                      <w:marLeft w:val="0"/>
                      <w:marRight w:val="0"/>
                      <w:marTop w:val="0"/>
                      <w:marBottom w:val="0"/>
                      <w:divBdr>
                        <w:top w:val="none" w:sz="0" w:space="0" w:color="auto"/>
                        <w:left w:val="none" w:sz="0" w:space="0" w:color="auto"/>
                        <w:bottom w:val="none" w:sz="0" w:space="0" w:color="auto"/>
                        <w:right w:val="none" w:sz="0" w:space="0" w:color="auto"/>
                      </w:divBdr>
                    </w:div>
                    <w:div w:id="2110155912">
                      <w:marLeft w:val="0"/>
                      <w:marRight w:val="0"/>
                      <w:marTop w:val="0"/>
                      <w:marBottom w:val="0"/>
                      <w:divBdr>
                        <w:top w:val="none" w:sz="0" w:space="0" w:color="auto"/>
                        <w:left w:val="none" w:sz="0" w:space="0" w:color="auto"/>
                        <w:bottom w:val="none" w:sz="0" w:space="0" w:color="auto"/>
                        <w:right w:val="none" w:sz="0" w:space="0" w:color="auto"/>
                      </w:divBdr>
                    </w:div>
                    <w:div w:id="1040515300">
                      <w:marLeft w:val="0"/>
                      <w:marRight w:val="0"/>
                      <w:marTop w:val="0"/>
                      <w:marBottom w:val="0"/>
                      <w:divBdr>
                        <w:top w:val="none" w:sz="0" w:space="0" w:color="auto"/>
                        <w:left w:val="none" w:sz="0" w:space="0" w:color="auto"/>
                        <w:bottom w:val="none" w:sz="0" w:space="0" w:color="auto"/>
                        <w:right w:val="none" w:sz="0" w:space="0" w:color="auto"/>
                      </w:divBdr>
                    </w:div>
                    <w:div w:id="757361902">
                      <w:marLeft w:val="0"/>
                      <w:marRight w:val="0"/>
                      <w:marTop w:val="0"/>
                      <w:marBottom w:val="0"/>
                      <w:divBdr>
                        <w:top w:val="none" w:sz="0" w:space="0" w:color="auto"/>
                        <w:left w:val="none" w:sz="0" w:space="0" w:color="auto"/>
                        <w:bottom w:val="none" w:sz="0" w:space="0" w:color="auto"/>
                        <w:right w:val="none" w:sz="0" w:space="0" w:color="auto"/>
                      </w:divBdr>
                    </w:div>
                  </w:divsChild>
                </w:div>
                <w:div w:id="964044075">
                  <w:marLeft w:val="0"/>
                  <w:marRight w:val="0"/>
                  <w:marTop w:val="0"/>
                  <w:marBottom w:val="0"/>
                  <w:divBdr>
                    <w:top w:val="none" w:sz="0" w:space="0" w:color="auto"/>
                    <w:left w:val="none" w:sz="0" w:space="0" w:color="auto"/>
                    <w:bottom w:val="none" w:sz="0" w:space="0" w:color="auto"/>
                    <w:right w:val="none" w:sz="0" w:space="0" w:color="auto"/>
                  </w:divBdr>
                  <w:divsChild>
                    <w:div w:id="987856263">
                      <w:marLeft w:val="0"/>
                      <w:marRight w:val="0"/>
                      <w:marTop w:val="0"/>
                      <w:marBottom w:val="0"/>
                      <w:divBdr>
                        <w:top w:val="none" w:sz="0" w:space="0" w:color="auto"/>
                        <w:left w:val="none" w:sz="0" w:space="0" w:color="auto"/>
                        <w:bottom w:val="none" w:sz="0" w:space="0" w:color="auto"/>
                        <w:right w:val="none" w:sz="0" w:space="0" w:color="auto"/>
                      </w:divBdr>
                    </w:div>
                    <w:div w:id="1456097131">
                      <w:marLeft w:val="0"/>
                      <w:marRight w:val="0"/>
                      <w:marTop w:val="0"/>
                      <w:marBottom w:val="0"/>
                      <w:divBdr>
                        <w:top w:val="none" w:sz="0" w:space="0" w:color="auto"/>
                        <w:left w:val="none" w:sz="0" w:space="0" w:color="auto"/>
                        <w:bottom w:val="none" w:sz="0" w:space="0" w:color="auto"/>
                        <w:right w:val="none" w:sz="0" w:space="0" w:color="auto"/>
                      </w:divBdr>
                    </w:div>
                    <w:div w:id="791048557">
                      <w:marLeft w:val="0"/>
                      <w:marRight w:val="0"/>
                      <w:marTop w:val="0"/>
                      <w:marBottom w:val="0"/>
                      <w:divBdr>
                        <w:top w:val="none" w:sz="0" w:space="0" w:color="auto"/>
                        <w:left w:val="none" w:sz="0" w:space="0" w:color="auto"/>
                        <w:bottom w:val="none" w:sz="0" w:space="0" w:color="auto"/>
                        <w:right w:val="none" w:sz="0" w:space="0" w:color="auto"/>
                      </w:divBdr>
                    </w:div>
                    <w:div w:id="443963957">
                      <w:marLeft w:val="0"/>
                      <w:marRight w:val="0"/>
                      <w:marTop w:val="0"/>
                      <w:marBottom w:val="0"/>
                      <w:divBdr>
                        <w:top w:val="none" w:sz="0" w:space="0" w:color="auto"/>
                        <w:left w:val="none" w:sz="0" w:space="0" w:color="auto"/>
                        <w:bottom w:val="none" w:sz="0" w:space="0" w:color="auto"/>
                        <w:right w:val="none" w:sz="0" w:space="0" w:color="auto"/>
                      </w:divBdr>
                    </w:div>
                    <w:div w:id="1002972069">
                      <w:marLeft w:val="0"/>
                      <w:marRight w:val="0"/>
                      <w:marTop w:val="0"/>
                      <w:marBottom w:val="0"/>
                      <w:divBdr>
                        <w:top w:val="none" w:sz="0" w:space="0" w:color="auto"/>
                        <w:left w:val="none" w:sz="0" w:space="0" w:color="auto"/>
                        <w:bottom w:val="none" w:sz="0" w:space="0" w:color="auto"/>
                        <w:right w:val="none" w:sz="0" w:space="0" w:color="auto"/>
                      </w:divBdr>
                    </w:div>
                    <w:div w:id="361368176">
                      <w:marLeft w:val="0"/>
                      <w:marRight w:val="0"/>
                      <w:marTop w:val="0"/>
                      <w:marBottom w:val="0"/>
                      <w:divBdr>
                        <w:top w:val="none" w:sz="0" w:space="0" w:color="auto"/>
                        <w:left w:val="none" w:sz="0" w:space="0" w:color="auto"/>
                        <w:bottom w:val="none" w:sz="0" w:space="0" w:color="auto"/>
                        <w:right w:val="none" w:sz="0" w:space="0" w:color="auto"/>
                      </w:divBdr>
                    </w:div>
                    <w:div w:id="1148857331">
                      <w:marLeft w:val="0"/>
                      <w:marRight w:val="0"/>
                      <w:marTop w:val="0"/>
                      <w:marBottom w:val="0"/>
                      <w:divBdr>
                        <w:top w:val="none" w:sz="0" w:space="0" w:color="auto"/>
                        <w:left w:val="none" w:sz="0" w:space="0" w:color="auto"/>
                        <w:bottom w:val="none" w:sz="0" w:space="0" w:color="auto"/>
                        <w:right w:val="none" w:sz="0" w:space="0" w:color="auto"/>
                      </w:divBdr>
                    </w:div>
                    <w:div w:id="708533481">
                      <w:marLeft w:val="0"/>
                      <w:marRight w:val="0"/>
                      <w:marTop w:val="0"/>
                      <w:marBottom w:val="0"/>
                      <w:divBdr>
                        <w:top w:val="none" w:sz="0" w:space="0" w:color="auto"/>
                        <w:left w:val="none" w:sz="0" w:space="0" w:color="auto"/>
                        <w:bottom w:val="none" w:sz="0" w:space="0" w:color="auto"/>
                        <w:right w:val="none" w:sz="0" w:space="0" w:color="auto"/>
                      </w:divBdr>
                    </w:div>
                    <w:div w:id="204172382">
                      <w:marLeft w:val="0"/>
                      <w:marRight w:val="0"/>
                      <w:marTop w:val="0"/>
                      <w:marBottom w:val="0"/>
                      <w:divBdr>
                        <w:top w:val="none" w:sz="0" w:space="0" w:color="auto"/>
                        <w:left w:val="none" w:sz="0" w:space="0" w:color="auto"/>
                        <w:bottom w:val="none" w:sz="0" w:space="0" w:color="auto"/>
                        <w:right w:val="none" w:sz="0" w:space="0" w:color="auto"/>
                      </w:divBdr>
                    </w:div>
                    <w:div w:id="1832870176">
                      <w:marLeft w:val="0"/>
                      <w:marRight w:val="0"/>
                      <w:marTop w:val="0"/>
                      <w:marBottom w:val="0"/>
                      <w:divBdr>
                        <w:top w:val="none" w:sz="0" w:space="0" w:color="auto"/>
                        <w:left w:val="none" w:sz="0" w:space="0" w:color="auto"/>
                        <w:bottom w:val="none" w:sz="0" w:space="0" w:color="auto"/>
                        <w:right w:val="none" w:sz="0" w:space="0" w:color="auto"/>
                      </w:divBdr>
                    </w:div>
                  </w:divsChild>
                </w:div>
                <w:div w:id="614605737">
                  <w:marLeft w:val="0"/>
                  <w:marRight w:val="0"/>
                  <w:marTop w:val="0"/>
                  <w:marBottom w:val="0"/>
                  <w:divBdr>
                    <w:top w:val="none" w:sz="0" w:space="0" w:color="auto"/>
                    <w:left w:val="none" w:sz="0" w:space="0" w:color="auto"/>
                    <w:bottom w:val="none" w:sz="0" w:space="0" w:color="auto"/>
                    <w:right w:val="none" w:sz="0" w:space="0" w:color="auto"/>
                  </w:divBdr>
                  <w:divsChild>
                    <w:div w:id="2118713872">
                      <w:marLeft w:val="0"/>
                      <w:marRight w:val="0"/>
                      <w:marTop w:val="0"/>
                      <w:marBottom w:val="0"/>
                      <w:divBdr>
                        <w:top w:val="none" w:sz="0" w:space="0" w:color="auto"/>
                        <w:left w:val="none" w:sz="0" w:space="0" w:color="auto"/>
                        <w:bottom w:val="none" w:sz="0" w:space="0" w:color="auto"/>
                        <w:right w:val="none" w:sz="0" w:space="0" w:color="auto"/>
                      </w:divBdr>
                    </w:div>
                    <w:div w:id="472645666">
                      <w:marLeft w:val="0"/>
                      <w:marRight w:val="0"/>
                      <w:marTop w:val="0"/>
                      <w:marBottom w:val="0"/>
                      <w:divBdr>
                        <w:top w:val="none" w:sz="0" w:space="0" w:color="auto"/>
                        <w:left w:val="none" w:sz="0" w:space="0" w:color="auto"/>
                        <w:bottom w:val="none" w:sz="0" w:space="0" w:color="auto"/>
                        <w:right w:val="none" w:sz="0" w:space="0" w:color="auto"/>
                      </w:divBdr>
                    </w:div>
                    <w:div w:id="1343777826">
                      <w:marLeft w:val="0"/>
                      <w:marRight w:val="0"/>
                      <w:marTop w:val="0"/>
                      <w:marBottom w:val="0"/>
                      <w:divBdr>
                        <w:top w:val="none" w:sz="0" w:space="0" w:color="auto"/>
                        <w:left w:val="none" w:sz="0" w:space="0" w:color="auto"/>
                        <w:bottom w:val="none" w:sz="0" w:space="0" w:color="auto"/>
                        <w:right w:val="none" w:sz="0" w:space="0" w:color="auto"/>
                      </w:divBdr>
                    </w:div>
                    <w:div w:id="23943880">
                      <w:marLeft w:val="0"/>
                      <w:marRight w:val="0"/>
                      <w:marTop w:val="0"/>
                      <w:marBottom w:val="0"/>
                      <w:divBdr>
                        <w:top w:val="none" w:sz="0" w:space="0" w:color="auto"/>
                        <w:left w:val="none" w:sz="0" w:space="0" w:color="auto"/>
                        <w:bottom w:val="none" w:sz="0" w:space="0" w:color="auto"/>
                        <w:right w:val="none" w:sz="0" w:space="0" w:color="auto"/>
                      </w:divBdr>
                    </w:div>
                    <w:div w:id="1268931675">
                      <w:marLeft w:val="0"/>
                      <w:marRight w:val="0"/>
                      <w:marTop w:val="0"/>
                      <w:marBottom w:val="0"/>
                      <w:divBdr>
                        <w:top w:val="none" w:sz="0" w:space="0" w:color="auto"/>
                        <w:left w:val="none" w:sz="0" w:space="0" w:color="auto"/>
                        <w:bottom w:val="none" w:sz="0" w:space="0" w:color="auto"/>
                        <w:right w:val="none" w:sz="0" w:space="0" w:color="auto"/>
                      </w:divBdr>
                    </w:div>
                    <w:div w:id="882061658">
                      <w:marLeft w:val="0"/>
                      <w:marRight w:val="0"/>
                      <w:marTop w:val="0"/>
                      <w:marBottom w:val="0"/>
                      <w:divBdr>
                        <w:top w:val="none" w:sz="0" w:space="0" w:color="auto"/>
                        <w:left w:val="none" w:sz="0" w:space="0" w:color="auto"/>
                        <w:bottom w:val="none" w:sz="0" w:space="0" w:color="auto"/>
                        <w:right w:val="none" w:sz="0" w:space="0" w:color="auto"/>
                      </w:divBdr>
                    </w:div>
                    <w:div w:id="1229724753">
                      <w:marLeft w:val="0"/>
                      <w:marRight w:val="0"/>
                      <w:marTop w:val="0"/>
                      <w:marBottom w:val="0"/>
                      <w:divBdr>
                        <w:top w:val="none" w:sz="0" w:space="0" w:color="auto"/>
                        <w:left w:val="none" w:sz="0" w:space="0" w:color="auto"/>
                        <w:bottom w:val="none" w:sz="0" w:space="0" w:color="auto"/>
                        <w:right w:val="none" w:sz="0" w:space="0" w:color="auto"/>
                      </w:divBdr>
                    </w:div>
                    <w:div w:id="1804810574">
                      <w:marLeft w:val="0"/>
                      <w:marRight w:val="0"/>
                      <w:marTop w:val="0"/>
                      <w:marBottom w:val="0"/>
                      <w:divBdr>
                        <w:top w:val="none" w:sz="0" w:space="0" w:color="auto"/>
                        <w:left w:val="none" w:sz="0" w:space="0" w:color="auto"/>
                        <w:bottom w:val="none" w:sz="0" w:space="0" w:color="auto"/>
                        <w:right w:val="none" w:sz="0" w:space="0" w:color="auto"/>
                      </w:divBdr>
                    </w:div>
                    <w:div w:id="1893537196">
                      <w:marLeft w:val="0"/>
                      <w:marRight w:val="0"/>
                      <w:marTop w:val="0"/>
                      <w:marBottom w:val="0"/>
                      <w:divBdr>
                        <w:top w:val="none" w:sz="0" w:space="0" w:color="auto"/>
                        <w:left w:val="none" w:sz="0" w:space="0" w:color="auto"/>
                        <w:bottom w:val="none" w:sz="0" w:space="0" w:color="auto"/>
                        <w:right w:val="none" w:sz="0" w:space="0" w:color="auto"/>
                      </w:divBdr>
                    </w:div>
                    <w:div w:id="2012027434">
                      <w:marLeft w:val="0"/>
                      <w:marRight w:val="0"/>
                      <w:marTop w:val="0"/>
                      <w:marBottom w:val="0"/>
                      <w:divBdr>
                        <w:top w:val="none" w:sz="0" w:space="0" w:color="auto"/>
                        <w:left w:val="none" w:sz="0" w:space="0" w:color="auto"/>
                        <w:bottom w:val="none" w:sz="0" w:space="0" w:color="auto"/>
                        <w:right w:val="none" w:sz="0" w:space="0" w:color="auto"/>
                      </w:divBdr>
                    </w:div>
                    <w:div w:id="15047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0798">
          <w:marLeft w:val="0"/>
          <w:marRight w:val="0"/>
          <w:marTop w:val="0"/>
          <w:marBottom w:val="0"/>
          <w:divBdr>
            <w:top w:val="none" w:sz="0" w:space="0" w:color="auto"/>
            <w:left w:val="none" w:sz="0" w:space="0" w:color="auto"/>
            <w:bottom w:val="none" w:sz="0" w:space="0" w:color="auto"/>
            <w:right w:val="none" w:sz="0" w:space="0" w:color="auto"/>
          </w:divBdr>
        </w:div>
        <w:div w:id="333807017">
          <w:marLeft w:val="0"/>
          <w:marRight w:val="0"/>
          <w:marTop w:val="0"/>
          <w:marBottom w:val="0"/>
          <w:divBdr>
            <w:top w:val="none" w:sz="0" w:space="0" w:color="auto"/>
            <w:left w:val="none" w:sz="0" w:space="0" w:color="auto"/>
            <w:bottom w:val="none" w:sz="0" w:space="0" w:color="auto"/>
            <w:right w:val="none" w:sz="0" w:space="0" w:color="auto"/>
          </w:divBdr>
          <w:divsChild>
            <w:div w:id="1618020677">
              <w:marLeft w:val="0"/>
              <w:marRight w:val="0"/>
              <w:marTop w:val="30"/>
              <w:marBottom w:val="30"/>
              <w:divBdr>
                <w:top w:val="none" w:sz="0" w:space="0" w:color="auto"/>
                <w:left w:val="none" w:sz="0" w:space="0" w:color="auto"/>
                <w:bottom w:val="none" w:sz="0" w:space="0" w:color="auto"/>
                <w:right w:val="none" w:sz="0" w:space="0" w:color="auto"/>
              </w:divBdr>
              <w:divsChild>
                <w:div w:id="243535207">
                  <w:marLeft w:val="0"/>
                  <w:marRight w:val="0"/>
                  <w:marTop w:val="0"/>
                  <w:marBottom w:val="0"/>
                  <w:divBdr>
                    <w:top w:val="none" w:sz="0" w:space="0" w:color="auto"/>
                    <w:left w:val="none" w:sz="0" w:space="0" w:color="auto"/>
                    <w:bottom w:val="none" w:sz="0" w:space="0" w:color="auto"/>
                    <w:right w:val="none" w:sz="0" w:space="0" w:color="auto"/>
                  </w:divBdr>
                  <w:divsChild>
                    <w:div w:id="1503079730">
                      <w:marLeft w:val="0"/>
                      <w:marRight w:val="0"/>
                      <w:marTop w:val="0"/>
                      <w:marBottom w:val="0"/>
                      <w:divBdr>
                        <w:top w:val="none" w:sz="0" w:space="0" w:color="auto"/>
                        <w:left w:val="none" w:sz="0" w:space="0" w:color="auto"/>
                        <w:bottom w:val="none" w:sz="0" w:space="0" w:color="auto"/>
                        <w:right w:val="none" w:sz="0" w:space="0" w:color="auto"/>
                      </w:divBdr>
                    </w:div>
                    <w:div w:id="1766536733">
                      <w:marLeft w:val="0"/>
                      <w:marRight w:val="0"/>
                      <w:marTop w:val="0"/>
                      <w:marBottom w:val="0"/>
                      <w:divBdr>
                        <w:top w:val="none" w:sz="0" w:space="0" w:color="auto"/>
                        <w:left w:val="none" w:sz="0" w:space="0" w:color="auto"/>
                        <w:bottom w:val="none" w:sz="0" w:space="0" w:color="auto"/>
                        <w:right w:val="none" w:sz="0" w:space="0" w:color="auto"/>
                      </w:divBdr>
                    </w:div>
                    <w:div w:id="1249998010">
                      <w:marLeft w:val="0"/>
                      <w:marRight w:val="0"/>
                      <w:marTop w:val="0"/>
                      <w:marBottom w:val="0"/>
                      <w:divBdr>
                        <w:top w:val="none" w:sz="0" w:space="0" w:color="auto"/>
                        <w:left w:val="none" w:sz="0" w:space="0" w:color="auto"/>
                        <w:bottom w:val="none" w:sz="0" w:space="0" w:color="auto"/>
                        <w:right w:val="none" w:sz="0" w:space="0" w:color="auto"/>
                      </w:divBdr>
                    </w:div>
                    <w:div w:id="979457212">
                      <w:marLeft w:val="0"/>
                      <w:marRight w:val="0"/>
                      <w:marTop w:val="0"/>
                      <w:marBottom w:val="0"/>
                      <w:divBdr>
                        <w:top w:val="none" w:sz="0" w:space="0" w:color="auto"/>
                        <w:left w:val="none" w:sz="0" w:space="0" w:color="auto"/>
                        <w:bottom w:val="none" w:sz="0" w:space="0" w:color="auto"/>
                        <w:right w:val="none" w:sz="0" w:space="0" w:color="auto"/>
                      </w:divBdr>
                    </w:div>
                    <w:div w:id="1551071720">
                      <w:marLeft w:val="0"/>
                      <w:marRight w:val="0"/>
                      <w:marTop w:val="0"/>
                      <w:marBottom w:val="0"/>
                      <w:divBdr>
                        <w:top w:val="none" w:sz="0" w:space="0" w:color="auto"/>
                        <w:left w:val="none" w:sz="0" w:space="0" w:color="auto"/>
                        <w:bottom w:val="none" w:sz="0" w:space="0" w:color="auto"/>
                        <w:right w:val="none" w:sz="0" w:space="0" w:color="auto"/>
                      </w:divBdr>
                    </w:div>
                    <w:div w:id="1641571674">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
                    <w:div w:id="1112362787">
                      <w:marLeft w:val="0"/>
                      <w:marRight w:val="0"/>
                      <w:marTop w:val="0"/>
                      <w:marBottom w:val="0"/>
                      <w:divBdr>
                        <w:top w:val="none" w:sz="0" w:space="0" w:color="auto"/>
                        <w:left w:val="none" w:sz="0" w:space="0" w:color="auto"/>
                        <w:bottom w:val="none" w:sz="0" w:space="0" w:color="auto"/>
                        <w:right w:val="none" w:sz="0" w:space="0" w:color="auto"/>
                      </w:divBdr>
                    </w:div>
                    <w:div w:id="80033457">
                      <w:marLeft w:val="0"/>
                      <w:marRight w:val="0"/>
                      <w:marTop w:val="0"/>
                      <w:marBottom w:val="0"/>
                      <w:divBdr>
                        <w:top w:val="none" w:sz="0" w:space="0" w:color="auto"/>
                        <w:left w:val="none" w:sz="0" w:space="0" w:color="auto"/>
                        <w:bottom w:val="none" w:sz="0" w:space="0" w:color="auto"/>
                        <w:right w:val="none" w:sz="0" w:space="0" w:color="auto"/>
                      </w:divBdr>
                    </w:div>
                    <w:div w:id="945232936">
                      <w:marLeft w:val="0"/>
                      <w:marRight w:val="0"/>
                      <w:marTop w:val="0"/>
                      <w:marBottom w:val="0"/>
                      <w:divBdr>
                        <w:top w:val="none" w:sz="0" w:space="0" w:color="auto"/>
                        <w:left w:val="none" w:sz="0" w:space="0" w:color="auto"/>
                        <w:bottom w:val="none" w:sz="0" w:space="0" w:color="auto"/>
                        <w:right w:val="none" w:sz="0" w:space="0" w:color="auto"/>
                      </w:divBdr>
                    </w:div>
                    <w:div w:id="995036370">
                      <w:marLeft w:val="0"/>
                      <w:marRight w:val="0"/>
                      <w:marTop w:val="0"/>
                      <w:marBottom w:val="0"/>
                      <w:divBdr>
                        <w:top w:val="none" w:sz="0" w:space="0" w:color="auto"/>
                        <w:left w:val="none" w:sz="0" w:space="0" w:color="auto"/>
                        <w:bottom w:val="none" w:sz="0" w:space="0" w:color="auto"/>
                        <w:right w:val="none" w:sz="0" w:space="0" w:color="auto"/>
                      </w:divBdr>
                    </w:div>
                    <w:div w:id="1303459100">
                      <w:marLeft w:val="0"/>
                      <w:marRight w:val="0"/>
                      <w:marTop w:val="0"/>
                      <w:marBottom w:val="0"/>
                      <w:divBdr>
                        <w:top w:val="none" w:sz="0" w:space="0" w:color="auto"/>
                        <w:left w:val="none" w:sz="0" w:space="0" w:color="auto"/>
                        <w:bottom w:val="none" w:sz="0" w:space="0" w:color="auto"/>
                        <w:right w:val="none" w:sz="0" w:space="0" w:color="auto"/>
                      </w:divBdr>
                    </w:div>
                  </w:divsChild>
                </w:div>
                <w:div w:id="424226274">
                  <w:marLeft w:val="0"/>
                  <w:marRight w:val="0"/>
                  <w:marTop w:val="0"/>
                  <w:marBottom w:val="0"/>
                  <w:divBdr>
                    <w:top w:val="none" w:sz="0" w:space="0" w:color="auto"/>
                    <w:left w:val="none" w:sz="0" w:space="0" w:color="auto"/>
                    <w:bottom w:val="none" w:sz="0" w:space="0" w:color="auto"/>
                    <w:right w:val="none" w:sz="0" w:space="0" w:color="auto"/>
                  </w:divBdr>
                  <w:divsChild>
                    <w:div w:id="1048535138">
                      <w:marLeft w:val="0"/>
                      <w:marRight w:val="0"/>
                      <w:marTop w:val="0"/>
                      <w:marBottom w:val="0"/>
                      <w:divBdr>
                        <w:top w:val="none" w:sz="0" w:space="0" w:color="auto"/>
                        <w:left w:val="none" w:sz="0" w:space="0" w:color="auto"/>
                        <w:bottom w:val="none" w:sz="0" w:space="0" w:color="auto"/>
                        <w:right w:val="none" w:sz="0" w:space="0" w:color="auto"/>
                      </w:divBdr>
                    </w:div>
                    <w:div w:id="1163886453">
                      <w:marLeft w:val="0"/>
                      <w:marRight w:val="0"/>
                      <w:marTop w:val="0"/>
                      <w:marBottom w:val="0"/>
                      <w:divBdr>
                        <w:top w:val="none" w:sz="0" w:space="0" w:color="auto"/>
                        <w:left w:val="none" w:sz="0" w:space="0" w:color="auto"/>
                        <w:bottom w:val="none" w:sz="0" w:space="0" w:color="auto"/>
                        <w:right w:val="none" w:sz="0" w:space="0" w:color="auto"/>
                      </w:divBdr>
                    </w:div>
                    <w:div w:id="1334256799">
                      <w:marLeft w:val="0"/>
                      <w:marRight w:val="0"/>
                      <w:marTop w:val="0"/>
                      <w:marBottom w:val="0"/>
                      <w:divBdr>
                        <w:top w:val="none" w:sz="0" w:space="0" w:color="auto"/>
                        <w:left w:val="none" w:sz="0" w:space="0" w:color="auto"/>
                        <w:bottom w:val="none" w:sz="0" w:space="0" w:color="auto"/>
                        <w:right w:val="none" w:sz="0" w:space="0" w:color="auto"/>
                      </w:divBdr>
                    </w:div>
                    <w:div w:id="2053112056">
                      <w:marLeft w:val="0"/>
                      <w:marRight w:val="0"/>
                      <w:marTop w:val="0"/>
                      <w:marBottom w:val="0"/>
                      <w:divBdr>
                        <w:top w:val="none" w:sz="0" w:space="0" w:color="auto"/>
                        <w:left w:val="none" w:sz="0" w:space="0" w:color="auto"/>
                        <w:bottom w:val="none" w:sz="0" w:space="0" w:color="auto"/>
                        <w:right w:val="none" w:sz="0" w:space="0" w:color="auto"/>
                      </w:divBdr>
                    </w:div>
                    <w:div w:id="552735229">
                      <w:marLeft w:val="0"/>
                      <w:marRight w:val="0"/>
                      <w:marTop w:val="0"/>
                      <w:marBottom w:val="0"/>
                      <w:divBdr>
                        <w:top w:val="none" w:sz="0" w:space="0" w:color="auto"/>
                        <w:left w:val="none" w:sz="0" w:space="0" w:color="auto"/>
                        <w:bottom w:val="none" w:sz="0" w:space="0" w:color="auto"/>
                        <w:right w:val="none" w:sz="0" w:space="0" w:color="auto"/>
                      </w:divBdr>
                    </w:div>
                    <w:div w:id="552230251">
                      <w:marLeft w:val="0"/>
                      <w:marRight w:val="0"/>
                      <w:marTop w:val="0"/>
                      <w:marBottom w:val="0"/>
                      <w:divBdr>
                        <w:top w:val="none" w:sz="0" w:space="0" w:color="auto"/>
                        <w:left w:val="none" w:sz="0" w:space="0" w:color="auto"/>
                        <w:bottom w:val="none" w:sz="0" w:space="0" w:color="auto"/>
                        <w:right w:val="none" w:sz="0" w:space="0" w:color="auto"/>
                      </w:divBdr>
                    </w:div>
                    <w:div w:id="727798251">
                      <w:marLeft w:val="0"/>
                      <w:marRight w:val="0"/>
                      <w:marTop w:val="0"/>
                      <w:marBottom w:val="0"/>
                      <w:divBdr>
                        <w:top w:val="none" w:sz="0" w:space="0" w:color="auto"/>
                        <w:left w:val="none" w:sz="0" w:space="0" w:color="auto"/>
                        <w:bottom w:val="none" w:sz="0" w:space="0" w:color="auto"/>
                        <w:right w:val="none" w:sz="0" w:space="0" w:color="auto"/>
                      </w:divBdr>
                    </w:div>
                    <w:div w:id="1196819445">
                      <w:marLeft w:val="0"/>
                      <w:marRight w:val="0"/>
                      <w:marTop w:val="0"/>
                      <w:marBottom w:val="0"/>
                      <w:divBdr>
                        <w:top w:val="none" w:sz="0" w:space="0" w:color="auto"/>
                        <w:left w:val="none" w:sz="0" w:space="0" w:color="auto"/>
                        <w:bottom w:val="none" w:sz="0" w:space="0" w:color="auto"/>
                        <w:right w:val="none" w:sz="0" w:space="0" w:color="auto"/>
                      </w:divBdr>
                    </w:div>
                    <w:div w:id="1348681316">
                      <w:marLeft w:val="0"/>
                      <w:marRight w:val="0"/>
                      <w:marTop w:val="0"/>
                      <w:marBottom w:val="0"/>
                      <w:divBdr>
                        <w:top w:val="none" w:sz="0" w:space="0" w:color="auto"/>
                        <w:left w:val="none" w:sz="0" w:space="0" w:color="auto"/>
                        <w:bottom w:val="none" w:sz="0" w:space="0" w:color="auto"/>
                        <w:right w:val="none" w:sz="0" w:space="0" w:color="auto"/>
                      </w:divBdr>
                    </w:div>
                    <w:div w:id="178854327">
                      <w:marLeft w:val="0"/>
                      <w:marRight w:val="0"/>
                      <w:marTop w:val="0"/>
                      <w:marBottom w:val="0"/>
                      <w:divBdr>
                        <w:top w:val="none" w:sz="0" w:space="0" w:color="auto"/>
                        <w:left w:val="none" w:sz="0" w:space="0" w:color="auto"/>
                        <w:bottom w:val="none" w:sz="0" w:space="0" w:color="auto"/>
                        <w:right w:val="none" w:sz="0" w:space="0" w:color="auto"/>
                      </w:divBdr>
                    </w:div>
                  </w:divsChild>
                </w:div>
                <w:div w:id="680931957">
                  <w:marLeft w:val="0"/>
                  <w:marRight w:val="0"/>
                  <w:marTop w:val="0"/>
                  <w:marBottom w:val="0"/>
                  <w:divBdr>
                    <w:top w:val="none" w:sz="0" w:space="0" w:color="auto"/>
                    <w:left w:val="none" w:sz="0" w:space="0" w:color="auto"/>
                    <w:bottom w:val="none" w:sz="0" w:space="0" w:color="auto"/>
                    <w:right w:val="none" w:sz="0" w:space="0" w:color="auto"/>
                  </w:divBdr>
                  <w:divsChild>
                    <w:div w:id="1259869156">
                      <w:marLeft w:val="0"/>
                      <w:marRight w:val="0"/>
                      <w:marTop w:val="0"/>
                      <w:marBottom w:val="0"/>
                      <w:divBdr>
                        <w:top w:val="none" w:sz="0" w:space="0" w:color="auto"/>
                        <w:left w:val="none" w:sz="0" w:space="0" w:color="auto"/>
                        <w:bottom w:val="none" w:sz="0" w:space="0" w:color="auto"/>
                        <w:right w:val="none" w:sz="0" w:space="0" w:color="auto"/>
                      </w:divBdr>
                    </w:div>
                    <w:div w:id="267860735">
                      <w:marLeft w:val="0"/>
                      <w:marRight w:val="0"/>
                      <w:marTop w:val="0"/>
                      <w:marBottom w:val="0"/>
                      <w:divBdr>
                        <w:top w:val="none" w:sz="0" w:space="0" w:color="auto"/>
                        <w:left w:val="none" w:sz="0" w:space="0" w:color="auto"/>
                        <w:bottom w:val="none" w:sz="0" w:space="0" w:color="auto"/>
                        <w:right w:val="none" w:sz="0" w:space="0" w:color="auto"/>
                      </w:divBdr>
                    </w:div>
                    <w:div w:id="7685144">
                      <w:marLeft w:val="0"/>
                      <w:marRight w:val="0"/>
                      <w:marTop w:val="0"/>
                      <w:marBottom w:val="0"/>
                      <w:divBdr>
                        <w:top w:val="none" w:sz="0" w:space="0" w:color="auto"/>
                        <w:left w:val="none" w:sz="0" w:space="0" w:color="auto"/>
                        <w:bottom w:val="none" w:sz="0" w:space="0" w:color="auto"/>
                        <w:right w:val="none" w:sz="0" w:space="0" w:color="auto"/>
                      </w:divBdr>
                    </w:div>
                    <w:div w:id="1511217233">
                      <w:marLeft w:val="0"/>
                      <w:marRight w:val="0"/>
                      <w:marTop w:val="0"/>
                      <w:marBottom w:val="0"/>
                      <w:divBdr>
                        <w:top w:val="none" w:sz="0" w:space="0" w:color="auto"/>
                        <w:left w:val="none" w:sz="0" w:space="0" w:color="auto"/>
                        <w:bottom w:val="none" w:sz="0" w:space="0" w:color="auto"/>
                        <w:right w:val="none" w:sz="0" w:space="0" w:color="auto"/>
                      </w:divBdr>
                    </w:div>
                    <w:div w:id="1223710708">
                      <w:marLeft w:val="0"/>
                      <w:marRight w:val="0"/>
                      <w:marTop w:val="0"/>
                      <w:marBottom w:val="0"/>
                      <w:divBdr>
                        <w:top w:val="none" w:sz="0" w:space="0" w:color="auto"/>
                        <w:left w:val="none" w:sz="0" w:space="0" w:color="auto"/>
                        <w:bottom w:val="none" w:sz="0" w:space="0" w:color="auto"/>
                        <w:right w:val="none" w:sz="0" w:space="0" w:color="auto"/>
                      </w:divBdr>
                    </w:div>
                    <w:div w:id="1248493108">
                      <w:marLeft w:val="0"/>
                      <w:marRight w:val="0"/>
                      <w:marTop w:val="0"/>
                      <w:marBottom w:val="0"/>
                      <w:divBdr>
                        <w:top w:val="none" w:sz="0" w:space="0" w:color="auto"/>
                        <w:left w:val="none" w:sz="0" w:space="0" w:color="auto"/>
                        <w:bottom w:val="none" w:sz="0" w:space="0" w:color="auto"/>
                        <w:right w:val="none" w:sz="0" w:space="0" w:color="auto"/>
                      </w:divBdr>
                    </w:div>
                    <w:div w:id="1818573969">
                      <w:marLeft w:val="0"/>
                      <w:marRight w:val="0"/>
                      <w:marTop w:val="0"/>
                      <w:marBottom w:val="0"/>
                      <w:divBdr>
                        <w:top w:val="none" w:sz="0" w:space="0" w:color="auto"/>
                        <w:left w:val="none" w:sz="0" w:space="0" w:color="auto"/>
                        <w:bottom w:val="none" w:sz="0" w:space="0" w:color="auto"/>
                        <w:right w:val="none" w:sz="0" w:space="0" w:color="auto"/>
                      </w:divBdr>
                    </w:div>
                    <w:div w:id="597177152">
                      <w:marLeft w:val="0"/>
                      <w:marRight w:val="0"/>
                      <w:marTop w:val="0"/>
                      <w:marBottom w:val="0"/>
                      <w:divBdr>
                        <w:top w:val="none" w:sz="0" w:space="0" w:color="auto"/>
                        <w:left w:val="none" w:sz="0" w:space="0" w:color="auto"/>
                        <w:bottom w:val="none" w:sz="0" w:space="0" w:color="auto"/>
                        <w:right w:val="none" w:sz="0" w:space="0" w:color="auto"/>
                      </w:divBdr>
                    </w:div>
                    <w:div w:id="747843664">
                      <w:marLeft w:val="0"/>
                      <w:marRight w:val="0"/>
                      <w:marTop w:val="0"/>
                      <w:marBottom w:val="0"/>
                      <w:divBdr>
                        <w:top w:val="none" w:sz="0" w:space="0" w:color="auto"/>
                        <w:left w:val="none" w:sz="0" w:space="0" w:color="auto"/>
                        <w:bottom w:val="none" w:sz="0" w:space="0" w:color="auto"/>
                        <w:right w:val="none" w:sz="0" w:space="0" w:color="auto"/>
                      </w:divBdr>
                    </w:div>
                    <w:div w:id="201794230">
                      <w:marLeft w:val="0"/>
                      <w:marRight w:val="0"/>
                      <w:marTop w:val="0"/>
                      <w:marBottom w:val="0"/>
                      <w:divBdr>
                        <w:top w:val="none" w:sz="0" w:space="0" w:color="auto"/>
                        <w:left w:val="none" w:sz="0" w:space="0" w:color="auto"/>
                        <w:bottom w:val="none" w:sz="0" w:space="0" w:color="auto"/>
                        <w:right w:val="none" w:sz="0" w:space="0" w:color="auto"/>
                      </w:divBdr>
                    </w:div>
                  </w:divsChild>
                </w:div>
                <w:div w:id="843015894">
                  <w:marLeft w:val="0"/>
                  <w:marRight w:val="0"/>
                  <w:marTop w:val="0"/>
                  <w:marBottom w:val="0"/>
                  <w:divBdr>
                    <w:top w:val="none" w:sz="0" w:space="0" w:color="auto"/>
                    <w:left w:val="none" w:sz="0" w:space="0" w:color="auto"/>
                    <w:bottom w:val="none" w:sz="0" w:space="0" w:color="auto"/>
                    <w:right w:val="none" w:sz="0" w:space="0" w:color="auto"/>
                  </w:divBdr>
                  <w:divsChild>
                    <w:div w:id="1128400105">
                      <w:marLeft w:val="0"/>
                      <w:marRight w:val="0"/>
                      <w:marTop w:val="0"/>
                      <w:marBottom w:val="0"/>
                      <w:divBdr>
                        <w:top w:val="none" w:sz="0" w:space="0" w:color="auto"/>
                        <w:left w:val="none" w:sz="0" w:space="0" w:color="auto"/>
                        <w:bottom w:val="none" w:sz="0" w:space="0" w:color="auto"/>
                        <w:right w:val="none" w:sz="0" w:space="0" w:color="auto"/>
                      </w:divBdr>
                    </w:div>
                    <w:div w:id="1705248198">
                      <w:marLeft w:val="0"/>
                      <w:marRight w:val="0"/>
                      <w:marTop w:val="0"/>
                      <w:marBottom w:val="0"/>
                      <w:divBdr>
                        <w:top w:val="none" w:sz="0" w:space="0" w:color="auto"/>
                        <w:left w:val="none" w:sz="0" w:space="0" w:color="auto"/>
                        <w:bottom w:val="none" w:sz="0" w:space="0" w:color="auto"/>
                        <w:right w:val="none" w:sz="0" w:space="0" w:color="auto"/>
                      </w:divBdr>
                    </w:div>
                    <w:div w:id="1555504318">
                      <w:marLeft w:val="0"/>
                      <w:marRight w:val="0"/>
                      <w:marTop w:val="0"/>
                      <w:marBottom w:val="0"/>
                      <w:divBdr>
                        <w:top w:val="none" w:sz="0" w:space="0" w:color="auto"/>
                        <w:left w:val="none" w:sz="0" w:space="0" w:color="auto"/>
                        <w:bottom w:val="none" w:sz="0" w:space="0" w:color="auto"/>
                        <w:right w:val="none" w:sz="0" w:space="0" w:color="auto"/>
                      </w:divBdr>
                    </w:div>
                    <w:div w:id="1013147967">
                      <w:marLeft w:val="0"/>
                      <w:marRight w:val="0"/>
                      <w:marTop w:val="0"/>
                      <w:marBottom w:val="0"/>
                      <w:divBdr>
                        <w:top w:val="none" w:sz="0" w:space="0" w:color="auto"/>
                        <w:left w:val="none" w:sz="0" w:space="0" w:color="auto"/>
                        <w:bottom w:val="none" w:sz="0" w:space="0" w:color="auto"/>
                        <w:right w:val="none" w:sz="0" w:space="0" w:color="auto"/>
                      </w:divBdr>
                    </w:div>
                    <w:div w:id="1279488966">
                      <w:marLeft w:val="0"/>
                      <w:marRight w:val="0"/>
                      <w:marTop w:val="0"/>
                      <w:marBottom w:val="0"/>
                      <w:divBdr>
                        <w:top w:val="none" w:sz="0" w:space="0" w:color="auto"/>
                        <w:left w:val="none" w:sz="0" w:space="0" w:color="auto"/>
                        <w:bottom w:val="none" w:sz="0" w:space="0" w:color="auto"/>
                        <w:right w:val="none" w:sz="0" w:space="0" w:color="auto"/>
                      </w:divBdr>
                    </w:div>
                    <w:div w:id="561988987">
                      <w:marLeft w:val="0"/>
                      <w:marRight w:val="0"/>
                      <w:marTop w:val="0"/>
                      <w:marBottom w:val="0"/>
                      <w:divBdr>
                        <w:top w:val="none" w:sz="0" w:space="0" w:color="auto"/>
                        <w:left w:val="none" w:sz="0" w:space="0" w:color="auto"/>
                        <w:bottom w:val="none" w:sz="0" w:space="0" w:color="auto"/>
                        <w:right w:val="none" w:sz="0" w:space="0" w:color="auto"/>
                      </w:divBdr>
                    </w:div>
                    <w:div w:id="258678492">
                      <w:marLeft w:val="0"/>
                      <w:marRight w:val="0"/>
                      <w:marTop w:val="0"/>
                      <w:marBottom w:val="0"/>
                      <w:divBdr>
                        <w:top w:val="none" w:sz="0" w:space="0" w:color="auto"/>
                        <w:left w:val="none" w:sz="0" w:space="0" w:color="auto"/>
                        <w:bottom w:val="none" w:sz="0" w:space="0" w:color="auto"/>
                        <w:right w:val="none" w:sz="0" w:space="0" w:color="auto"/>
                      </w:divBdr>
                    </w:div>
                    <w:div w:id="1713186693">
                      <w:marLeft w:val="0"/>
                      <w:marRight w:val="0"/>
                      <w:marTop w:val="0"/>
                      <w:marBottom w:val="0"/>
                      <w:divBdr>
                        <w:top w:val="none" w:sz="0" w:space="0" w:color="auto"/>
                        <w:left w:val="none" w:sz="0" w:space="0" w:color="auto"/>
                        <w:bottom w:val="none" w:sz="0" w:space="0" w:color="auto"/>
                        <w:right w:val="none" w:sz="0" w:space="0" w:color="auto"/>
                      </w:divBdr>
                    </w:div>
                    <w:div w:id="4837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2674">
          <w:marLeft w:val="0"/>
          <w:marRight w:val="0"/>
          <w:marTop w:val="0"/>
          <w:marBottom w:val="0"/>
          <w:divBdr>
            <w:top w:val="none" w:sz="0" w:space="0" w:color="auto"/>
            <w:left w:val="none" w:sz="0" w:space="0" w:color="auto"/>
            <w:bottom w:val="none" w:sz="0" w:space="0" w:color="auto"/>
            <w:right w:val="none" w:sz="0" w:space="0" w:color="auto"/>
          </w:divBdr>
        </w:div>
        <w:div w:id="237402683">
          <w:marLeft w:val="0"/>
          <w:marRight w:val="0"/>
          <w:marTop w:val="0"/>
          <w:marBottom w:val="0"/>
          <w:divBdr>
            <w:top w:val="none" w:sz="0" w:space="0" w:color="auto"/>
            <w:left w:val="none" w:sz="0" w:space="0" w:color="auto"/>
            <w:bottom w:val="none" w:sz="0" w:space="0" w:color="auto"/>
            <w:right w:val="none" w:sz="0" w:space="0" w:color="auto"/>
          </w:divBdr>
          <w:divsChild>
            <w:div w:id="1918443739">
              <w:marLeft w:val="0"/>
              <w:marRight w:val="0"/>
              <w:marTop w:val="0"/>
              <w:marBottom w:val="0"/>
              <w:divBdr>
                <w:top w:val="none" w:sz="0" w:space="0" w:color="auto"/>
                <w:left w:val="none" w:sz="0" w:space="0" w:color="auto"/>
                <w:bottom w:val="none" w:sz="0" w:space="0" w:color="auto"/>
                <w:right w:val="none" w:sz="0" w:space="0" w:color="auto"/>
              </w:divBdr>
            </w:div>
            <w:div w:id="114444274">
              <w:marLeft w:val="0"/>
              <w:marRight w:val="0"/>
              <w:marTop w:val="0"/>
              <w:marBottom w:val="0"/>
              <w:divBdr>
                <w:top w:val="none" w:sz="0" w:space="0" w:color="auto"/>
                <w:left w:val="none" w:sz="0" w:space="0" w:color="auto"/>
                <w:bottom w:val="none" w:sz="0" w:space="0" w:color="auto"/>
                <w:right w:val="none" w:sz="0" w:space="0" w:color="auto"/>
              </w:divBdr>
            </w:div>
            <w:div w:id="1215584323">
              <w:marLeft w:val="0"/>
              <w:marRight w:val="0"/>
              <w:marTop w:val="0"/>
              <w:marBottom w:val="0"/>
              <w:divBdr>
                <w:top w:val="none" w:sz="0" w:space="0" w:color="auto"/>
                <w:left w:val="none" w:sz="0" w:space="0" w:color="auto"/>
                <w:bottom w:val="none" w:sz="0" w:space="0" w:color="auto"/>
                <w:right w:val="none" w:sz="0" w:space="0" w:color="auto"/>
              </w:divBdr>
            </w:div>
            <w:div w:id="871650958">
              <w:marLeft w:val="0"/>
              <w:marRight w:val="0"/>
              <w:marTop w:val="0"/>
              <w:marBottom w:val="0"/>
              <w:divBdr>
                <w:top w:val="none" w:sz="0" w:space="0" w:color="auto"/>
                <w:left w:val="none" w:sz="0" w:space="0" w:color="auto"/>
                <w:bottom w:val="none" w:sz="0" w:space="0" w:color="auto"/>
                <w:right w:val="none" w:sz="0" w:space="0" w:color="auto"/>
              </w:divBdr>
            </w:div>
            <w:div w:id="724791988">
              <w:marLeft w:val="0"/>
              <w:marRight w:val="0"/>
              <w:marTop w:val="0"/>
              <w:marBottom w:val="0"/>
              <w:divBdr>
                <w:top w:val="none" w:sz="0" w:space="0" w:color="auto"/>
                <w:left w:val="none" w:sz="0" w:space="0" w:color="auto"/>
                <w:bottom w:val="none" w:sz="0" w:space="0" w:color="auto"/>
                <w:right w:val="none" w:sz="0" w:space="0" w:color="auto"/>
              </w:divBdr>
            </w:div>
            <w:div w:id="2115518166">
              <w:marLeft w:val="0"/>
              <w:marRight w:val="0"/>
              <w:marTop w:val="0"/>
              <w:marBottom w:val="0"/>
              <w:divBdr>
                <w:top w:val="none" w:sz="0" w:space="0" w:color="auto"/>
                <w:left w:val="none" w:sz="0" w:space="0" w:color="auto"/>
                <w:bottom w:val="none" w:sz="0" w:space="0" w:color="auto"/>
                <w:right w:val="none" w:sz="0" w:space="0" w:color="auto"/>
              </w:divBdr>
            </w:div>
            <w:div w:id="296225520">
              <w:marLeft w:val="0"/>
              <w:marRight w:val="0"/>
              <w:marTop w:val="0"/>
              <w:marBottom w:val="0"/>
              <w:divBdr>
                <w:top w:val="none" w:sz="0" w:space="0" w:color="auto"/>
                <w:left w:val="none" w:sz="0" w:space="0" w:color="auto"/>
                <w:bottom w:val="none" w:sz="0" w:space="0" w:color="auto"/>
                <w:right w:val="none" w:sz="0" w:space="0" w:color="auto"/>
              </w:divBdr>
            </w:div>
            <w:div w:id="443968024">
              <w:marLeft w:val="0"/>
              <w:marRight w:val="0"/>
              <w:marTop w:val="0"/>
              <w:marBottom w:val="0"/>
              <w:divBdr>
                <w:top w:val="none" w:sz="0" w:space="0" w:color="auto"/>
                <w:left w:val="none" w:sz="0" w:space="0" w:color="auto"/>
                <w:bottom w:val="none" w:sz="0" w:space="0" w:color="auto"/>
                <w:right w:val="none" w:sz="0" w:space="0" w:color="auto"/>
              </w:divBdr>
            </w:div>
            <w:div w:id="823859346">
              <w:marLeft w:val="0"/>
              <w:marRight w:val="0"/>
              <w:marTop w:val="0"/>
              <w:marBottom w:val="0"/>
              <w:divBdr>
                <w:top w:val="none" w:sz="0" w:space="0" w:color="auto"/>
                <w:left w:val="none" w:sz="0" w:space="0" w:color="auto"/>
                <w:bottom w:val="none" w:sz="0" w:space="0" w:color="auto"/>
                <w:right w:val="none" w:sz="0" w:space="0" w:color="auto"/>
              </w:divBdr>
            </w:div>
            <w:div w:id="9058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9441">
      <w:bodyDiv w:val="1"/>
      <w:marLeft w:val="0"/>
      <w:marRight w:val="0"/>
      <w:marTop w:val="0"/>
      <w:marBottom w:val="0"/>
      <w:divBdr>
        <w:top w:val="none" w:sz="0" w:space="0" w:color="auto"/>
        <w:left w:val="none" w:sz="0" w:space="0" w:color="auto"/>
        <w:bottom w:val="none" w:sz="0" w:space="0" w:color="auto"/>
        <w:right w:val="none" w:sz="0" w:space="0" w:color="auto"/>
      </w:divBdr>
    </w:div>
    <w:div w:id="1809782650">
      <w:bodyDiv w:val="1"/>
      <w:marLeft w:val="0"/>
      <w:marRight w:val="0"/>
      <w:marTop w:val="0"/>
      <w:marBottom w:val="0"/>
      <w:divBdr>
        <w:top w:val="none" w:sz="0" w:space="0" w:color="auto"/>
        <w:left w:val="none" w:sz="0" w:space="0" w:color="auto"/>
        <w:bottom w:val="none" w:sz="0" w:space="0" w:color="auto"/>
        <w:right w:val="none" w:sz="0" w:space="0" w:color="auto"/>
      </w:divBdr>
    </w:div>
    <w:div w:id="1851991856">
      <w:bodyDiv w:val="1"/>
      <w:marLeft w:val="0"/>
      <w:marRight w:val="0"/>
      <w:marTop w:val="0"/>
      <w:marBottom w:val="0"/>
      <w:divBdr>
        <w:top w:val="none" w:sz="0" w:space="0" w:color="auto"/>
        <w:left w:val="none" w:sz="0" w:space="0" w:color="auto"/>
        <w:bottom w:val="none" w:sz="0" w:space="0" w:color="auto"/>
        <w:right w:val="none" w:sz="0" w:space="0" w:color="auto"/>
      </w:divBdr>
    </w:div>
    <w:div w:id="20497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ouka-my.sharepoint.com/:w:/g/personal/emilia_kannus_eduouka_fi/EeiIAMJAK7tNmq0Twf3bjrYBh7xT8uPJvaMmcXjgImmvrQ" TargetMode="External"/><Relationship Id="rId18" Type="http://schemas.openxmlformats.org/officeDocument/2006/relationships/hyperlink" Target="https://www.youtube.com/watch?v=Sv5Zurt-nX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ulunkaupunki-my.sharepoint.com/personal/heikki_tikkanen_ouka_fi/Documents/23-24%20v&#228;ist&#246;%202/Tunne-%20ja%20turvataidot%20Vuosikello%20Tuira%20(Tanja%20S).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urvataitokasvatus.fi" TargetMode="External"/><Relationship Id="rId20" Type="http://schemas.openxmlformats.org/officeDocument/2006/relationships/hyperlink" Target="http://www.ouka.fi/opinvir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uka.fi/documents/1257266/3520222/OPS_liite_Tunne-+ja+turvataitokasvatus.pdf/8bbdf7b4-7bc2-47c9-bdb9-498287eb8703"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Users\ovtikkanen\OneDrive%20-%20Oulun%20kaupunki\23-24%20v%C3%A4ist%C3%B6%202\5-8-vuotiaiden%20pedagoginen%20suunnitelma%20P%C3%84IVITETTY%20(1)%2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oulunkaupunki.sharepoint.com/sites/Oukakuvatjamallipohjat/Ouka%20mallipohjat/Oulu-kirje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763DCE12D4AF70469915597CB986F1E7" ma:contentTypeVersion="17" ma:contentTypeDescription="Luo uusi asiakirja." ma:contentTypeScope="" ma:versionID="0a128d782bd637541fd7053de0d43379">
  <xsd:schema xmlns:xsd="http://www.w3.org/2001/XMLSchema" xmlns:xs="http://www.w3.org/2001/XMLSchema" xmlns:p="http://schemas.microsoft.com/office/2006/metadata/properties" xmlns:ns1="http://schemas.microsoft.com/sharepoint/v3" xmlns:ns2="51c6bbf6-fef1-4e4c-8127-74b66e522120" xmlns:ns3="9debd51e-220e-47db-aa32-a8d6422b36cb" targetNamespace="http://schemas.microsoft.com/office/2006/metadata/properties" ma:root="true" ma:fieldsID="56584da48a8325290a0a78208e5bbacd" ns1:_="" ns2:_="" ns3:_="">
    <xsd:import namespace="http://schemas.microsoft.com/sharepoint/v3"/>
    <xsd:import namespace="51c6bbf6-fef1-4e4c-8127-74b66e522120"/>
    <xsd:import namespace="9debd51e-220e-47db-aa32-a8d6422b3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Yhtenäisen yhteensopivuuskäytännön ominaisuudet" ma:hidden="true" ma:internalName="_ip_UnifiedCompliancePolicyProperties">
      <xsd:simpleType>
        <xsd:restriction base="dms:Note"/>
      </xsd:simpleType>
    </xsd:element>
    <xsd:element name="_ip_UnifiedCompliancePolicyUIAction" ma:index="13"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6bbf6-fef1-4e4c-8127-74b66e522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2e842811-fc86-452f-aa99-9d3d11fbf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bd51e-220e-47db-aa32-a8d6422b36cb"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4" nillable="true" ma:displayName="Taxonomy Catch All Column" ma:hidden="true" ma:list="{c8d0e407-3634-424e-96a2-89b781452d78}" ma:internalName="TaxCatchAll" ma:showField="CatchAllData" ma:web="9debd51e-220e-47db-aa32-a8d6422b3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c6bbf6-fef1-4e4c-8127-74b66e522120">
      <Terms xmlns="http://schemas.microsoft.com/office/infopath/2007/PartnerControls"/>
    </lcf76f155ced4ddcb4097134ff3c332f>
    <_ip_UnifiedCompliancePolicyUIAction xmlns="http://schemas.microsoft.com/sharepoint/v3" xsi:nil="true"/>
    <TaxCatchAll xmlns="9debd51e-220e-47db-aa32-a8d6422b36c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540C94-FD1C-4F99-84E2-316AA38A377F}">
  <ds:schemaRefs>
    <ds:schemaRef ds:uri="http://schemas.microsoft.com/sharepoint/v3/contenttype/forms"/>
  </ds:schemaRefs>
</ds:datastoreItem>
</file>

<file path=customXml/itemProps2.xml><?xml version="1.0" encoding="utf-8"?>
<ds:datastoreItem xmlns:ds="http://schemas.openxmlformats.org/officeDocument/2006/customXml" ds:itemID="{7E3FE861-D17B-4E72-B8E1-8CE413FF6E0C}">
  <ds:schemaRefs>
    <ds:schemaRef ds:uri="http://schemas.openxmlformats.org/officeDocument/2006/bibliography"/>
  </ds:schemaRefs>
</ds:datastoreItem>
</file>

<file path=customXml/itemProps3.xml><?xml version="1.0" encoding="utf-8"?>
<ds:datastoreItem xmlns:ds="http://schemas.openxmlformats.org/officeDocument/2006/customXml" ds:itemID="{690E12E0-5B0C-4D86-A8FC-802EE70B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c6bbf6-fef1-4e4c-8127-74b66e522120"/>
    <ds:schemaRef ds:uri="9debd51e-220e-47db-aa32-a8d6422b3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92038-704E-4FEB-92B1-F202E75D7588}">
  <ds:schemaRef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microsoft.com/sharepoint/v3"/>
    <ds:schemaRef ds:uri="http://schemas.microsoft.com/office/2006/documentManagement/types"/>
    <ds:schemaRef ds:uri="http://schemas.openxmlformats.org/package/2006/metadata/core-properties"/>
    <ds:schemaRef ds:uri="9debd51e-220e-47db-aa32-a8d6422b36cb"/>
    <ds:schemaRef ds:uri="51c6bbf6-fef1-4e4c-8127-74b66e5221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Oulu-kirjepohja</Template>
  <TotalTime>0</TotalTime>
  <Pages>18</Pages>
  <Words>2858</Words>
  <Characters>26697</Characters>
  <Application>Microsoft Office Word</Application>
  <DocSecurity>0</DocSecurity>
  <Lines>222</Lines>
  <Paragraphs>58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2023-02-21T10:44:00Z</dcterms:created>
  <dcterms:modified xsi:type="dcterms:W3CDTF">2023-11-09T11:00:00Z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2022-06-17T10:31:26Z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90fd621e-9b88-43b8-8d98-0430c512dfb5</vt:lpwstr>
  </property>
  <property fmtid="{D5CDD505-2E9C-101B-9397-08002B2CF9AE}" pid="8" name="MSIP_Label_e7f2b28d-54cf-44b6-aad9-6a2b7fb652a6_ContentBits">
    <vt:lpwstr>0</vt:lpwstr>
  </property>
  <property fmtid="{D5CDD505-2E9C-101B-9397-08002B2CF9AE}" pid="9" name="ContentTypeId">
    <vt:lpwstr>0x010100763DCE12D4AF70469915597CB986F1E7</vt:lpwstr>
  </property>
  <property fmtid="{D5CDD505-2E9C-101B-9397-08002B2CF9AE}" pid="10" name="MediaServiceImageTags">
    <vt:lpwstr/>
  </property>
</Properties>
</file>