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7180"/>
      </w:tblGrid>
      <w:tr w:rsidR="004B2229" w14:paraId="5E833604" w14:textId="77777777" w:rsidTr="009B4715">
        <w:trPr>
          <w:trHeight w:val="500"/>
        </w:trPr>
        <w:tc>
          <w:tcPr>
            <w:tcW w:w="2472" w:type="dxa"/>
            <w:vMerge w:val="restart"/>
          </w:tcPr>
          <w:p w14:paraId="08A8B014" w14:textId="77777777" w:rsidR="004B2229" w:rsidRPr="00FA40D0" w:rsidRDefault="004B2229" w:rsidP="009B4715">
            <w:pPr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FA40D0">
              <w:rPr>
                <w:rFonts w:ascii="Arial" w:hAnsi="Arial" w:cs="Arial"/>
              </w:rPr>
              <w:t>Toiminnanharjoittajan tiedot</w:t>
            </w:r>
          </w:p>
        </w:tc>
        <w:tc>
          <w:tcPr>
            <w:tcW w:w="7305" w:type="dxa"/>
          </w:tcPr>
          <w:p w14:paraId="4A7797CD" w14:textId="77777777" w:rsidR="004B2229" w:rsidRPr="0058518E" w:rsidRDefault="004B2229" w:rsidP="009B4715">
            <w:pPr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  <w:p w14:paraId="69077793" w14:textId="77777777" w:rsidR="004B2229" w:rsidRDefault="004B2229" w:rsidP="009B4715">
            <w:pPr>
              <w:rPr>
                <w:rFonts w:ascii="Arial" w:hAnsi="Arial" w:cs="Arial"/>
                <w:b/>
              </w:rPr>
            </w:pPr>
          </w:p>
        </w:tc>
      </w:tr>
      <w:tr w:rsidR="004B2229" w14:paraId="689CB63F" w14:textId="77777777" w:rsidTr="009B4715">
        <w:trPr>
          <w:trHeight w:val="500"/>
        </w:trPr>
        <w:tc>
          <w:tcPr>
            <w:tcW w:w="2472" w:type="dxa"/>
            <w:vMerge/>
          </w:tcPr>
          <w:p w14:paraId="6ABC1BB4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4D7FC9F1" w14:textId="77777777" w:rsidR="004B2229" w:rsidRPr="0058518E" w:rsidRDefault="004B2229" w:rsidP="009B4715">
            <w:pPr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Toimiala</w:t>
            </w:r>
          </w:p>
          <w:p w14:paraId="3A72FE90" w14:textId="77777777" w:rsidR="004B2229" w:rsidRDefault="004B2229" w:rsidP="009B4715">
            <w:pPr>
              <w:rPr>
                <w:rFonts w:ascii="Arial" w:hAnsi="Arial" w:cs="Arial"/>
                <w:b/>
              </w:rPr>
            </w:pPr>
          </w:p>
        </w:tc>
      </w:tr>
      <w:tr w:rsidR="004B2229" w14:paraId="0EB6A1DF" w14:textId="77777777" w:rsidTr="009B4715">
        <w:trPr>
          <w:trHeight w:val="500"/>
        </w:trPr>
        <w:tc>
          <w:tcPr>
            <w:tcW w:w="2472" w:type="dxa"/>
            <w:vMerge/>
          </w:tcPr>
          <w:p w14:paraId="5F088A38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65AB5F6E" w14:textId="77777777" w:rsidR="004B2229" w:rsidRDefault="004B2229" w:rsidP="009B4715">
            <w:pPr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Käyntiosoite</w:t>
            </w:r>
          </w:p>
          <w:p w14:paraId="7A78FE09" w14:textId="77777777" w:rsidR="004B2229" w:rsidRDefault="004B2229" w:rsidP="009B4715">
            <w:pPr>
              <w:rPr>
                <w:rFonts w:ascii="Arial" w:hAnsi="Arial" w:cs="Arial"/>
                <w:b/>
              </w:rPr>
            </w:pPr>
          </w:p>
        </w:tc>
      </w:tr>
      <w:tr w:rsidR="004B2229" w14:paraId="40E05158" w14:textId="77777777" w:rsidTr="009B4715">
        <w:trPr>
          <w:trHeight w:val="500"/>
        </w:trPr>
        <w:tc>
          <w:tcPr>
            <w:tcW w:w="2472" w:type="dxa"/>
            <w:vMerge/>
          </w:tcPr>
          <w:p w14:paraId="0F6CB292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580B3440" w14:textId="77777777" w:rsidR="004B2229" w:rsidRDefault="004B2229" w:rsidP="009B47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Postiosoite</w:t>
            </w:r>
          </w:p>
        </w:tc>
      </w:tr>
      <w:tr w:rsidR="004B2229" w14:paraId="2276F805" w14:textId="77777777" w:rsidTr="009B4715">
        <w:trPr>
          <w:trHeight w:val="500"/>
        </w:trPr>
        <w:tc>
          <w:tcPr>
            <w:tcW w:w="2472" w:type="dxa"/>
          </w:tcPr>
          <w:p w14:paraId="789D6B7E" w14:textId="77777777" w:rsidR="004B2229" w:rsidRPr="00FA40D0" w:rsidRDefault="004B2229" w:rsidP="009B4715">
            <w:pPr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t>Kiinteistön sijaintitiedot</w:t>
            </w:r>
          </w:p>
        </w:tc>
        <w:tc>
          <w:tcPr>
            <w:tcW w:w="7305" w:type="dxa"/>
          </w:tcPr>
          <w:p w14:paraId="4A31A866" w14:textId="77777777" w:rsidR="004B2229" w:rsidRDefault="004B2229" w:rsidP="009B4715">
            <w:pPr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t>Kaupunginosa</w:t>
            </w:r>
            <w:r>
              <w:rPr>
                <w:rFonts w:ascii="Arial" w:hAnsi="Arial" w:cs="Arial"/>
              </w:rPr>
              <w:t xml:space="preserve">                 </w:t>
            </w:r>
            <w:r w:rsidRPr="00FA40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FA40D0">
              <w:rPr>
                <w:rFonts w:ascii="Arial" w:hAnsi="Arial" w:cs="Arial"/>
              </w:rPr>
              <w:t xml:space="preserve">kortteli </w:t>
            </w:r>
            <w:r>
              <w:rPr>
                <w:rFonts w:ascii="Arial" w:hAnsi="Arial" w:cs="Arial"/>
              </w:rPr>
              <w:t xml:space="preserve">                    </w:t>
            </w:r>
            <w:r w:rsidRPr="00FA40D0">
              <w:rPr>
                <w:rFonts w:ascii="Arial" w:hAnsi="Arial" w:cs="Arial"/>
              </w:rPr>
              <w:t>tontti nro</w:t>
            </w:r>
          </w:p>
          <w:p w14:paraId="6E1632FC" w14:textId="77777777" w:rsidR="004B2229" w:rsidRPr="00FA40D0" w:rsidRDefault="004B2229" w:rsidP="009B4715">
            <w:pPr>
              <w:rPr>
                <w:rFonts w:ascii="Arial" w:hAnsi="Arial" w:cs="Arial"/>
              </w:rPr>
            </w:pPr>
          </w:p>
          <w:p w14:paraId="64AED6E5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13E7D6C7" w14:textId="77777777" w:rsidTr="009B4715">
        <w:trPr>
          <w:trHeight w:val="500"/>
        </w:trPr>
        <w:tc>
          <w:tcPr>
            <w:tcW w:w="2472" w:type="dxa"/>
            <w:vMerge w:val="restart"/>
          </w:tcPr>
          <w:p w14:paraId="49158FB6" w14:textId="77777777" w:rsidR="004B2229" w:rsidRPr="00FA40D0" w:rsidRDefault="004B2229" w:rsidP="009B4715">
            <w:pPr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t>Kiinteistön omistaja</w:t>
            </w:r>
          </w:p>
          <w:p w14:paraId="5B372649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6DC4B14F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  <w:p w14:paraId="2DD30808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7719EA39" w14:textId="77777777" w:rsidTr="009B4715">
        <w:trPr>
          <w:trHeight w:val="500"/>
        </w:trPr>
        <w:tc>
          <w:tcPr>
            <w:tcW w:w="2472" w:type="dxa"/>
            <w:vMerge/>
          </w:tcPr>
          <w:p w14:paraId="402748CA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3E204593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</w:tc>
      </w:tr>
      <w:tr w:rsidR="004B2229" w14:paraId="2CC66ABA" w14:textId="77777777" w:rsidTr="009B4715">
        <w:trPr>
          <w:trHeight w:val="500"/>
        </w:trPr>
        <w:tc>
          <w:tcPr>
            <w:tcW w:w="2472" w:type="dxa"/>
            <w:vMerge/>
          </w:tcPr>
          <w:p w14:paraId="383B7409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5BDF4353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Yhteyshenkilö</w:t>
            </w:r>
          </w:p>
          <w:p w14:paraId="1F26C0FD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3F8F2134" w14:textId="77777777" w:rsidTr="009B4715">
        <w:trPr>
          <w:trHeight w:val="500"/>
        </w:trPr>
        <w:tc>
          <w:tcPr>
            <w:tcW w:w="2472" w:type="dxa"/>
            <w:vMerge/>
          </w:tcPr>
          <w:p w14:paraId="52F9199E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39589725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Puhelin </w:t>
            </w:r>
          </w:p>
          <w:p w14:paraId="16AB2AA1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5A9CAF92" w14:textId="77777777" w:rsidTr="009B4715">
        <w:trPr>
          <w:trHeight w:val="500"/>
        </w:trPr>
        <w:tc>
          <w:tcPr>
            <w:tcW w:w="2472" w:type="dxa"/>
            <w:vMerge/>
          </w:tcPr>
          <w:p w14:paraId="70F9A300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33EF3268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Sähköposti </w:t>
            </w:r>
          </w:p>
          <w:p w14:paraId="7A6D9FE9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42DC85C0" w14:textId="77777777" w:rsidTr="009B4715">
        <w:trPr>
          <w:trHeight w:val="500"/>
        </w:trPr>
        <w:tc>
          <w:tcPr>
            <w:tcW w:w="2472" w:type="dxa"/>
            <w:vMerge/>
          </w:tcPr>
          <w:p w14:paraId="48084CAE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0172847C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Liittymissopimuksen nro</w:t>
            </w:r>
          </w:p>
          <w:p w14:paraId="21513149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447B8568" w14:textId="77777777" w:rsidTr="009B4715">
        <w:trPr>
          <w:trHeight w:val="500"/>
        </w:trPr>
        <w:tc>
          <w:tcPr>
            <w:tcW w:w="2472" w:type="dxa"/>
            <w:vMerge w:val="restart"/>
          </w:tcPr>
          <w:p w14:paraId="2103FFFD" w14:textId="77777777" w:rsidR="004B2229" w:rsidRPr="00FA40D0" w:rsidRDefault="004B2229" w:rsidP="009B4715">
            <w:pPr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t>Jätevesi</w:t>
            </w:r>
            <w:r>
              <w:rPr>
                <w:rFonts w:ascii="Arial" w:hAnsi="Arial" w:cs="Arial"/>
              </w:rPr>
              <w:t>lupa-</w:t>
            </w:r>
            <w:r w:rsidRPr="00FA40D0">
              <w:rPr>
                <w:rFonts w:ascii="Arial" w:hAnsi="Arial" w:cs="Arial"/>
              </w:rPr>
              <w:t>asiat</w:t>
            </w:r>
          </w:p>
          <w:p w14:paraId="318057FD" w14:textId="77777777" w:rsidR="004B2229" w:rsidRPr="00FA40D0" w:rsidRDefault="004B2229" w:rsidP="009B4715">
            <w:pPr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23BC5EE7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Yhteyshenkilö</w:t>
            </w:r>
          </w:p>
          <w:p w14:paraId="0C917D2B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661DC94D" w14:textId="77777777" w:rsidTr="009B4715">
        <w:trPr>
          <w:trHeight w:val="500"/>
        </w:trPr>
        <w:tc>
          <w:tcPr>
            <w:tcW w:w="2472" w:type="dxa"/>
            <w:vMerge/>
          </w:tcPr>
          <w:p w14:paraId="51B9B5C1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5C7E982F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Yhteyshenkilön postiosoite</w:t>
            </w:r>
          </w:p>
          <w:p w14:paraId="7FA13290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268969CE" w14:textId="77777777" w:rsidTr="009B4715">
        <w:trPr>
          <w:trHeight w:val="500"/>
        </w:trPr>
        <w:tc>
          <w:tcPr>
            <w:tcW w:w="2472" w:type="dxa"/>
            <w:vMerge/>
          </w:tcPr>
          <w:p w14:paraId="1FC08D14" w14:textId="77777777" w:rsidR="004B2229" w:rsidRPr="00FA40D0" w:rsidRDefault="004B2229" w:rsidP="009B4715">
            <w:pPr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38F106A4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Puhelin </w:t>
            </w:r>
          </w:p>
          <w:p w14:paraId="11989B45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76B3F0DC" w14:textId="77777777" w:rsidTr="009B4715">
        <w:trPr>
          <w:trHeight w:val="500"/>
        </w:trPr>
        <w:tc>
          <w:tcPr>
            <w:tcW w:w="2472" w:type="dxa"/>
            <w:vMerge/>
            <w:tcBorders>
              <w:bottom w:val="single" w:sz="4" w:space="0" w:color="auto"/>
            </w:tcBorders>
          </w:tcPr>
          <w:p w14:paraId="00ACBF1C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7E2C3C48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Sähköposti </w:t>
            </w:r>
          </w:p>
          <w:p w14:paraId="02118F52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21E4538E" w14:textId="77777777" w:rsidTr="009B4715">
        <w:trPr>
          <w:trHeight w:val="500"/>
        </w:trPr>
        <w:tc>
          <w:tcPr>
            <w:tcW w:w="2472" w:type="dxa"/>
            <w:vMerge w:val="restart"/>
            <w:tcBorders>
              <w:bottom w:val="nil"/>
            </w:tcBorders>
          </w:tcPr>
          <w:p w14:paraId="702C3157" w14:textId="77777777" w:rsidR="004B2229" w:rsidRPr="00FA40D0" w:rsidRDefault="004B2229" w:rsidP="009B4715">
            <w:pPr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t>Toiminnan perustiedot</w:t>
            </w:r>
          </w:p>
          <w:p w14:paraId="6A6DCC77" w14:textId="77777777" w:rsidR="004B2229" w:rsidRPr="00FA40D0" w:rsidRDefault="004B2229" w:rsidP="009B4715">
            <w:pPr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1149E6CC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Uusi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Toiminnan muutos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Toiminta jatkuu muutoksitta</w:t>
            </w:r>
          </w:p>
          <w:p w14:paraId="5B27D35C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0D5E3628" w14:textId="77777777" w:rsidTr="009B4715">
        <w:trPr>
          <w:trHeight w:val="500"/>
        </w:trPr>
        <w:tc>
          <w:tcPr>
            <w:tcW w:w="2472" w:type="dxa"/>
            <w:vMerge/>
            <w:tcBorders>
              <w:top w:val="nil"/>
              <w:bottom w:val="nil"/>
            </w:tcBorders>
          </w:tcPr>
          <w:p w14:paraId="4F662DFA" w14:textId="77777777" w:rsidR="004B2229" w:rsidRPr="00FA40D0" w:rsidRDefault="004B2229" w:rsidP="009B4715">
            <w:pPr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1DFE9CED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 vaatii ympäristöluvan</w:t>
            </w:r>
          </w:p>
          <w:p w14:paraId="4BD6E00D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Kyllä (ympäristölupapäätös </w:t>
            </w:r>
            <w:proofErr w:type="gramStart"/>
            <w:r>
              <w:rPr>
                <w:rFonts w:ascii="Arial" w:hAnsi="Arial" w:cs="Arial"/>
              </w:rPr>
              <w:t xml:space="preserve">liitteeksi)   </w:t>
            </w:r>
            <w:proofErr w:type="gramEnd"/>
            <w:r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Ei</w:t>
            </w:r>
          </w:p>
        </w:tc>
      </w:tr>
      <w:tr w:rsidR="004B2229" w14:paraId="18932F5D" w14:textId="77777777" w:rsidTr="009B4715">
        <w:trPr>
          <w:trHeight w:val="500"/>
        </w:trPr>
        <w:tc>
          <w:tcPr>
            <w:tcW w:w="2472" w:type="dxa"/>
            <w:vMerge/>
            <w:tcBorders>
              <w:top w:val="nil"/>
              <w:bottom w:val="nil"/>
            </w:tcBorders>
          </w:tcPr>
          <w:p w14:paraId="7250516E" w14:textId="77777777" w:rsidR="004B2229" w:rsidRPr="00FA40D0" w:rsidRDefault="004B2229" w:rsidP="009B4715">
            <w:pPr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0E50CBF2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 aloituspäivämäärä</w:t>
            </w:r>
          </w:p>
          <w:p w14:paraId="4CACB471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30C77417" w14:textId="77777777" w:rsidTr="009B4715">
        <w:trPr>
          <w:trHeight w:val="500"/>
        </w:trPr>
        <w:tc>
          <w:tcPr>
            <w:tcW w:w="2472" w:type="dxa"/>
            <w:vMerge/>
            <w:tcBorders>
              <w:top w:val="nil"/>
              <w:bottom w:val="nil"/>
            </w:tcBorders>
          </w:tcPr>
          <w:p w14:paraId="618CD43B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72B6C647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Henkilökunnan määrä                            Toiminta</w:t>
            </w:r>
          </w:p>
          <w:p w14:paraId="68E192BE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1 vuoro 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2 vuoro 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3 vuoro</w:t>
            </w:r>
          </w:p>
        </w:tc>
      </w:tr>
      <w:tr w:rsidR="004B2229" w14:paraId="706AAA98" w14:textId="77777777" w:rsidTr="009B4715">
        <w:trPr>
          <w:trHeight w:val="500"/>
        </w:trPr>
        <w:tc>
          <w:tcPr>
            <w:tcW w:w="2472" w:type="dxa"/>
            <w:vMerge/>
            <w:tcBorders>
              <w:top w:val="nil"/>
              <w:bottom w:val="nil"/>
            </w:tcBorders>
          </w:tcPr>
          <w:p w14:paraId="6EBD73DD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7512D97F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Yleiskuvaus toiminnasta</w:t>
            </w:r>
          </w:p>
          <w:p w14:paraId="6F2ED2D9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725BB675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4373886F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4245F3C0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10A4D608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1EB3BD1C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7236BC23" w14:textId="77777777" w:rsidTr="009B4715">
        <w:trPr>
          <w:trHeight w:val="500"/>
        </w:trPr>
        <w:tc>
          <w:tcPr>
            <w:tcW w:w="2472" w:type="dxa"/>
            <w:vMerge/>
            <w:tcBorders>
              <w:top w:val="nil"/>
              <w:bottom w:val="single" w:sz="4" w:space="0" w:color="auto"/>
            </w:tcBorders>
          </w:tcPr>
          <w:p w14:paraId="471F77BD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14:paraId="1D416481" w14:textId="77777777" w:rsidR="004B2229" w:rsidRPr="00A85285" w:rsidRDefault="004B2229" w:rsidP="009B4715">
            <w:pPr>
              <w:rPr>
                <w:rFonts w:ascii="Arial" w:hAnsi="Arial" w:cs="Arial"/>
              </w:rPr>
            </w:pPr>
            <w:r w:rsidRPr="00A85285">
              <w:rPr>
                <w:rFonts w:ascii="Arial" w:hAnsi="Arial" w:cs="Arial"/>
              </w:rPr>
              <w:t>Teollisuusjätevesien muodostuminen</w:t>
            </w:r>
          </w:p>
          <w:p w14:paraId="70B97058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1517C4C0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4BE3B910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7A3F874E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7B0E4177" w14:textId="77777777" w:rsidTr="009B4715">
        <w:trPr>
          <w:trHeight w:val="500"/>
        </w:trPr>
        <w:tc>
          <w:tcPr>
            <w:tcW w:w="2472" w:type="dxa"/>
            <w:tcBorders>
              <w:top w:val="single" w:sz="4" w:space="0" w:color="auto"/>
            </w:tcBorders>
          </w:tcPr>
          <w:p w14:paraId="38DC6DD9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  <w:tcBorders>
              <w:top w:val="single" w:sz="4" w:space="0" w:color="auto"/>
            </w:tcBorders>
          </w:tcPr>
          <w:p w14:paraId="7B6EDD4B" w14:textId="77777777" w:rsidR="004B2229" w:rsidRDefault="004B2229" w:rsidP="009B4715">
            <w:pPr>
              <w:rPr>
                <w:rFonts w:ascii="Arial" w:hAnsi="Arial" w:cs="Arial"/>
              </w:rPr>
            </w:pPr>
            <w:r w:rsidRPr="00A85285">
              <w:rPr>
                <w:rFonts w:ascii="Arial" w:hAnsi="Arial" w:cs="Arial"/>
              </w:rPr>
              <w:t>Teollisuusjätevesien laatu</w:t>
            </w:r>
          </w:p>
          <w:p w14:paraId="672C80AD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3151658F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1AB1EA54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36776804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1DDE3094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6FFA7069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75B75365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15072F39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4FAB55FA" w14:textId="77777777" w:rsidR="004B2229" w:rsidRPr="00A85285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7DB1E9D0" w14:textId="77777777" w:rsidTr="009B4715">
        <w:trPr>
          <w:trHeight w:val="500"/>
        </w:trPr>
        <w:tc>
          <w:tcPr>
            <w:tcW w:w="2472" w:type="dxa"/>
            <w:vMerge w:val="restart"/>
          </w:tcPr>
          <w:p w14:paraId="6CF276C7" w14:textId="77777777" w:rsidR="004B2229" w:rsidRPr="00FA40D0" w:rsidRDefault="004B2229" w:rsidP="009B4715">
            <w:pPr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t>Jätevesimäärät</w:t>
            </w:r>
          </w:p>
          <w:p w14:paraId="2CC39692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667436A1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Teollisuusjäte</w:t>
            </w:r>
            <w:r w:rsidRPr="005C6C9C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>det</w:t>
            </w:r>
          </w:p>
          <w:p w14:paraId="1360A54B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/vuorokaudessa                                        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/vuodessa</w:t>
            </w:r>
          </w:p>
        </w:tc>
      </w:tr>
      <w:tr w:rsidR="004B2229" w14:paraId="6466B55D" w14:textId="77777777" w:rsidTr="009B4715">
        <w:trPr>
          <w:trHeight w:val="500"/>
        </w:trPr>
        <w:tc>
          <w:tcPr>
            <w:tcW w:w="2472" w:type="dxa"/>
            <w:vMerge/>
          </w:tcPr>
          <w:p w14:paraId="2D63B9EA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65E00878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Saniteettivedet </w:t>
            </w:r>
          </w:p>
          <w:p w14:paraId="5EB1C1DA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/vuorokaudessa                                        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/vuodessa</w:t>
            </w:r>
          </w:p>
        </w:tc>
      </w:tr>
      <w:tr w:rsidR="004B2229" w14:paraId="2F09443F" w14:textId="77777777" w:rsidTr="009B4715">
        <w:trPr>
          <w:trHeight w:val="500"/>
        </w:trPr>
        <w:tc>
          <w:tcPr>
            <w:tcW w:w="2472" w:type="dxa"/>
            <w:vMerge/>
          </w:tcPr>
          <w:p w14:paraId="5348A393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305" w:type="dxa"/>
          </w:tcPr>
          <w:p w14:paraId="24B822BC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Jäähdytysvedet</w:t>
            </w:r>
          </w:p>
          <w:p w14:paraId="47194217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/vuorokaudessa                                       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/vuodessa</w:t>
            </w:r>
          </w:p>
        </w:tc>
      </w:tr>
      <w:tr w:rsidR="004B2229" w14:paraId="33E7CC54" w14:textId="77777777" w:rsidTr="009B4715">
        <w:trPr>
          <w:trHeight w:val="500"/>
        </w:trPr>
        <w:tc>
          <w:tcPr>
            <w:tcW w:w="2472" w:type="dxa"/>
          </w:tcPr>
          <w:p w14:paraId="118C0134" w14:textId="77777777" w:rsidR="004B2229" w:rsidRPr="00FA40D0" w:rsidRDefault="004B2229" w:rsidP="009B4715">
            <w:pPr>
              <w:ind w:left="69"/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t>Teollisuusjätevesien esikäsittely</w:t>
            </w:r>
          </w:p>
        </w:tc>
        <w:tc>
          <w:tcPr>
            <w:tcW w:w="7305" w:type="dxa"/>
          </w:tcPr>
          <w:p w14:paraId="4316D2F9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teollisuusjätevedet esikäsitellään</w:t>
            </w:r>
          </w:p>
          <w:p w14:paraId="5DA8854E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250EDBED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4617DDBA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1CA1FF1D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0DC4CD83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520CC320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4EA686BB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658B812F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23E4A6C9" w14:textId="77777777" w:rsidTr="009B4715">
        <w:trPr>
          <w:trHeight w:val="1098"/>
        </w:trPr>
        <w:tc>
          <w:tcPr>
            <w:tcW w:w="2472" w:type="dxa"/>
          </w:tcPr>
          <w:p w14:paraId="5E968DB4" w14:textId="77777777" w:rsidR="004B2229" w:rsidRPr="00FA40D0" w:rsidRDefault="004B2229" w:rsidP="009B4715">
            <w:pPr>
              <w:rPr>
                <w:rFonts w:ascii="Arial" w:hAnsi="Arial" w:cs="Arial"/>
              </w:rPr>
            </w:pPr>
            <w:r w:rsidRPr="00E617C3">
              <w:rPr>
                <w:rFonts w:ascii="Arial" w:hAnsi="Arial" w:cs="Arial"/>
              </w:rPr>
              <w:t>Muita jätevesien johtamissopimukseen vaikuttavia tietoja</w:t>
            </w:r>
          </w:p>
        </w:tc>
        <w:tc>
          <w:tcPr>
            <w:tcW w:w="7305" w:type="dxa"/>
          </w:tcPr>
          <w:p w14:paraId="50C70E67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7F80615A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7B23B506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tr w:rsidR="004B2229" w14:paraId="0999FB34" w14:textId="77777777" w:rsidTr="009B4715">
        <w:trPr>
          <w:trHeight w:val="509"/>
        </w:trPr>
        <w:tc>
          <w:tcPr>
            <w:tcW w:w="2472" w:type="dxa"/>
          </w:tcPr>
          <w:p w14:paraId="15DF2D63" w14:textId="77777777" w:rsidR="004B2229" w:rsidRPr="00E617C3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Luvan hakijan allekirjoitus</w:t>
            </w:r>
          </w:p>
        </w:tc>
        <w:tc>
          <w:tcPr>
            <w:tcW w:w="7305" w:type="dxa"/>
          </w:tcPr>
          <w:p w14:paraId="2DDCE391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Allekirjoitus         </w:t>
            </w:r>
          </w:p>
          <w:p w14:paraId="0E12F8C9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08DEF8F6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</w:t>
            </w:r>
          </w:p>
          <w:p w14:paraId="6D01A2D9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72D1427C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Nimen selvennys</w:t>
            </w:r>
          </w:p>
          <w:p w14:paraId="60F07F5D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0552F76B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</w:t>
            </w:r>
          </w:p>
          <w:p w14:paraId="5AEA752C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6F9E06C0" w14:textId="77777777" w:rsidR="004B2229" w:rsidRDefault="004B2229" w:rsidP="009B4715">
            <w:pPr>
              <w:rPr>
                <w:rFonts w:ascii="Arial" w:hAnsi="Arial" w:cs="Arial"/>
              </w:rPr>
            </w:pPr>
          </w:p>
          <w:p w14:paraId="1C75F7ED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paikka ja päiväys </w:t>
            </w:r>
          </w:p>
          <w:p w14:paraId="74B50275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14:paraId="5F2C27A8" w14:textId="77777777" w:rsidR="004B2229" w:rsidRDefault="004B2229" w:rsidP="009B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     ____ . ____ . _______</w:t>
            </w:r>
          </w:p>
          <w:p w14:paraId="3BFA3A43" w14:textId="77777777" w:rsidR="004B2229" w:rsidRDefault="004B2229" w:rsidP="009B4715">
            <w:pPr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7346ABB7" w14:textId="77777777" w:rsidR="004B2229" w:rsidRDefault="004B2229" w:rsidP="004B2229">
      <w:pPr>
        <w:rPr>
          <w:rFonts w:ascii="Arial" w:hAnsi="Arial" w:cs="Arial"/>
        </w:rPr>
      </w:pPr>
    </w:p>
    <w:p w14:paraId="793683AA" w14:textId="77777777" w:rsidR="004B2229" w:rsidRDefault="004B2229" w:rsidP="004B2229">
      <w:pPr>
        <w:rPr>
          <w:rFonts w:ascii="Arial" w:hAnsi="Arial" w:cs="Arial"/>
        </w:rPr>
      </w:pPr>
      <w:r>
        <w:rPr>
          <w:rFonts w:ascii="Arial" w:hAnsi="Arial" w:cs="Arial"/>
        </w:rPr>
        <w:t>Hakemuksen mukana toimitettavat liitteet:</w:t>
      </w:r>
    </w:p>
    <w:p w14:paraId="3B65F816" w14:textId="77777777" w:rsidR="004B2229" w:rsidRDefault="004B2229" w:rsidP="004B2229">
      <w:pPr>
        <w:rPr>
          <w:rFonts w:ascii="Arial" w:hAnsi="Arial" w:cs="Arial"/>
        </w:rPr>
      </w:pPr>
    </w:p>
    <w:p w14:paraId="51EB2A0D" w14:textId="77777777" w:rsidR="004B2229" w:rsidRDefault="004B2229" w:rsidP="004B222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Asemapiirustus</w:t>
      </w:r>
    </w:p>
    <w:p w14:paraId="45B90831" w14:textId="77777777" w:rsidR="004B2229" w:rsidRDefault="004B2229" w:rsidP="004B222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Prosessikaavio teollisuusjätevesien esikäsittelystä</w:t>
      </w:r>
    </w:p>
    <w:p w14:paraId="667C26FA" w14:textId="77777777" w:rsidR="004B2229" w:rsidRDefault="004B2229" w:rsidP="004B222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Näytteenottopaikan sijaintipiirustus</w:t>
      </w:r>
    </w:p>
    <w:p w14:paraId="43F0233B" w14:textId="73CF4FDB" w:rsidR="004B2229" w:rsidRDefault="004B2229" w:rsidP="004B222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Kemikaalit ja käyttöturvallisuustiedotteet</w:t>
      </w:r>
    </w:p>
    <w:p w14:paraId="7337715A" w14:textId="31048002" w:rsidR="00947F1D" w:rsidRDefault="00947F1D" w:rsidP="004B2229">
      <w:pPr>
        <w:tabs>
          <w:tab w:val="left" w:pos="284"/>
        </w:tabs>
        <w:rPr>
          <w:rFonts w:ascii="Arial" w:hAnsi="Arial" w:cs="Arial"/>
        </w:rPr>
      </w:pPr>
    </w:p>
    <w:p w14:paraId="14AF9F60" w14:textId="77777777" w:rsidR="00947F1D" w:rsidRDefault="00947F1D" w:rsidP="004B2229">
      <w:pPr>
        <w:tabs>
          <w:tab w:val="left" w:pos="284"/>
        </w:tabs>
        <w:rPr>
          <w:rFonts w:ascii="Arial" w:hAnsi="Arial" w:cs="Arial"/>
        </w:rPr>
      </w:pPr>
    </w:p>
    <w:p w14:paraId="6E84632D" w14:textId="77777777" w:rsidR="004B2229" w:rsidRDefault="004B2229" w:rsidP="004B2229">
      <w:pPr>
        <w:rPr>
          <w:rFonts w:ascii="Arial" w:hAnsi="Arial" w:cs="Arial"/>
        </w:rPr>
      </w:pPr>
    </w:p>
    <w:p w14:paraId="67DD9FE5" w14:textId="77777777" w:rsidR="004B2229" w:rsidRDefault="004B2229" w:rsidP="004B222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Hakemuksen toimittaminen</w:t>
      </w:r>
      <w:r w:rsidR="003B1BA2">
        <w:rPr>
          <w:rFonts w:ascii="Arial" w:hAnsi="Arial" w:cs="Arial"/>
        </w:rPr>
        <w:t xml:space="preserve"> postitse tai sähköpostitse:</w:t>
      </w:r>
    </w:p>
    <w:p w14:paraId="3C4BF96C" w14:textId="77777777" w:rsidR="004B2229" w:rsidRDefault="004B2229" w:rsidP="004B2229">
      <w:pPr>
        <w:rPr>
          <w:rFonts w:ascii="Arial" w:hAnsi="Arial" w:cs="Arial"/>
        </w:rPr>
      </w:pPr>
      <w:r w:rsidRPr="00FA40D0">
        <w:rPr>
          <w:rFonts w:ascii="Arial" w:hAnsi="Arial" w:cs="Arial"/>
        </w:rPr>
        <w:t>Oulun Vesi</w:t>
      </w:r>
      <w:r>
        <w:rPr>
          <w:rFonts w:ascii="Arial" w:hAnsi="Arial" w:cs="Arial"/>
        </w:rPr>
        <w:t xml:space="preserve"> liikelaitos</w:t>
      </w:r>
      <w:r w:rsidR="003B1BA2">
        <w:rPr>
          <w:rFonts w:ascii="Arial" w:hAnsi="Arial" w:cs="Arial"/>
        </w:rPr>
        <w:tab/>
      </w:r>
      <w:r w:rsidR="003B1BA2">
        <w:rPr>
          <w:rFonts w:ascii="Arial" w:hAnsi="Arial" w:cs="Arial"/>
        </w:rPr>
        <w:tab/>
      </w:r>
      <w:r w:rsidR="003B1BA2">
        <w:rPr>
          <w:rFonts w:ascii="Arial" w:hAnsi="Arial" w:cs="Arial"/>
        </w:rPr>
        <w:tab/>
        <w:t xml:space="preserve">vastaanottaja: </w:t>
      </w:r>
      <w:hyperlink r:id="rId11" w:history="1">
        <w:r w:rsidR="003B1BA2" w:rsidRPr="00744080">
          <w:rPr>
            <w:rStyle w:val="Hyperlinkki"/>
            <w:rFonts w:ascii="Arial" w:hAnsi="Arial" w:cs="Arial"/>
          </w:rPr>
          <w:t>oulunvesi@ouka.fi</w:t>
        </w:r>
      </w:hyperlink>
      <w:r w:rsidR="003B1BA2">
        <w:rPr>
          <w:rFonts w:ascii="Arial" w:hAnsi="Arial" w:cs="Arial"/>
        </w:rPr>
        <w:t xml:space="preserve"> </w:t>
      </w:r>
    </w:p>
    <w:p w14:paraId="49AC66EC" w14:textId="77777777" w:rsidR="003B1BA2" w:rsidRPr="003B1BA2" w:rsidRDefault="003B1BA2" w:rsidP="004B2229">
      <w:pPr>
        <w:rPr>
          <w:rFonts w:ascii="Arial" w:hAnsi="Arial" w:cs="Arial"/>
        </w:rPr>
      </w:pPr>
      <w:r w:rsidRPr="003B1BA2">
        <w:rPr>
          <w:rFonts w:ascii="Arial" w:hAnsi="Arial" w:cs="Arial"/>
        </w:rPr>
        <w:t>Anu Väänänen</w:t>
      </w:r>
      <w:r w:rsidRPr="003B1BA2">
        <w:rPr>
          <w:rFonts w:ascii="Arial" w:hAnsi="Arial" w:cs="Arial"/>
        </w:rPr>
        <w:tab/>
      </w:r>
      <w:r w:rsidRPr="003B1BA2">
        <w:rPr>
          <w:rFonts w:ascii="Arial" w:hAnsi="Arial" w:cs="Arial"/>
        </w:rPr>
        <w:tab/>
      </w:r>
      <w:r w:rsidRPr="003B1BA2">
        <w:rPr>
          <w:rFonts w:ascii="Arial" w:hAnsi="Arial" w:cs="Arial"/>
        </w:rPr>
        <w:tab/>
        <w:t>kopio</w:t>
      </w:r>
      <w:r>
        <w:rPr>
          <w:rFonts w:ascii="Arial" w:hAnsi="Arial" w:cs="Arial"/>
        </w:rPr>
        <w:t>:</w:t>
      </w:r>
      <w:r w:rsidRPr="003B1BA2">
        <w:rPr>
          <w:rFonts w:ascii="Arial" w:hAnsi="Arial" w:cs="Arial"/>
        </w:rPr>
        <w:t xml:space="preserve"> </w:t>
      </w:r>
      <w:hyperlink r:id="rId12" w:history="1">
        <w:r w:rsidRPr="00744080">
          <w:rPr>
            <w:rStyle w:val="Hyperlinkki"/>
            <w:rFonts w:ascii="Arial" w:hAnsi="Arial" w:cs="Arial"/>
          </w:rPr>
          <w:t>anu.t.vaananen@ouka.fi</w:t>
        </w:r>
      </w:hyperlink>
      <w:r w:rsidRPr="003B1BA2">
        <w:rPr>
          <w:rFonts w:ascii="Arial" w:hAnsi="Arial" w:cs="Arial"/>
        </w:rPr>
        <w:t xml:space="preserve"> </w:t>
      </w:r>
    </w:p>
    <w:p w14:paraId="75F53888" w14:textId="77777777" w:rsidR="004B2229" w:rsidRPr="00FA40D0" w:rsidRDefault="004B2229" w:rsidP="004B2229">
      <w:pPr>
        <w:rPr>
          <w:rFonts w:ascii="Arial" w:hAnsi="Arial" w:cs="Arial"/>
        </w:rPr>
      </w:pPr>
      <w:r w:rsidRPr="00FA40D0">
        <w:rPr>
          <w:rFonts w:ascii="Arial" w:hAnsi="Arial" w:cs="Arial"/>
        </w:rPr>
        <w:t>PL35</w:t>
      </w:r>
    </w:p>
    <w:p w14:paraId="5B86C093" w14:textId="77777777" w:rsidR="009D3DB3" w:rsidRPr="004B2229" w:rsidRDefault="004B2229">
      <w:pPr>
        <w:rPr>
          <w:rFonts w:ascii="Arial" w:hAnsi="Arial" w:cs="Arial"/>
        </w:rPr>
      </w:pPr>
      <w:r w:rsidRPr="00FA40D0">
        <w:rPr>
          <w:rFonts w:ascii="Arial" w:hAnsi="Arial" w:cs="Arial"/>
        </w:rPr>
        <w:t>90015 Oulun kaupunki</w:t>
      </w:r>
    </w:p>
    <w:sectPr w:rsidR="009D3DB3" w:rsidRPr="004B2229" w:rsidSect="00386F18">
      <w:headerReference w:type="default" r:id="rId13"/>
      <w:footerReference w:type="default" r:id="rId14"/>
      <w:pgSz w:w="11906" w:h="16838" w:code="9"/>
      <w:pgMar w:top="851" w:right="1134" w:bottom="1418" w:left="1134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33A5" w14:textId="77777777" w:rsidR="00B4577B" w:rsidRDefault="00B4577B">
      <w:r>
        <w:separator/>
      </w:r>
    </w:p>
  </w:endnote>
  <w:endnote w:type="continuationSeparator" w:id="0">
    <w:p w14:paraId="3B17E11D" w14:textId="77777777" w:rsidR="00B4577B" w:rsidRDefault="00B4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873243" w14:paraId="296BE2C6" w14:textId="77777777">
      <w:trPr>
        <w:trHeight w:val="838"/>
      </w:trPr>
      <w:tc>
        <w:tcPr>
          <w:tcW w:w="9993" w:type="dxa"/>
        </w:tcPr>
        <w:p w14:paraId="25A46575" w14:textId="77777777" w:rsidR="00873243" w:rsidRPr="00386F18" w:rsidRDefault="00386F18">
          <w:pPr>
            <w:pStyle w:val="Palautusosoite"/>
            <w:framePr w:w="0" w:hSpace="0" w:vSpace="0" w:wrap="auto" w:vAnchor="margin" w:hAnchor="text" w:xAlign="left" w:yAlign="inline"/>
            <w:pBdr>
              <w:top w:val="single" w:sz="6" w:space="1" w:color="808080"/>
            </w:pBdr>
            <w:tabs>
              <w:tab w:val="clear" w:pos="2160"/>
              <w:tab w:val="left" w:pos="2694"/>
              <w:tab w:val="left" w:pos="3969"/>
              <w:tab w:val="left" w:pos="5387"/>
              <w:tab w:val="left" w:pos="6663"/>
              <w:tab w:val="left" w:pos="8505"/>
            </w:tabs>
            <w:ind w:left="851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C653BA5" wp14:editId="7D9ED046">
                <wp:simplePos x="0" y="0"/>
                <wp:positionH relativeFrom="column">
                  <wp:posOffset>-180854</wp:posOffset>
                </wp:positionH>
                <wp:positionV relativeFrom="paragraph">
                  <wp:posOffset>-91608</wp:posOffset>
                </wp:positionV>
                <wp:extent cx="576000" cy="542456"/>
                <wp:effectExtent l="0" t="0" r="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9001_ISO_18001_COL F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42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3243" w:rsidRPr="00386F18">
            <w:rPr>
              <w:rFonts w:asciiTheme="minorHAnsi" w:hAnsiTheme="minorHAnsi" w:cstheme="minorHAnsi"/>
              <w:sz w:val="16"/>
              <w:szCs w:val="16"/>
            </w:rPr>
            <w:t>OULUN VESI</w:t>
          </w:r>
          <w:r w:rsidR="001426A8" w:rsidRPr="00386F1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F2637E" w:rsidRPr="00386F18">
            <w:rPr>
              <w:rFonts w:asciiTheme="minorHAnsi" w:hAnsiTheme="minorHAnsi" w:cstheme="minorHAnsi"/>
              <w:sz w:val="16"/>
              <w:szCs w:val="16"/>
            </w:rPr>
            <w:t>-</w:t>
          </w:r>
          <w:r w:rsidR="001426A8" w:rsidRPr="00386F18">
            <w:rPr>
              <w:rFonts w:asciiTheme="minorHAnsi" w:hAnsiTheme="minorHAnsi" w:cstheme="minorHAnsi"/>
              <w:sz w:val="16"/>
              <w:szCs w:val="16"/>
            </w:rPr>
            <w:t>LIIKELAITOS</w:t>
          </w:r>
          <w:r w:rsidR="00873243" w:rsidRPr="00386F18">
            <w:rPr>
              <w:rFonts w:asciiTheme="minorHAnsi" w:hAnsiTheme="minorHAnsi" w:cstheme="minorHAnsi"/>
              <w:sz w:val="16"/>
              <w:szCs w:val="16"/>
            </w:rPr>
            <w:tab/>
          </w:r>
          <w:r w:rsidR="00901FF3" w:rsidRPr="00386F18">
            <w:rPr>
              <w:rFonts w:asciiTheme="minorHAnsi" w:hAnsiTheme="minorHAnsi" w:cstheme="minorHAnsi"/>
              <w:sz w:val="16"/>
              <w:szCs w:val="16"/>
            </w:rPr>
            <w:t xml:space="preserve">        </w:t>
          </w:r>
          <w:r w:rsidR="00873243" w:rsidRPr="00386F18">
            <w:rPr>
              <w:rFonts w:asciiTheme="minorHAnsi" w:hAnsiTheme="minorHAnsi" w:cstheme="minorHAnsi"/>
              <w:sz w:val="16"/>
              <w:szCs w:val="16"/>
            </w:rPr>
            <w:t>Käyntiosoite</w:t>
          </w:r>
          <w:r w:rsidR="00873243" w:rsidRPr="00386F18">
            <w:rPr>
              <w:rFonts w:asciiTheme="minorHAnsi" w:hAnsiTheme="minorHAnsi" w:cstheme="minorHAnsi"/>
              <w:sz w:val="16"/>
              <w:szCs w:val="16"/>
            </w:rPr>
            <w:tab/>
          </w:r>
          <w:r w:rsidR="00901FF3" w:rsidRPr="00386F18">
            <w:rPr>
              <w:rFonts w:asciiTheme="minorHAnsi" w:hAnsiTheme="minorHAnsi" w:cstheme="minorHAnsi"/>
              <w:sz w:val="16"/>
              <w:szCs w:val="16"/>
            </w:rPr>
            <w:t xml:space="preserve">             </w:t>
          </w:r>
          <w:r w:rsidR="00873243" w:rsidRPr="00386F18">
            <w:rPr>
              <w:rFonts w:asciiTheme="minorHAnsi" w:hAnsiTheme="minorHAnsi" w:cstheme="minorHAnsi"/>
              <w:sz w:val="16"/>
              <w:szCs w:val="16"/>
            </w:rPr>
            <w:t>Puhelin</w:t>
          </w:r>
          <w:r w:rsidR="00873243" w:rsidRPr="00386F18">
            <w:rPr>
              <w:rFonts w:asciiTheme="minorHAnsi" w:hAnsiTheme="minorHAnsi" w:cstheme="minorHAnsi"/>
              <w:sz w:val="16"/>
              <w:szCs w:val="16"/>
            </w:rPr>
            <w:tab/>
          </w:r>
          <w:r w:rsidR="00873243" w:rsidRPr="00386F18">
            <w:rPr>
              <w:rFonts w:asciiTheme="minorHAnsi" w:hAnsiTheme="minorHAnsi" w:cstheme="minorHAnsi"/>
              <w:sz w:val="16"/>
              <w:szCs w:val="16"/>
            </w:rPr>
            <w:tab/>
            <w:t>www.</w:t>
          </w:r>
          <w:r w:rsidR="0089302E" w:rsidRPr="00386F18">
            <w:rPr>
              <w:rFonts w:asciiTheme="minorHAnsi" w:hAnsiTheme="minorHAnsi" w:cstheme="minorHAnsi"/>
              <w:sz w:val="16"/>
              <w:szCs w:val="16"/>
            </w:rPr>
            <w:t>oulunvesi.fi</w:t>
          </w:r>
          <w:r w:rsidR="00873243" w:rsidRPr="00386F18">
            <w:rPr>
              <w:rFonts w:asciiTheme="minorHAnsi" w:hAnsiTheme="minorHAnsi" w:cstheme="minorHAnsi"/>
              <w:sz w:val="16"/>
              <w:szCs w:val="16"/>
            </w:rPr>
            <w:tab/>
            <w:t>OULUN KAUPUNKI</w:t>
          </w:r>
        </w:p>
        <w:p w14:paraId="2ED509E7" w14:textId="77777777" w:rsidR="00873243" w:rsidRPr="00386F18" w:rsidRDefault="00873243">
          <w:pPr>
            <w:pStyle w:val="Palautusosoite"/>
            <w:framePr w:w="0" w:hSpace="0" w:vSpace="0" w:wrap="auto" w:vAnchor="margin" w:hAnchor="text" w:xAlign="left" w:yAlign="inline"/>
            <w:pBdr>
              <w:top w:val="single" w:sz="6" w:space="1" w:color="808080"/>
            </w:pBdr>
            <w:tabs>
              <w:tab w:val="clear" w:pos="2160"/>
              <w:tab w:val="left" w:pos="2694"/>
              <w:tab w:val="left" w:pos="3969"/>
              <w:tab w:val="left" w:pos="5387"/>
              <w:tab w:val="left" w:pos="6663"/>
              <w:tab w:val="left" w:pos="8505"/>
            </w:tabs>
            <w:ind w:left="851"/>
            <w:rPr>
              <w:rFonts w:asciiTheme="minorHAnsi" w:hAnsiTheme="minorHAnsi" w:cstheme="minorHAnsi"/>
              <w:sz w:val="16"/>
              <w:szCs w:val="16"/>
            </w:rPr>
          </w:pPr>
          <w:r w:rsidRPr="00386F18">
            <w:rPr>
              <w:rFonts w:asciiTheme="minorHAnsi" w:hAnsiTheme="minorHAnsi" w:cstheme="minorHAnsi"/>
              <w:sz w:val="16"/>
              <w:szCs w:val="16"/>
            </w:rPr>
            <w:t>PL 35</w:t>
          </w:r>
          <w:r w:rsidRPr="00386F18">
            <w:rPr>
              <w:rFonts w:asciiTheme="minorHAnsi" w:hAnsiTheme="minorHAnsi" w:cstheme="minorHAnsi"/>
              <w:sz w:val="16"/>
              <w:szCs w:val="16"/>
            </w:rPr>
            <w:tab/>
          </w:r>
          <w:r w:rsidR="00901FF3" w:rsidRPr="00386F18">
            <w:rPr>
              <w:rFonts w:asciiTheme="minorHAnsi" w:hAnsiTheme="minorHAnsi" w:cstheme="minorHAnsi"/>
              <w:sz w:val="16"/>
              <w:szCs w:val="16"/>
            </w:rPr>
            <w:t xml:space="preserve">        </w:t>
          </w:r>
          <w:r w:rsidRPr="00386F18">
            <w:rPr>
              <w:rFonts w:asciiTheme="minorHAnsi" w:hAnsiTheme="minorHAnsi" w:cstheme="minorHAnsi"/>
              <w:sz w:val="16"/>
              <w:szCs w:val="16"/>
            </w:rPr>
            <w:t>Kasarmintie 29</w:t>
          </w:r>
          <w:r w:rsidRPr="00386F18">
            <w:rPr>
              <w:rFonts w:asciiTheme="minorHAnsi" w:hAnsiTheme="minorHAnsi" w:cstheme="minorHAnsi"/>
              <w:sz w:val="16"/>
              <w:szCs w:val="16"/>
            </w:rPr>
            <w:tab/>
          </w:r>
          <w:r w:rsidR="00901FF3" w:rsidRPr="00386F18">
            <w:rPr>
              <w:rFonts w:asciiTheme="minorHAnsi" w:hAnsiTheme="minorHAnsi" w:cstheme="minorHAnsi"/>
              <w:sz w:val="16"/>
              <w:szCs w:val="16"/>
            </w:rPr>
            <w:t xml:space="preserve">         </w:t>
          </w:r>
          <w:proofErr w:type="gramStart"/>
          <w:r w:rsidR="00901FF3" w:rsidRPr="00386F18"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r w:rsidRPr="00386F18">
            <w:rPr>
              <w:rFonts w:asciiTheme="minorHAnsi" w:hAnsiTheme="minorHAnsi" w:cstheme="minorHAnsi"/>
              <w:sz w:val="16"/>
              <w:szCs w:val="16"/>
            </w:rPr>
            <w:t>(</w:t>
          </w:r>
          <w:proofErr w:type="gramEnd"/>
          <w:r w:rsidRPr="00386F18">
            <w:rPr>
              <w:rFonts w:asciiTheme="minorHAnsi" w:hAnsiTheme="minorHAnsi" w:cstheme="minorHAnsi"/>
              <w:sz w:val="16"/>
              <w:szCs w:val="16"/>
            </w:rPr>
            <w:t>08) 5584 3800</w:t>
          </w:r>
          <w:r w:rsidRPr="00386F18">
            <w:rPr>
              <w:rFonts w:asciiTheme="minorHAnsi" w:hAnsiTheme="minorHAnsi" w:cstheme="minorHAnsi"/>
              <w:sz w:val="16"/>
              <w:szCs w:val="16"/>
            </w:rPr>
            <w:tab/>
          </w:r>
          <w:r w:rsidRPr="00386F18">
            <w:rPr>
              <w:rFonts w:asciiTheme="minorHAnsi" w:hAnsiTheme="minorHAnsi" w:cstheme="minorHAnsi"/>
              <w:sz w:val="16"/>
              <w:szCs w:val="16"/>
            </w:rPr>
            <w:tab/>
            <w:t>oulunvesi@ouka.fi</w:t>
          </w:r>
          <w:r w:rsidRPr="00386F18">
            <w:rPr>
              <w:rFonts w:asciiTheme="minorHAnsi" w:hAnsiTheme="minorHAnsi" w:cstheme="minorHAnsi"/>
              <w:sz w:val="16"/>
              <w:szCs w:val="16"/>
            </w:rPr>
            <w:tab/>
            <w:t>Y-tunnus</w:t>
          </w:r>
        </w:p>
        <w:p w14:paraId="3DE9B8F0" w14:textId="77777777" w:rsidR="00873243" w:rsidRPr="00386F18" w:rsidRDefault="00873243">
          <w:pPr>
            <w:pStyle w:val="Palautusosoite"/>
            <w:framePr w:w="0" w:hSpace="0" w:vSpace="0" w:wrap="auto" w:vAnchor="margin" w:hAnchor="text" w:xAlign="left" w:yAlign="inline"/>
            <w:pBdr>
              <w:top w:val="single" w:sz="6" w:space="1" w:color="808080"/>
            </w:pBdr>
            <w:tabs>
              <w:tab w:val="clear" w:pos="2160"/>
              <w:tab w:val="left" w:pos="2694"/>
              <w:tab w:val="left" w:pos="3969"/>
              <w:tab w:val="left" w:pos="5387"/>
              <w:tab w:val="left" w:pos="6521"/>
              <w:tab w:val="left" w:pos="6663"/>
              <w:tab w:val="left" w:pos="8505"/>
            </w:tabs>
            <w:ind w:left="851"/>
            <w:rPr>
              <w:rFonts w:asciiTheme="minorHAnsi" w:hAnsiTheme="minorHAnsi" w:cstheme="minorHAnsi"/>
              <w:sz w:val="16"/>
              <w:szCs w:val="16"/>
            </w:rPr>
          </w:pPr>
          <w:r w:rsidRPr="00386F18">
            <w:rPr>
              <w:rFonts w:asciiTheme="minorHAnsi" w:hAnsiTheme="minorHAnsi" w:cstheme="minorHAnsi"/>
              <w:sz w:val="16"/>
              <w:szCs w:val="16"/>
            </w:rPr>
            <w:t>90015 OULUN KAUPUNKI</w:t>
          </w:r>
          <w:r w:rsidRPr="00386F18">
            <w:rPr>
              <w:rFonts w:asciiTheme="minorHAnsi" w:hAnsiTheme="minorHAnsi" w:cstheme="minorHAnsi"/>
              <w:sz w:val="16"/>
              <w:szCs w:val="16"/>
            </w:rPr>
            <w:tab/>
          </w:r>
          <w:r w:rsidRPr="00386F18">
            <w:rPr>
              <w:rFonts w:asciiTheme="minorHAnsi" w:hAnsiTheme="minorHAnsi" w:cstheme="minorHAnsi"/>
              <w:sz w:val="16"/>
              <w:szCs w:val="16"/>
            </w:rPr>
            <w:tab/>
          </w:r>
          <w:r w:rsidRPr="00386F18">
            <w:rPr>
              <w:rFonts w:asciiTheme="minorHAnsi" w:hAnsiTheme="minorHAnsi" w:cstheme="minorHAnsi"/>
              <w:sz w:val="16"/>
              <w:szCs w:val="16"/>
            </w:rPr>
            <w:tab/>
          </w:r>
          <w:r w:rsidRPr="00386F18">
            <w:rPr>
              <w:rFonts w:asciiTheme="minorHAnsi" w:hAnsiTheme="minorHAnsi" w:cstheme="minorHAnsi"/>
              <w:sz w:val="16"/>
              <w:szCs w:val="16"/>
            </w:rPr>
            <w:tab/>
          </w:r>
          <w:r w:rsidRPr="00386F18">
            <w:rPr>
              <w:rFonts w:asciiTheme="minorHAnsi" w:hAnsiTheme="minorHAnsi" w:cstheme="minorHAnsi"/>
              <w:sz w:val="16"/>
              <w:szCs w:val="16"/>
            </w:rPr>
            <w:tab/>
            <w:t xml:space="preserve">etunimi.sukunimi@ouka.fi </w:t>
          </w:r>
          <w:r w:rsidRPr="00386F18">
            <w:rPr>
              <w:rFonts w:asciiTheme="minorHAnsi" w:hAnsiTheme="minorHAnsi" w:cstheme="minorHAnsi"/>
              <w:sz w:val="16"/>
              <w:szCs w:val="16"/>
            </w:rPr>
            <w:tab/>
          </w:r>
          <w:proofErr w:type="gramStart"/>
          <w:r w:rsidRPr="00386F18">
            <w:rPr>
              <w:rFonts w:asciiTheme="minorHAnsi" w:hAnsiTheme="minorHAnsi" w:cstheme="minorHAnsi"/>
              <w:sz w:val="16"/>
              <w:szCs w:val="16"/>
            </w:rPr>
            <w:t>0187690-1</w:t>
          </w:r>
          <w:proofErr w:type="gramEnd"/>
        </w:p>
        <w:p w14:paraId="4A6896BE" w14:textId="77777777" w:rsidR="00873243" w:rsidRDefault="00873243">
          <w:pPr>
            <w:pStyle w:val="Alatunniste"/>
            <w:tabs>
              <w:tab w:val="clear" w:pos="4819"/>
              <w:tab w:val="clear" w:pos="9638"/>
              <w:tab w:val="left" w:pos="2694"/>
              <w:tab w:val="left" w:pos="6521"/>
            </w:tabs>
            <w:ind w:left="851"/>
          </w:pPr>
          <w:r>
            <w:tab/>
          </w:r>
        </w:p>
      </w:tc>
    </w:tr>
  </w:tbl>
  <w:p w14:paraId="2AE7810D" w14:textId="77777777" w:rsidR="00873243" w:rsidRDefault="00873243">
    <w:pPr>
      <w:pStyle w:val="Alatunniste"/>
      <w:tabs>
        <w:tab w:val="left" w:pos="2694"/>
      </w:tabs>
      <w:ind w:lef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59CA" w14:textId="77777777" w:rsidR="00B4577B" w:rsidRDefault="00B4577B">
      <w:r>
        <w:separator/>
      </w:r>
    </w:p>
  </w:footnote>
  <w:footnote w:type="continuationSeparator" w:id="0">
    <w:p w14:paraId="7D54A39C" w14:textId="77777777" w:rsidR="00B4577B" w:rsidRDefault="00B4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Borders>
        <w:bottom w:val="single" w:sz="6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7087"/>
    </w:tblGrid>
    <w:tr w:rsidR="00873243" w:rsidRPr="00386F18" w14:paraId="7CB7CF9C" w14:textId="77777777" w:rsidTr="008B609E">
      <w:trPr>
        <w:trHeight w:val="851"/>
      </w:trPr>
      <w:tc>
        <w:tcPr>
          <w:tcW w:w="3189" w:type="dxa"/>
        </w:tcPr>
        <w:p w14:paraId="17EDD860" w14:textId="7D2A3E99" w:rsidR="00B51793" w:rsidRDefault="00947F1D">
          <w:pPr>
            <w:pStyle w:val="Yltunniste"/>
            <w:ind w:right="360"/>
          </w:pPr>
          <w:r>
            <w:rPr>
              <w:noProof/>
            </w:rPr>
            <w:drawing>
              <wp:inline distT="0" distB="0" distL="0" distR="0" wp14:anchorId="601166D4" wp14:editId="10CF17C3">
                <wp:extent cx="1612900" cy="596705"/>
                <wp:effectExtent l="0" t="0" r="635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210" cy="60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9302E">
            <w:t xml:space="preserve">                 </w:t>
          </w:r>
          <w:r w:rsidR="00B51793">
            <w:t xml:space="preserve">   </w:t>
          </w:r>
        </w:p>
        <w:p w14:paraId="1A92A8BA" w14:textId="77777777" w:rsidR="00B51793" w:rsidRDefault="00B51793">
          <w:pPr>
            <w:pStyle w:val="Yltunniste"/>
            <w:ind w:right="360"/>
          </w:pPr>
        </w:p>
        <w:p w14:paraId="075FB6D9" w14:textId="77777777" w:rsidR="00873243" w:rsidRDefault="00873243">
          <w:pPr>
            <w:pStyle w:val="Yltunniste"/>
            <w:ind w:right="360"/>
          </w:pPr>
        </w:p>
      </w:tc>
      <w:tc>
        <w:tcPr>
          <w:tcW w:w="7087" w:type="dxa"/>
        </w:tcPr>
        <w:p w14:paraId="7DF65D0C" w14:textId="77777777" w:rsidR="00873243" w:rsidRPr="00386F18" w:rsidRDefault="00873243">
          <w:pPr>
            <w:pStyle w:val="Yltunniste"/>
            <w:rPr>
              <w:rFonts w:asciiTheme="minorHAnsi" w:hAnsiTheme="minorHAnsi" w:cstheme="minorHAnsi"/>
            </w:rPr>
          </w:pPr>
        </w:p>
        <w:p w14:paraId="6F5C9ABB" w14:textId="6A066547" w:rsidR="00873243" w:rsidRPr="00386F18" w:rsidRDefault="009D3DB3" w:rsidP="0089302E">
          <w:pPr>
            <w:pStyle w:val="Yltunniste"/>
            <w:tabs>
              <w:tab w:val="clear" w:pos="4819"/>
            </w:tabs>
            <w:rPr>
              <w:rFonts w:asciiTheme="minorHAnsi" w:hAnsiTheme="minorHAnsi" w:cstheme="minorHAnsi"/>
            </w:rPr>
          </w:pPr>
          <w:r w:rsidRPr="00386F18">
            <w:rPr>
              <w:rFonts w:asciiTheme="minorHAnsi" w:hAnsiTheme="minorHAnsi" w:cstheme="minorHAnsi"/>
            </w:rPr>
            <w:t xml:space="preserve">                         </w:t>
          </w:r>
          <w:r w:rsidR="004B2229">
            <w:rPr>
              <w:rFonts w:asciiTheme="minorHAnsi" w:hAnsiTheme="minorHAnsi" w:cstheme="minorHAnsi"/>
            </w:rPr>
            <w:t>TEOLLISUUSJÄTEVESI</w:t>
          </w:r>
          <w:r w:rsidR="00113030">
            <w:rPr>
              <w:rFonts w:asciiTheme="minorHAnsi" w:hAnsiTheme="minorHAnsi" w:cstheme="minorHAnsi"/>
            </w:rPr>
            <w:t xml:space="preserve">SOPIMUKSEN TAUSTATIEDOT                    </w:t>
          </w:r>
          <w:r w:rsidR="005A62D7" w:rsidRPr="00386F18">
            <w:rPr>
              <w:rFonts w:asciiTheme="minorHAnsi" w:hAnsiTheme="minorHAnsi" w:cstheme="minorHAnsi"/>
            </w:rPr>
            <w:t xml:space="preserve">               </w:t>
          </w:r>
          <w:r w:rsidR="002B50EC" w:rsidRPr="00386F18">
            <w:rPr>
              <w:rFonts w:asciiTheme="minorHAnsi" w:hAnsiTheme="minorHAnsi" w:cstheme="minorHAnsi"/>
            </w:rPr>
            <w:fldChar w:fldCharType="begin"/>
          </w:r>
          <w:r w:rsidR="004A109E" w:rsidRPr="00386F18">
            <w:rPr>
              <w:rFonts w:asciiTheme="minorHAnsi" w:hAnsiTheme="minorHAnsi" w:cstheme="minorHAnsi"/>
            </w:rPr>
            <w:instrText xml:space="preserve"> PAGE   \* MERGEFORMAT </w:instrText>
          </w:r>
          <w:r w:rsidR="002B50EC" w:rsidRPr="00386F18">
            <w:rPr>
              <w:rFonts w:asciiTheme="minorHAnsi" w:hAnsiTheme="minorHAnsi" w:cstheme="minorHAnsi"/>
            </w:rPr>
            <w:fldChar w:fldCharType="separate"/>
          </w:r>
          <w:r w:rsidR="004B2229">
            <w:rPr>
              <w:rFonts w:asciiTheme="minorHAnsi" w:hAnsiTheme="minorHAnsi" w:cstheme="minorHAnsi"/>
              <w:noProof/>
            </w:rPr>
            <w:t>1</w:t>
          </w:r>
          <w:r w:rsidR="002B50EC" w:rsidRPr="00386F18">
            <w:rPr>
              <w:rFonts w:asciiTheme="minorHAnsi" w:hAnsiTheme="minorHAnsi" w:cstheme="minorHAnsi"/>
            </w:rPr>
            <w:fldChar w:fldCharType="end"/>
          </w:r>
          <w:r w:rsidR="00AC4D37" w:rsidRPr="00386F18">
            <w:rPr>
              <w:rFonts w:asciiTheme="minorHAnsi" w:hAnsiTheme="minorHAnsi" w:cstheme="minorHAnsi"/>
            </w:rPr>
            <w:t xml:space="preserve">           </w:t>
          </w:r>
        </w:p>
        <w:p w14:paraId="4EA8DE0F" w14:textId="77777777" w:rsidR="009D3DB3" w:rsidRPr="00386F18" w:rsidRDefault="009D3DB3">
          <w:pPr>
            <w:pStyle w:val="Yltunniste"/>
            <w:rPr>
              <w:rFonts w:asciiTheme="minorHAnsi" w:hAnsiTheme="minorHAnsi" w:cstheme="minorHAnsi"/>
            </w:rPr>
          </w:pPr>
        </w:p>
        <w:p w14:paraId="3F5BD578" w14:textId="77777777" w:rsidR="009D3DB3" w:rsidRPr="00386F18" w:rsidRDefault="009D3DB3" w:rsidP="00891B08">
          <w:pPr>
            <w:pStyle w:val="Yltunniste"/>
            <w:tabs>
              <w:tab w:val="clear" w:pos="4819"/>
            </w:tabs>
            <w:rPr>
              <w:rFonts w:asciiTheme="minorHAnsi" w:hAnsiTheme="minorHAnsi" w:cstheme="minorHAnsi"/>
            </w:rPr>
          </w:pPr>
          <w:r w:rsidRPr="00386F18">
            <w:rPr>
              <w:rFonts w:asciiTheme="minorHAnsi" w:hAnsiTheme="minorHAnsi" w:cstheme="minorHAnsi"/>
            </w:rPr>
            <w:t xml:space="preserve">                         </w:t>
          </w:r>
          <w:r w:rsidR="0089302E" w:rsidRPr="00386F18">
            <w:rPr>
              <w:rFonts w:asciiTheme="minorHAnsi" w:hAnsiTheme="minorHAnsi" w:cstheme="minorHAnsi"/>
            </w:rPr>
            <w:t xml:space="preserve">            </w:t>
          </w:r>
          <w:r w:rsidR="00386F18" w:rsidRPr="00386F18">
            <w:rPr>
              <w:rFonts w:asciiTheme="minorHAnsi" w:hAnsiTheme="minorHAnsi" w:cstheme="minorHAnsi"/>
            </w:rPr>
            <w:t xml:space="preserve">                               </w:t>
          </w:r>
        </w:p>
        <w:p w14:paraId="41192546" w14:textId="77777777" w:rsidR="00386F18" w:rsidRPr="00386F18" w:rsidRDefault="00386F18" w:rsidP="00891B08">
          <w:pPr>
            <w:pStyle w:val="Yltunniste"/>
            <w:tabs>
              <w:tab w:val="clear" w:pos="4819"/>
            </w:tabs>
            <w:rPr>
              <w:rFonts w:asciiTheme="minorHAnsi" w:hAnsiTheme="minorHAnsi" w:cstheme="minorHAnsi"/>
            </w:rPr>
          </w:pPr>
        </w:p>
      </w:tc>
    </w:tr>
  </w:tbl>
  <w:p w14:paraId="32A48411" w14:textId="77777777" w:rsidR="00873243" w:rsidRDefault="0087324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D14"/>
    <w:multiLevelType w:val="singleLevel"/>
    <w:tmpl w:val="D9DC4B0E"/>
    <w:lvl w:ilvl="0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hint="default"/>
      </w:rPr>
    </w:lvl>
  </w:abstractNum>
  <w:abstractNum w:abstractNumId="1" w15:restartNumberingAfterBreak="0">
    <w:nsid w:val="1D8A66C5"/>
    <w:multiLevelType w:val="singleLevel"/>
    <w:tmpl w:val="D9DC4B0E"/>
    <w:lvl w:ilvl="0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hint="default"/>
      </w:rPr>
    </w:lvl>
  </w:abstractNum>
  <w:abstractNum w:abstractNumId="2" w15:restartNumberingAfterBreak="0">
    <w:nsid w:val="3B9C1AE2"/>
    <w:multiLevelType w:val="hybridMultilevel"/>
    <w:tmpl w:val="26D63B2E"/>
    <w:lvl w:ilvl="0" w:tplc="F144858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D24EA94A">
      <w:start w:val="2"/>
      <w:numFmt w:val="bullet"/>
      <w:lvlText w:val="-"/>
      <w:lvlJc w:val="left"/>
      <w:pPr>
        <w:tabs>
          <w:tab w:val="num" w:pos="2356"/>
        </w:tabs>
        <w:ind w:left="2356" w:hanging="360"/>
      </w:pPr>
      <w:rPr>
        <w:rFonts w:ascii="Times New Roman" w:eastAsia="Times New Roman" w:hAnsi="Times New Roman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49B90CDC"/>
    <w:multiLevelType w:val="singleLevel"/>
    <w:tmpl w:val="26DC31AE"/>
    <w:lvl w:ilvl="0">
      <w:start w:val="100"/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hint="default"/>
      </w:rPr>
    </w:lvl>
  </w:abstractNum>
  <w:abstractNum w:abstractNumId="4" w15:restartNumberingAfterBreak="0">
    <w:nsid w:val="562C10B7"/>
    <w:multiLevelType w:val="hybridMultilevel"/>
    <w:tmpl w:val="48DA34DC"/>
    <w:lvl w:ilvl="0" w:tplc="10BC5264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 w16cid:durableId="87237128">
    <w:abstractNumId w:val="1"/>
  </w:num>
  <w:num w:numId="2" w16cid:durableId="1143427512">
    <w:abstractNumId w:val="3"/>
  </w:num>
  <w:num w:numId="3" w16cid:durableId="114836990">
    <w:abstractNumId w:val="0"/>
  </w:num>
  <w:num w:numId="4" w16cid:durableId="1448743649">
    <w:abstractNumId w:val="4"/>
  </w:num>
  <w:num w:numId="5" w16cid:durableId="1706565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60"/>
    <w:rsid w:val="000A790F"/>
    <w:rsid w:val="00113030"/>
    <w:rsid w:val="001426A8"/>
    <w:rsid w:val="001658F8"/>
    <w:rsid w:val="00182F51"/>
    <w:rsid w:val="001D2EAC"/>
    <w:rsid w:val="00276141"/>
    <w:rsid w:val="002B50EC"/>
    <w:rsid w:val="003236A1"/>
    <w:rsid w:val="00386F18"/>
    <w:rsid w:val="003B1BA2"/>
    <w:rsid w:val="00412686"/>
    <w:rsid w:val="004A109E"/>
    <w:rsid w:val="004B2229"/>
    <w:rsid w:val="004D3619"/>
    <w:rsid w:val="005A5059"/>
    <w:rsid w:val="005A62D7"/>
    <w:rsid w:val="005C4341"/>
    <w:rsid w:val="0066238D"/>
    <w:rsid w:val="006B6623"/>
    <w:rsid w:val="006D6D60"/>
    <w:rsid w:val="006E0A13"/>
    <w:rsid w:val="007076AC"/>
    <w:rsid w:val="007109EB"/>
    <w:rsid w:val="00725C40"/>
    <w:rsid w:val="007D6C23"/>
    <w:rsid w:val="0081191C"/>
    <w:rsid w:val="00836F40"/>
    <w:rsid w:val="0085084E"/>
    <w:rsid w:val="00873243"/>
    <w:rsid w:val="00891B08"/>
    <w:rsid w:val="0089302E"/>
    <w:rsid w:val="008B5039"/>
    <w:rsid w:val="008B609E"/>
    <w:rsid w:val="00901FF3"/>
    <w:rsid w:val="00927168"/>
    <w:rsid w:val="009327FC"/>
    <w:rsid w:val="00947F1D"/>
    <w:rsid w:val="009B28E9"/>
    <w:rsid w:val="009D3DB3"/>
    <w:rsid w:val="00A4396A"/>
    <w:rsid w:val="00AC4D37"/>
    <w:rsid w:val="00B4577B"/>
    <w:rsid w:val="00B51793"/>
    <w:rsid w:val="00CC3E40"/>
    <w:rsid w:val="00CE28E7"/>
    <w:rsid w:val="00E857D8"/>
    <w:rsid w:val="00EF5486"/>
    <w:rsid w:val="00F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7BCDA"/>
  <w15:docId w15:val="{4960C4BE-50D1-4F40-9354-F2210CDF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D2EA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lautusosoite">
    <w:name w:val="Palautusosoite"/>
    <w:rsid w:val="001D2EAC"/>
    <w:pPr>
      <w:framePr w:w="8641" w:hSpace="181" w:vSpace="181" w:wrap="notBeside" w:vAnchor="page" w:hAnchor="page" w:x="1730" w:y="15764" w:anchorLock="1"/>
      <w:tabs>
        <w:tab w:val="left" w:pos="2160"/>
      </w:tabs>
      <w:spacing w:line="200" w:lineRule="atLeast"/>
      <w:ind w:right="-238"/>
    </w:pPr>
    <w:rPr>
      <w:rFonts w:ascii="Arial" w:hAnsi="Arial"/>
      <w:sz w:val="14"/>
    </w:rPr>
  </w:style>
  <w:style w:type="paragraph" w:styleId="Yltunniste">
    <w:name w:val="header"/>
    <w:basedOn w:val="Normaali"/>
    <w:link w:val="YltunnisteChar"/>
    <w:uiPriority w:val="99"/>
    <w:rsid w:val="001D2EA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D2EA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1D2EAC"/>
  </w:style>
  <w:style w:type="character" w:styleId="Hyperlinkki">
    <w:name w:val="Hyperlink"/>
    <w:basedOn w:val="Kappaleenoletusfontti"/>
    <w:rsid w:val="001D2EAC"/>
    <w:rPr>
      <w:color w:val="0000FF"/>
      <w:u w:val="single"/>
    </w:rPr>
  </w:style>
  <w:style w:type="paragraph" w:customStyle="1" w:styleId="Leipteksti21">
    <w:name w:val="Leipäteksti 21"/>
    <w:basedOn w:val="Normaali"/>
    <w:rsid w:val="009D3DB3"/>
    <w:pPr>
      <w:ind w:left="1276"/>
    </w:pPr>
  </w:style>
  <w:style w:type="paragraph" w:styleId="Sisennettyleipteksti">
    <w:name w:val="Body Text Indent"/>
    <w:basedOn w:val="Normaali"/>
    <w:link w:val="SisennettyleiptekstiChar"/>
    <w:rsid w:val="009D3DB3"/>
    <w:pPr>
      <w:ind w:left="1276"/>
    </w:pPr>
    <w:rPr>
      <w:b/>
      <w:bCs/>
    </w:rPr>
  </w:style>
  <w:style w:type="character" w:customStyle="1" w:styleId="SisennettyleiptekstiChar">
    <w:name w:val="Sisennetty leipäteksti Char"/>
    <w:basedOn w:val="Kappaleenoletusfontti"/>
    <w:link w:val="Sisennettyleipteksti"/>
    <w:rsid w:val="009D3DB3"/>
    <w:rPr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89302E"/>
  </w:style>
  <w:style w:type="paragraph" w:styleId="Seliteteksti">
    <w:name w:val="Balloon Text"/>
    <w:basedOn w:val="Normaali"/>
    <w:link w:val="SelitetekstiChar"/>
    <w:rsid w:val="00B5179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51793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B1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u.t.vaananen@ouka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ulunvesi@ouka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seppanen\Ty&#246;p&#246;yt&#228;\kirj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840240-e1ce-48e5-ac96-17d832be9fba">T3UYZCPQSSXS-432714702-4</_dlc_DocId>
    <_dlc_DocIdUrl xmlns="7c840240-e1ce-48e5-ac96-17d832be9fba">
      <Url>https://uusiakkuna.oulunkaupunki.fi/Toimiala/Oulunvesi/materiaalipankki/_layouts/15/DocIdRedir.aspx?ID=T3UYZCPQSSXS-432714702-4</Url>
      <Description>T3UYZCPQSSXS-432714702-4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A2AAFFC6A0924BB4EA3D89CD67649D" ma:contentTypeVersion="1" ma:contentTypeDescription="Luo uusi asiakirja." ma:contentTypeScope="" ma:versionID="4e95e6ba87dbbe7cdf97473889a703ff">
  <xsd:schema xmlns:xsd="http://www.w3.org/2001/XMLSchema" xmlns:xs="http://www.w3.org/2001/XMLSchema" xmlns:p="http://schemas.microsoft.com/office/2006/metadata/properties" xmlns:ns1="http://schemas.microsoft.com/sharepoint/v3" xmlns:ns2="7c840240-e1ce-48e5-ac96-17d832be9fba" targetNamespace="http://schemas.microsoft.com/office/2006/metadata/properties" ma:root="true" ma:fieldsID="1c52e530ccaca4803565c366f6308efd" ns1:_="" ns2:_="">
    <xsd:import namespace="http://schemas.microsoft.com/sharepoint/v3"/>
    <xsd:import namespace="7c840240-e1ce-48e5-ac96-17d832be9f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12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0240-e1ce-48e5-ac96-17d832be9f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232F9-B2CF-491C-9B3F-51B75B7C9E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840240-e1ce-48e5-ac96-17d832be9fba"/>
  </ds:schemaRefs>
</ds:datastoreItem>
</file>

<file path=customXml/itemProps2.xml><?xml version="1.0" encoding="utf-8"?>
<ds:datastoreItem xmlns:ds="http://schemas.openxmlformats.org/officeDocument/2006/customXml" ds:itemID="{89412E4F-B007-49D8-9751-42285C36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242A5-2A57-4648-9A96-1BECF381B4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92BCF9-A09C-4E51-9FAB-C5EAAB45A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840240-e1ce-48e5-ac96-17d832be9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</Template>
  <TotalTime>0</TotalTime>
  <Pages>3</Pages>
  <Words>251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VIESTINTÄKESKUS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vhseppanen</dc:creator>
  <cp:lastModifiedBy>Ansamaa Lea</cp:lastModifiedBy>
  <cp:revision>2</cp:revision>
  <cp:lastPrinted>2009-11-19T11:40:00Z</cp:lastPrinted>
  <dcterms:created xsi:type="dcterms:W3CDTF">2023-09-25T07:13:00Z</dcterms:created>
  <dcterms:modified xsi:type="dcterms:W3CDTF">2023-09-25T07:13:00Z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0x01010011A2AAFFC6A0924BB4EA3D89CD67649D</vt:lpwstr>
  </property>
  <property fmtid="{D5CDD505-2E9C-101B-9397-08002B2CF9AE}" pid="3" name="_dlc_DocIdItemGuid">
    <vt:lpwstr>abde6bd3-d87e-4ca4-95d8-0e251914d0d9</vt:lpwstr>
  </property>
  <property fmtid="{D5CDD505-2E9C-101B-9397-08002B2CF9AE}" pid="4" name="MSIP_Label_e7f2b28d-54cf-44b6-aad9-6a2b7fb652a6_Enabled">
    <vt:lpwstr>true</vt:lpwstr>
  </property>
  <property fmtid="{D5CDD505-2E9C-101B-9397-08002B2CF9AE}" pid="5" name="MSIP_Label_e7f2b28d-54cf-44b6-aad9-6a2b7fb652a6_SiteId">
    <vt:lpwstr>5cc89a67-fa29-4356-af5d-f436abc7c21b</vt:lpwstr>
  </property>
  <property fmtid="{D5CDD505-2E9C-101B-9397-08002B2CF9AE}" pid="6" name="MSIP_Label_e7f2b28d-54cf-44b6-aad9-6a2b7fb652a6_Owner">
    <vt:lpwstr>svc-aip-scanner@oulunkaupunki.fi</vt:lpwstr>
  </property>
  <property fmtid="{D5CDD505-2E9C-101B-9397-08002B2CF9AE}" pid="7" name="MSIP_Label_e7f2b28d-54cf-44b6-aad9-6a2b7fb652a6_SetDate">
    <vt:lpwstr>2023-01-18T11:34:56Z</vt:lpwstr>
  </property>
  <property fmtid="{D5CDD505-2E9C-101B-9397-08002B2CF9AE}" pid="8" name="MSIP_Label_e7f2b28d-54cf-44b6-aad9-6a2b7fb652a6_Name">
    <vt:lpwstr>e7f2b28d-54cf-44b6-aad9-6a2b7fb652a6</vt:lpwstr>
  </property>
  <property fmtid="{D5CDD505-2E9C-101B-9397-08002B2CF9AE}" pid="9" name="MSIP_Label_e7f2b28d-54cf-44b6-aad9-6a2b7fb652a6_Application">
    <vt:lpwstr>Microsoft Azure Information Protection</vt:lpwstr>
  </property>
  <property fmtid="{D5CDD505-2E9C-101B-9397-08002B2CF9AE}" pid="10" name="MSIP_Label_e7f2b28d-54cf-44b6-aad9-6a2b7fb652a6_ActionId">
    <vt:lpwstr>61d816b1-6dd3-47bd-8859-e35c62a5744a</vt:lpwstr>
  </property>
  <property fmtid="{D5CDD505-2E9C-101B-9397-08002B2CF9AE}" pid="11" name="MSIP_Label_e7f2b28d-54cf-44b6-aad9-6a2b7fb652a6_Parent">
    <vt:lpwstr>cb8ef749-f464-4495-9b41-5047bcb17145</vt:lpwstr>
  </property>
  <property fmtid="{D5CDD505-2E9C-101B-9397-08002B2CF9AE}" pid="12" name="MSIP_Label_e7f2b28d-54cf-44b6-aad9-6a2b7fb652a6_Extended_MSFT_Method">
    <vt:lpwstr>Automatic</vt:lpwstr>
  </property>
  <property fmtid="{D5CDD505-2E9C-101B-9397-08002B2CF9AE}" pid="13" name="MSIP_Label_e7f2b28d-54cf-44b6-aad9-6a2b7fb652a6_Method">
    <vt:lpwstr>Standard</vt:lpwstr>
  </property>
  <property fmtid="{D5CDD505-2E9C-101B-9397-08002B2CF9AE}" pid="14" name="MSIP_Label_e7f2b28d-54cf-44b6-aad9-6a2b7fb652a6_ContentBits">
    <vt:lpwstr>0</vt:lpwstr>
  </property>
</Properties>
</file>